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Pr="00AB3A8E" w:rsidRDefault="009C11AB"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4</w:t>
      </w:r>
      <w:r w:rsidRPr="009C11AB">
        <w:rPr>
          <w:rFonts w:eastAsia="Times New Roman" w:cs="Arial"/>
          <w:b/>
          <w:color w:val="003399"/>
          <w:sz w:val="36"/>
          <w:szCs w:val="36"/>
          <w:vertAlign w:val="superscript"/>
          <w:lang w:eastAsia="en-GB"/>
        </w:rPr>
        <w:t>th</w:t>
      </w:r>
      <w:r>
        <w:rPr>
          <w:rFonts w:eastAsia="Times New Roman" w:cs="Arial"/>
          <w:b/>
          <w:color w:val="003399"/>
          <w:sz w:val="36"/>
          <w:szCs w:val="36"/>
          <w:lang w:eastAsia="en-GB"/>
        </w:rPr>
        <w:t xml:space="preserve"> June</w:t>
      </w:r>
    </w:p>
    <w:p w:rsidR="003903F2" w:rsidRPr="00217C3D" w:rsidRDefault="003903F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Holy Spirit, sent by the Father,</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ignite in us your holy fire;</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strengthen your children with the gift of faith,</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revive your Church with the breath of love,</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and renew the face of the earth,</w:t>
            </w:r>
          </w:p>
          <w:p w:rsidR="00670F8D" w:rsidRPr="009C11AB" w:rsidRDefault="009C11AB" w:rsidP="009C11AB">
            <w:pPr>
              <w:spacing w:after="0" w:line="240" w:lineRule="auto"/>
              <w:rPr>
                <w:rFonts w:ascii="Arial" w:hAnsi="Arial" w:cs="Arial"/>
                <w:sz w:val="28"/>
                <w:szCs w:val="28"/>
              </w:rPr>
            </w:pPr>
            <w:r w:rsidRPr="009C11AB">
              <w:rPr>
                <w:rFonts w:ascii="Arial" w:hAnsi="Arial" w:cs="Arial"/>
                <w:sz w:val="28"/>
                <w:szCs w:val="28"/>
              </w:rPr>
              <w:t>through Jesus Christ our Lord.</w:t>
            </w:r>
            <w:r w:rsidR="00670F8D" w:rsidRPr="009C11AB">
              <w:rPr>
                <w:rFonts w:ascii="Arial" w:hAnsi="Arial" w:cs="Arial"/>
                <w:sz w:val="28"/>
                <w:szCs w:val="28"/>
              </w:rPr>
              <w:t>.</w:t>
            </w:r>
          </w:p>
          <w:p w:rsidR="00BC4630" w:rsidRPr="007A1CBC" w:rsidRDefault="00C075A4" w:rsidP="00670F8D">
            <w:pPr>
              <w:spacing w:after="0" w:line="240" w:lineRule="auto"/>
              <w:rPr>
                <w:rFonts w:ascii="Arial" w:hAnsi="Arial" w:cs="Arial"/>
                <w:sz w:val="28"/>
                <w:szCs w:val="28"/>
                <w:shd w:val="clear" w:color="auto" w:fill="FFFFFF"/>
              </w:rPr>
            </w:pPr>
            <w:r w:rsidRPr="00893B1E">
              <w:rPr>
                <w:rFonts w:ascii="Arial" w:hAnsi="Arial" w:cs="Arial"/>
                <w:i/>
                <w:sz w:val="28"/>
                <w:szCs w:val="28"/>
              </w:rPr>
              <w:t>Amen</w:t>
            </w:r>
            <w:r w:rsidR="00A524B0" w:rsidRPr="00893B1E">
              <w:rPr>
                <w:rFonts w:ascii="Arial" w:hAnsi="Arial" w:cs="Arial"/>
                <w:i/>
                <w:sz w:val="28"/>
                <w:szCs w:val="28"/>
              </w:rPr>
              <w:t xml:space="preserve">      </w:t>
            </w:r>
            <w:r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Faithful God,</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who fulfilled the promises of Easter</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by sending us your Holy Spirit</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and opening to every race and nation</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the way of life eternal:</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open our lips by your Spirit,</w:t>
            </w:r>
          </w:p>
          <w:p w:rsidR="009C11AB" w:rsidRPr="009C11AB" w:rsidRDefault="009C11AB" w:rsidP="009C11AB">
            <w:pPr>
              <w:spacing w:after="0" w:line="240" w:lineRule="auto"/>
              <w:rPr>
                <w:rFonts w:ascii="Arial" w:hAnsi="Arial" w:cs="Arial"/>
                <w:sz w:val="28"/>
                <w:szCs w:val="28"/>
              </w:rPr>
            </w:pPr>
            <w:r w:rsidRPr="009C11AB">
              <w:rPr>
                <w:rFonts w:ascii="Arial" w:hAnsi="Arial" w:cs="Arial"/>
                <w:sz w:val="28"/>
                <w:szCs w:val="28"/>
              </w:rPr>
              <w:t>that every tongue may tell of your glory;</w:t>
            </w:r>
          </w:p>
          <w:p w:rsidR="009C11AB" w:rsidRDefault="009C11AB" w:rsidP="009C11AB">
            <w:pPr>
              <w:spacing w:after="0" w:line="240" w:lineRule="auto"/>
              <w:rPr>
                <w:rFonts w:ascii="Arial" w:hAnsi="Arial" w:cs="Arial"/>
                <w:i/>
                <w:sz w:val="28"/>
                <w:szCs w:val="28"/>
              </w:rPr>
            </w:pPr>
            <w:r w:rsidRPr="009C11AB">
              <w:rPr>
                <w:rFonts w:ascii="Arial" w:hAnsi="Arial" w:cs="Arial"/>
                <w:sz w:val="28"/>
                <w:szCs w:val="28"/>
              </w:rPr>
              <w:t>through Jesus Christ our Lord</w:t>
            </w:r>
            <w:r w:rsidRPr="009C11AB">
              <w:rPr>
                <w:rFonts w:ascii="Arial" w:hAnsi="Arial" w:cs="Arial"/>
                <w:i/>
                <w:sz w:val="28"/>
                <w:szCs w:val="28"/>
              </w:rPr>
              <w:t>.</w:t>
            </w:r>
          </w:p>
          <w:p w:rsidR="00EC4149" w:rsidRPr="00FA6B5A" w:rsidRDefault="004165E5" w:rsidP="009C11AB">
            <w:pPr>
              <w:spacing w:after="0" w:line="240" w:lineRule="auto"/>
              <w:rPr>
                <w:rFonts w:ascii="Arial" w:hAnsi="Arial" w:cs="Arial"/>
                <w:i/>
                <w:sz w:val="28"/>
                <w:szCs w:val="28"/>
              </w:rPr>
            </w:pPr>
            <w:r w:rsidRPr="00893B1E">
              <w:rPr>
                <w:rFonts w:ascii="Arial" w:hAnsi="Arial" w:cs="Arial"/>
                <w:i/>
                <w:sz w:val="28"/>
                <w:szCs w:val="28"/>
              </w:rPr>
              <w:t>Amen</w:t>
            </w:r>
            <w:r w:rsidR="008D3255" w:rsidRPr="00893B1E">
              <w:rPr>
                <w:rFonts w:ascii="Arial" w:hAnsi="Arial" w:cs="Arial"/>
                <w:i/>
                <w:sz w:val="28"/>
                <w:szCs w:val="28"/>
              </w:rPr>
              <w:t xml:space="preserve">  </w:t>
            </w:r>
            <w:r w:rsidR="008D3255" w:rsidRPr="00327C08">
              <w:rPr>
                <w:rFonts w:ascii="Arial" w:hAnsi="Arial" w:cs="Arial"/>
                <w:i/>
                <w:sz w:val="26"/>
                <w:szCs w:val="26"/>
              </w:rPr>
              <w:t xml:space="preserve">      </w:t>
            </w:r>
            <w:r w:rsidR="004A56B8" w:rsidRPr="00327C08">
              <w:rPr>
                <w:rFonts w:ascii="Arial" w:hAnsi="Arial" w:cs="Arial"/>
                <w:i/>
                <w:sz w:val="26"/>
                <w:szCs w:val="26"/>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519"/>
        <w:gridCol w:w="6641"/>
      </w:tblGrid>
      <w:tr w:rsidR="003903F2" w:rsidRPr="00440FC1" w:rsidTr="005B1ABA">
        <w:trPr>
          <w:trHeight w:val="48"/>
        </w:trPr>
        <w:tc>
          <w:tcPr>
            <w:tcW w:w="10841" w:type="dxa"/>
            <w:gridSpan w:val="3"/>
          </w:tcPr>
          <w:p w:rsidR="00552886" w:rsidRDefault="00552886" w:rsidP="00E02923">
            <w:pPr>
              <w:spacing w:after="0" w:line="240" w:lineRule="auto"/>
              <w:rPr>
                <w:rFonts w:ascii="Arial" w:eastAsia="Times New Roman" w:hAnsi="Arial" w:cs="Arial"/>
                <w:b/>
                <w:color w:val="003399"/>
                <w:sz w:val="28"/>
                <w:szCs w:val="28"/>
                <w:lang w:eastAsia="en-GB"/>
              </w:rPr>
            </w:pPr>
          </w:p>
          <w:p w:rsidR="00131A3E" w:rsidRDefault="00131A3E" w:rsidP="00E02923">
            <w:pPr>
              <w:spacing w:after="0" w:line="240" w:lineRule="auto"/>
              <w:rPr>
                <w:rFonts w:ascii="Arial" w:eastAsia="Times New Roman" w:hAnsi="Arial" w:cs="Arial"/>
                <w:b/>
                <w:color w:val="003399"/>
                <w:sz w:val="28"/>
                <w:szCs w:val="28"/>
                <w:lang w:eastAsia="en-GB"/>
              </w:rPr>
            </w:pPr>
          </w:p>
          <w:p w:rsidR="003903F2" w:rsidRPr="00440FC1"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8F0CDA"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2A3D16">
              <w:rPr>
                <w:rFonts w:ascii="Arial" w:hAnsi="Arial" w:cs="Arial"/>
                <w:sz w:val="28"/>
                <w:szCs w:val="28"/>
              </w:rPr>
              <w:t>Please</w:t>
            </w:r>
            <w:r w:rsidR="00EB7400">
              <w:rPr>
                <w:rFonts w:ascii="Arial" w:hAnsi="Arial" w:cs="Arial"/>
                <w:sz w:val="28"/>
                <w:szCs w:val="28"/>
              </w:rPr>
              <w:t xml:space="preserve"> </w:t>
            </w:r>
            <w:r w:rsidR="00A64401">
              <w:rPr>
                <w:rFonts w:ascii="Arial" w:hAnsi="Arial" w:cs="Arial"/>
                <w:sz w:val="28"/>
                <w:szCs w:val="28"/>
              </w:rPr>
              <w:t xml:space="preserve">continue to </w:t>
            </w:r>
            <w:r w:rsidR="00EB7400">
              <w:rPr>
                <w:rFonts w:ascii="Arial" w:hAnsi="Arial" w:cs="Arial"/>
                <w:sz w:val="28"/>
                <w:szCs w:val="28"/>
              </w:rPr>
              <w:t>pray for</w:t>
            </w:r>
            <w:r w:rsidR="004C7737">
              <w:rPr>
                <w:rFonts w:ascii="Arial" w:hAnsi="Arial" w:cs="Arial"/>
                <w:sz w:val="28"/>
                <w:szCs w:val="28"/>
              </w:rPr>
              <w:t xml:space="preserve"> </w:t>
            </w:r>
            <w:r w:rsidR="00A64401">
              <w:rPr>
                <w:rFonts w:ascii="Arial" w:hAnsi="Arial" w:cs="Arial"/>
                <w:sz w:val="28"/>
                <w:szCs w:val="28"/>
              </w:rPr>
              <w:t xml:space="preserve">all those affected by the terror attack in Manchester </w:t>
            </w:r>
          </w:p>
          <w:p w:rsidR="006E76D1" w:rsidRPr="00E50D07" w:rsidRDefault="003903F2" w:rsidP="005B510D">
            <w:pPr>
              <w:spacing w:after="0" w:line="240" w:lineRule="auto"/>
              <w:rPr>
                <w:rFonts w:ascii="Arial" w:hAnsi="Arial" w:cs="Arial"/>
                <w:sz w:val="28"/>
                <w:szCs w:val="28"/>
              </w:rPr>
            </w:pPr>
            <w:r w:rsidRPr="00E50D07">
              <w:rPr>
                <w:rFonts w:ascii="Arial" w:hAnsi="Arial" w:cs="Arial"/>
                <w:b/>
                <w:sz w:val="28"/>
                <w:szCs w:val="28"/>
              </w:rPr>
              <w:t>For the sick</w:t>
            </w:r>
            <w:r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E021A6" w:rsidRPr="00E50D07">
              <w:rPr>
                <w:rFonts w:ascii="Arial" w:hAnsi="Arial" w:cs="Arial"/>
                <w:sz w:val="28"/>
                <w:szCs w:val="28"/>
              </w:rPr>
              <w:t xml:space="preserve">continue to </w:t>
            </w:r>
            <w:r w:rsidR="009B45FF" w:rsidRPr="00E50D07">
              <w:rPr>
                <w:rFonts w:ascii="Arial" w:hAnsi="Arial" w:cs="Arial"/>
                <w:sz w:val="28"/>
                <w:szCs w:val="28"/>
              </w:rPr>
              <w:t xml:space="preserve">pray for </w:t>
            </w:r>
            <w:r w:rsidR="00834DA9">
              <w:rPr>
                <w:rFonts w:ascii="Arial" w:hAnsi="Arial" w:cs="Arial"/>
                <w:sz w:val="28"/>
                <w:szCs w:val="28"/>
              </w:rPr>
              <w:t>b</w:t>
            </w:r>
            <w:r w:rsidR="00C87C11" w:rsidRPr="00E50D07">
              <w:rPr>
                <w:rFonts w:ascii="Arial" w:hAnsi="Arial" w:cs="Arial"/>
                <w:sz w:val="28"/>
                <w:szCs w:val="28"/>
              </w:rPr>
              <w:t>aby Tobias (and his parents Katy and Isaac)</w:t>
            </w:r>
            <w:r w:rsidR="00834DA9" w:rsidRPr="00E50D07">
              <w:rPr>
                <w:rFonts w:ascii="Arial" w:hAnsi="Arial" w:cs="Arial"/>
                <w:sz w:val="28"/>
                <w:szCs w:val="28"/>
              </w:rPr>
              <w:t>,</w:t>
            </w:r>
            <w:r w:rsidR="00834DA9" w:rsidRPr="00E50D07">
              <w:rPr>
                <w:rFonts w:ascii="Arial" w:eastAsia="Times New Roman" w:hAnsi="Arial" w:cs="Arial"/>
                <w:sz w:val="28"/>
                <w:szCs w:val="28"/>
                <w:lang w:eastAsia="en-GB"/>
              </w:rPr>
              <w:t xml:space="preserve"> Joel</w:t>
            </w:r>
            <w:r w:rsidR="00625ADD" w:rsidRPr="00E50D07">
              <w:rPr>
                <w:rFonts w:ascii="Arial" w:eastAsia="Times New Roman" w:hAnsi="Arial" w:cs="Arial"/>
                <w:sz w:val="28"/>
                <w:szCs w:val="28"/>
                <w:lang w:eastAsia="en-GB"/>
              </w:rPr>
              <w:t xml:space="preserve"> Murray</w:t>
            </w:r>
            <w:r w:rsidR="00EA6682">
              <w:rPr>
                <w:rFonts w:ascii="Arial" w:eastAsia="Times New Roman" w:hAnsi="Arial" w:cs="Arial"/>
                <w:sz w:val="28"/>
                <w:szCs w:val="28"/>
                <w:lang w:eastAsia="en-GB"/>
              </w:rPr>
              <w:t xml:space="preserve"> and Anna Drysdale</w:t>
            </w:r>
            <w:r w:rsidR="00625ADD" w:rsidRPr="00E50D07">
              <w:rPr>
                <w:rFonts w:ascii="Arial" w:eastAsia="Times New Roman" w:hAnsi="Arial" w:cs="Arial"/>
                <w:sz w:val="28"/>
                <w:szCs w:val="28"/>
                <w:lang w:eastAsia="en-GB"/>
              </w:rPr>
              <w:t xml:space="preserve">. </w:t>
            </w:r>
            <w:r w:rsidRPr="00E50D07">
              <w:rPr>
                <w:rFonts w:ascii="Arial" w:hAnsi="Arial" w:cs="Arial"/>
                <w:sz w:val="28"/>
                <w:szCs w:val="28"/>
              </w:rPr>
              <w:t>Pl</w:t>
            </w:r>
            <w:r w:rsidR="00495929" w:rsidRPr="00E50D07">
              <w:rPr>
                <w:rFonts w:ascii="Arial" w:hAnsi="Arial" w:cs="Arial"/>
                <w:sz w:val="28"/>
                <w:szCs w:val="28"/>
              </w:rPr>
              <w:t>ease pray for those in hospital.</w:t>
            </w:r>
          </w:p>
          <w:p w:rsidR="00EB7400" w:rsidRPr="00EB7400" w:rsidRDefault="00EB7400" w:rsidP="00BB5697">
            <w:pPr>
              <w:spacing w:after="0" w:line="240" w:lineRule="auto"/>
              <w:rPr>
                <w:rFonts w:ascii="Arial" w:hAnsi="Arial" w:cs="Arial"/>
                <w:sz w:val="28"/>
                <w:szCs w:val="28"/>
              </w:rPr>
            </w:pPr>
            <w:r>
              <w:rPr>
                <w:rFonts w:ascii="Arial" w:hAnsi="Arial" w:cs="Arial"/>
                <w:b/>
                <w:sz w:val="28"/>
                <w:szCs w:val="28"/>
              </w:rPr>
              <w:t>For the bereaved:</w:t>
            </w:r>
            <w:r>
              <w:rPr>
                <w:rFonts w:ascii="Arial" w:hAnsi="Arial" w:cs="Arial"/>
                <w:sz w:val="28"/>
                <w:szCs w:val="28"/>
              </w:rPr>
              <w:t xml:space="preserve"> For the family and friends of </w:t>
            </w:r>
            <w:r w:rsidR="00A67372">
              <w:rPr>
                <w:rFonts w:ascii="Arial" w:hAnsi="Arial" w:cs="Arial"/>
                <w:sz w:val="28"/>
                <w:szCs w:val="28"/>
              </w:rPr>
              <w:t xml:space="preserve">Miles Cowie and </w:t>
            </w:r>
            <w:r w:rsidR="00670F8D">
              <w:rPr>
                <w:rFonts w:ascii="Arial" w:hAnsi="Arial" w:cs="Arial"/>
                <w:sz w:val="28"/>
                <w:szCs w:val="28"/>
              </w:rPr>
              <w:t>Marjorie</w:t>
            </w:r>
            <w:r w:rsidR="00D9397E">
              <w:rPr>
                <w:rFonts w:ascii="Arial" w:hAnsi="Arial" w:cs="Arial"/>
                <w:sz w:val="28"/>
                <w:szCs w:val="28"/>
              </w:rPr>
              <w:t xml:space="preserve"> Hillock (Funeral June 7</w:t>
            </w:r>
            <w:r w:rsidR="00D9397E" w:rsidRPr="00D9397E">
              <w:rPr>
                <w:rFonts w:ascii="Arial" w:hAnsi="Arial" w:cs="Arial"/>
                <w:sz w:val="28"/>
                <w:szCs w:val="28"/>
                <w:vertAlign w:val="superscript"/>
              </w:rPr>
              <w:t>th</w:t>
            </w:r>
            <w:r w:rsidR="00D9397E">
              <w:rPr>
                <w:rFonts w:ascii="Arial" w:hAnsi="Arial" w:cs="Arial"/>
                <w:sz w:val="28"/>
                <w:szCs w:val="28"/>
              </w:rPr>
              <w:t xml:space="preserve"> 3pm Landican followed </w:t>
            </w:r>
            <w:r w:rsidR="00A64401">
              <w:rPr>
                <w:rFonts w:ascii="Arial" w:hAnsi="Arial" w:cs="Arial"/>
                <w:sz w:val="28"/>
                <w:szCs w:val="28"/>
              </w:rPr>
              <w:t xml:space="preserve">at 4pm by service at St </w:t>
            </w:r>
            <w:r w:rsidR="002242B3">
              <w:rPr>
                <w:rFonts w:ascii="Arial" w:hAnsi="Arial" w:cs="Arial"/>
                <w:sz w:val="28"/>
                <w:szCs w:val="28"/>
              </w:rPr>
              <w:t>Bart’s</w:t>
            </w:r>
            <w:r w:rsidR="00A64401">
              <w:rPr>
                <w:rFonts w:ascii="Arial" w:hAnsi="Arial" w:cs="Arial"/>
                <w:sz w:val="28"/>
                <w:szCs w:val="28"/>
              </w:rPr>
              <w:t>),</w:t>
            </w:r>
          </w:p>
          <w:p w:rsidR="002242B3" w:rsidRDefault="00A3175D" w:rsidP="00BB5697">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9C11AB" w:rsidRPr="00691311">
              <w:rPr>
                <w:rFonts w:ascii="Arial" w:hAnsi="Arial" w:cs="Arial"/>
                <w:sz w:val="28"/>
                <w:szCs w:val="28"/>
              </w:rPr>
              <w:t xml:space="preserve">Please pray for </w:t>
            </w:r>
            <w:r w:rsidR="00986A3C">
              <w:rPr>
                <w:rFonts w:ascii="Arial" w:hAnsi="Arial" w:cs="Arial"/>
                <w:sz w:val="28"/>
                <w:szCs w:val="28"/>
              </w:rPr>
              <w:t>John Walkup</w:t>
            </w:r>
            <w:r w:rsidR="009C11AB" w:rsidRPr="00691311">
              <w:rPr>
                <w:rFonts w:ascii="Arial" w:hAnsi="Arial" w:cs="Arial"/>
                <w:sz w:val="28"/>
                <w:szCs w:val="28"/>
              </w:rPr>
              <w:t xml:space="preserve"> &amp; </w:t>
            </w:r>
            <w:r w:rsidR="00986A3C">
              <w:rPr>
                <w:rFonts w:ascii="Arial" w:hAnsi="Arial" w:cs="Arial"/>
                <w:sz w:val="28"/>
                <w:szCs w:val="28"/>
              </w:rPr>
              <w:t>Sophie Nieto-Hearn</w:t>
            </w:r>
            <w:r w:rsidR="009C11AB" w:rsidRPr="00691311">
              <w:rPr>
                <w:rFonts w:ascii="Arial" w:hAnsi="Arial" w:cs="Arial"/>
                <w:sz w:val="28"/>
                <w:szCs w:val="28"/>
              </w:rPr>
              <w:t xml:space="preserve">, </w:t>
            </w:r>
            <w:r w:rsidR="00986A3C">
              <w:rPr>
                <w:rFonts w:ascii="Arial" w:hAnsi="Arial" w:cs="Arial"/>
                <w:sz w:val="28"/>
                <w:szCs w:val="28"/>
              </w:rPr>
              <w:t xml:space="preserve">Graham Crawford </w:t>
            </w:r>
            <w:r w:rsidR="00706BB4">
              <w:rPr>
                <w:rFonts w:ascii="Arial" w:hAnsi="Arial" w:cs="Arial"/>
                <w:sz w:val="28"/>
                <w:szCs w:val="28"/>
              </w:rPr>
              <w:t xml:space="preserve">&amp; </w:t>
            </w:r>
            <w:r w:rsidR="00986A3C">
              <w:rPr>
                <w:rFonts w:ascii="Arial" w:hAnsi="Arial" w:cs="Arial"/>
                <w:sz w:val="28"/>
                <w:szCs w:val="28"/>
              </w:rPr>
              <w:t xml:space="preserve">Angela Fling </w:t>
            </w:r>
            <w:r w:rsidR="009C11AB" w:rsidRPr="00691311">
              <w:rPr>
                <w:rFonts w:ascii="Arial" w:hAnsi="Arial" w:cs="Arial"/>
                <w:sz w:val="28"/>
                <w:szCs w:val="28"/>
              </w:rPr>
              <w:t>having their Banns read today at St. Bartholomew’s</w:t>
            </w:r>
            <w:r w:rsidR="00A64401">
              <w:rPr>
                <w:rFonts w:ascii="Arial" w:hAnsi="Arial" w:cs="Arial"/>
                <w:sz w:val="28"/>
                <w:szCs w:val="28"/>
              </w:rPr>
              <w:t xml:space="preserve"> and David Patrick </w:t>
            </w:r>
            <w:r w:rsidR="00706BB4">
              <w:rPr>
                <w:rFonts w:ascii="Arial" w:hAnsi="Arial" w:cs="Arial"/>
                <w:sz w:val="28"/>
                <w:szCs w:val="28"/>
              </w:rPr>
              <w:t>&amp;</w:t>
            </w:r>
            <w:r w:rsidR="00A64401">
              <w:rPr>
                <w:rFonts w:ascii="Arial" w:hAnsi="Arial" w:cs="Arial"/>
                <w:sz w:val="28"/>
                <w:szCs w:val="28"/>
              </w:rPr>
              <w:t xml:space="preserve"> Laura Bennett getting married on Saturday 10</w:t>
            </w:r>
            <w:r w:rsidR="00A64401" w:rsidRPr="00A64401">
              <w:rPr>
                <w:rFonts w:ascii="Arial" w:hAnsi="Arial" w:cs="Arial"/>
                <w:sz w:val="28"/>
                <w:szCs w:val="28"/>
                <w:vertAlign w:val="superscript"/>
              </w:rPr>
              <w:t>th</w:t>
            </w:r>
            <w:r w:rsidR="00A64401">
              <w:rPr>
                <w:rFonts w:ascii="Arial" w:hAnsi="Arial" w:cs="Arial"/>
                <w:sz w:val="28"/>
                <w:szCs w:val="28"/>
              </w:rPr>
              <w:t xml:space="preserve"> June.</w:t>
            </w:r>
          </w:p>
          <w:p w:rsidR="00670F8D" w:rsidRDefault="00C2100A" w:rsidP="00BB5697">
            <w:pPr>
              <w:spacing w:after="0" w:line="240" w:lineRule="auto"/>
              <w:rPr>
                <w:rFonts w:ascii="Arial" w:hAnsi="Arial" w:cs="Arial"/>
                <w:sz w:val="28"/>
                <w:szCs w:val="28"/>
              </w:rPr>
            </w:pPr>
            <w:r>
              <w:rPr>
                <w:rFonts w:ascii="Arial" w:hAnsi="Arial" w:cs="Arial"/>
                <w:sz w:val="28"/>
                <w:szCs w:val="28"/>
              </w:rPr>
              <w:t xml:space="preserve">Also pray </w:t>
            </w:r>
            <w:r w:rsidR="008E0217">
              <w:rPr>
                <w:rFonts w:ascii="Arial" w:hAnsi="Arial" w:cs="Arial"/>
                <w:sz w:val="28"/>
                <w:szCs w:val="28"/>
              </w:rPr>
              <w:t>for Nyla</w:t>
            </w:r>
            <w:r>
              <w:rPr>
                <w:rFonts w:ascii="Arial" w:hAnsi="Arial" w:cs="Arial"/>
                <w:sz w:val="28"/>
                <w:szCs w:val="28"/>
              </w:rPr>
              <w:t xml:space="preserve"> Esme Hodge Jones getting baptised on Sunday 11</w:t>
            </w:r>
            <w:r w:rsidRPr="00C2100A">
              <w:rPr>
                <w:rFonts w:ascii="Arial" w:hAnsi="Arial" w:cs="Arial"/>
                <w:sz w:val="28"/>
                <w:szCs w:val="28"/>
                <w:vertAlign w:val="superscript"/>
              </w:rPr>
              <w:t>th</w:t>
            </w:r>
            <w:r>
              <w:rPr>
                <w:rFonts w:ascii="Arial" w:hAnsi="Arial" w:cs="Arial"/>
                <w:sz w:val="28"/>
                <w:szCs w:val="28"/>
              </w:rPr>
              <w:t xml:space="preserve"> </w:t>
            </w:r>
            <w:r w:rsidR="008E0217">
              <w:rPr>
                <w:rFonts w:ascii="Arial" w:hAnsi="Arial" w:cs="Arial"/>
                <w:sz w:val="28"/>
                <w:szCs w:val="28"/>
              </w:rPr>
              <w:t>June. Please</w:t>
            </w:r>
            <w:r w:rsidR="002242B3">
              <w:rPr>
                <w:rFonts w:ascii="Arial" w:hAnsi="Arial" w:cs="Arial"/>
                <w:sz w:val="28"/>
                <w:szCs w:val="28"/>
              </w:rPr>
              <w:t xml:space="preserve"> pray for all the children who will come to “The Prayer Experience”. </w:t>
            </w:r>
          </w:p>
          <w:p w:rsidR="004B1670" w:rsidRPr="00670F8D" w:rsidRDefault="004B1670" w:rsidP="00670F8D">
            <w:pPr>
              <w:spacing w:after="0" w:line="240" w:lineRule="auto"/>
              <w:rPr>
                <w:rFonts w:ascii="Arial" w:hAnsi="Arial" w:cs="Arial"/>
                <w:iCs/>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Pr>
                <w:rFonts w:ascii="Arial" w:hAnsi="Arial" w:cs="Arial"/>
                <w:sz w:val="28"/>
                <w:szCs w:val="28"/>
              </w:rPr>
              <w:t>:</w:t>
            </w:r>
            <w:r w:rsidR="00986A3C" w:rsidRPr="00986A3C">
              <w:rPr>
                <w:rFonts w:ascii="ArialMT" w:hAnsi="ArialMT"/>
                <w:color w:val="231F20"/>
                <w:sz w:val="16"/>
                <w:szCs w:val="16"/>
              </w:rPr>
              <w:t xml:space="preserve"> </w:t>
            </w:r>
            <w:r w:rsidR="00986A3C" w:rsidRPr="00986A3C">
              <w:rPr>
                <w:rFonts w:ascii="Arial" w:hAnsi="Arial" w:cs="Arial"/>
                <w:sz w:val="28"/>
                <w:szCs w:val="28"/>
              </w:rPr>
              <w:t>Send your Holy Spirit to strengthen us</w:t>
            </w:r>
            <w:r w:rsidR="00670F8D" w:rsidRPr="00670F8D">
              <w:rPr>
                <w:rFonts w:ascii="Arial" w:hAnsi="Arial" w:cs="Arial"/>
                <w:sz w:val="28"/>
                <w:szCs w:val="28"/>
              </w:rPr>
              <w:t>.</w:t>
            </w:r>
          </w:p>
          <w:p w:rsidR="001323CC" w:rsidRPr="00986A3C" w:rsidRDefault="00057B02" w:rsidP="00A61884">
            <w:pPr>
              <w:spacing w:after="0" w:line="240" w:lineRule="auto"/>
              <w:rPr>
                <w:rFonts w:ascii="Arial" w:hAnsi="Arial" w:cs="Arial"/>
                <w:color w:val="231F20"/>
                <w:sz w:val="28"/>
                <w:szCs w:val="28"/>
              </w:rPr>
            </w:pPr>
            <w:r w:rsidRPr="00F27370">
              <w:rPr>
                <w:rFonts w:ascii="Arial" w:hAnsi="Arial" w:cs="Arial"/>
                <w:b/>
                <w:sz w:val="28"/>
                <w:szCs w:val="28"/>
              </w:rPr>
              <w:t>From the Diocesan Prayer Cycle</w:t>
            </w:r>
            <w:r w:rsidR="00670F8D">
              <w:rPr>
                <w:rFonts w:ascii="Arial" w:hAnsi="Arial" w:cs="Arial"/>
                <w:b/>
                <w:sz w:val="28"/>
                <w:szCs w:val="28"/>
              </w:rPr>
              <w:t xml:space="preserve">: </w:t>
            </w:r>
            <w:r w:rsidR="00986A3C" w:rsidRPr="00986A3C">
              <w:rPr>
                <w:rFonts w:ascii="Arial" w:hAnsi="Arial" w:cs="Arial"/>
                <w:iCs/>
                <w:sz w:val="28"/>
                <w:szCs w:val="28"/>
              </w:rPr>
              <w:t>Bishop Michael Herenz, North East India (North India)</w:t>
            </w:r>
          </w:p>
          <w:p w:rsidR="001323CC" w:rsidRDefault="001323CC"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670F8D" w:rsidRDefault="00670F8D" w:rsidP="00A61884">
            <w:pPr>
              <w:spacing w:after="0" w:line="240" w:lineRule="auto"/>
              <w:rPr>
                <w:rFonts w:ascii="Arial Narrow" w:hAnsi="Arial Narrow" w:cs="Arial"/>
                <w:color w:val="231F20"/>
                <w:sz w:val="26"/>
                <w:szCs w:val="26"/>
              </w:rPr>
            </w:pPr>
          </w:p>
          <w:p w:rsidR="00A64401" w:rsidRDefault="00A64401" w:rsidP="00A61884">
            <w:pPr>
              <w:spacing w:after="0" w:line="240" w:lineRule="auto"/>
              <w:rPr>
                <w:rFonts w:ascii="Arial Narrow" w:hAnsi="Arial Narrow" w:cs="Arial"/>
                <w:color w:val="231F20"/>
                <w:sz w:val="26"/>
                <w:szCs w:val="26"/>
              </w:rPr>
            </w:pPr>
          </w:p>
          <w:p w:rsidR="00A64401" w:rsidRDefault="00A64401"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986A3C" w:rsidRDefault="00986A3C" w:rsidP="00A61884">
            <w:pPr>
              <w:spacing w:after="0" w:line="240" w:lineRule="auto"/>
              <w:rPr>
                <w:rFonts w:ascii="Arial Narrow" w:hAnsi="Arial Narrow" w:cs="Arial"/>
                <w:color w:val="231F20"/>
                <w:sz w:val="26"/>
                <w:szCs w:val="26"/>
              </w:rPr>
            </w:pPr>
          </w:p>
          <w:p w:rsidR="00986A3C" w:rsidRDefault="00986A3C" w:rsidP="00A61884">
            <w:pPr>
              <w:spacing w:after="0" w:line="240" w:lineRule="auto"/>
              <w:rPr>
                <w:rFonts w:ascii="Arial Narrow" w:hAnsi="Arial Narrow" w:cs="Arial"/>
                <w:color w:val="231F20"/>
                <w:sz w:val="26"/>
                <w:szCs w:val="26"/>
              </w:rPr>
            </w:pPr>
          </w:p>
          <w:p w:rsidR="006209C2" w:rsidRPr="005B7AF1" w:rsidRDefault="006209C2" w:rsidP="00A61884">
            <w:pPr>
              <w:spacing w:after="0" w:line="240" w:lineRule="auto"/>
              <w:rPr>
                <w:rFonts w:ascii="Arial Narrow" w:hAnsi="Arial Narrow" w:cs="Arial"/>
                <w:color w:val="231F20"/>
                <w:sz w:val="26"/>
                <w:szCs w:val="26"/>
              </w:rPr>
            </w:pPr>
          </w:p>
        </w:tc>
      </w:tr>
      <w:tr w:rsidR="003903F2" w:rsidRPr="005066C3" w:rsidTr="005B1ABA">
        <w:trPr>
          <w:trHeight w:val="2"/>
        </w:trPr>
        <w:tc>
          <w:tcPr>
            <w:tcW w:w="10841" w:type="dxa"/>
            <w:gridSpan w:val="3"/>
          </w:tcPr>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lastRenderedPageBreak/>
              <w:t xml:space="preserve">Services TODAY </w:t>
            </w:r>
            <w:r w:rsidR="00FD6422">
              <w:rPr>
                <w:rFonts w:ascii="Arial Narrow" w:eastAsia="Times New Roman" w:hAnsi="Arial Narrow" w:cs="Arial"/>
                <w:b/>
                <w:color w:val="003399"/>
                <w:sz w:val="32"/>
                <w:szCs w:val="32"/>
                <w:lang w:eastAsia="en-GB"/>
              </w:rPr>
              <w:t xml:space="preserve">– </w:t>
            </w:r>
            <w:r w:rsidR="00986A3C">
              <w:rPr>
                <w:rFonts w:ascii="Arial Narrow" w:eastAsia="Times New Roman" w:hAnsi="Arial Narrow" w:cs="Arial"/>
                <w:b/>
                <w:color w:val="003399"/>
                <w:sz w:val="32"/>
                <w:szCs w:val="32"/>
                <w:lang w:eastAsia="en-GB"/>
              </w:rPr>
              <w:t>Pentecost</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3903F2" w:rsidRPr="005066C3" w:rsidTr="00740271">
        <w:trPr>
          <w:trHeight w:val="2"/>
        </w:trPr>
        <w:tc>
          <w:tcPr>
            <w:tcW w:w="1681"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2519"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p>
        </w:tc>
        <w:tc>
          <w:tcPr>
            <w:tcW w:w="6641"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623625" w:rsidRPr="005066C3" w:rsidTr="00740271">
        <w:trPr>
          <w:trHeight w:val="120"/>
        </w:trPr>
        <w:tc>
          <w:tcPr>
            <w:tcW w:w="1681"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2519" w:type="dxa"/>
          </w:tcPr>
          <w:p w:rsidR="00FD6422" w:rsidRPr="005066C3" w:rsidRDefault="00670F8D" w:rsidP="00986A3C">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Family </w:t>
            </w:r>
            <w:r w:rsidR="00986A3C">
              <w:rPr>
                <w:rFonts w:ascii="Arial Narrow" w:eastAsia="Times New Roman" w:hAnsi="Arial Narrow" w:cs="Times New Roman"/>
                <w:sz w:val="32"/>
                <w:szCs w:val="32"/>
                <w:lang w:eastAsia="en-GB"/>
              </w:rPr>
              <w:t>Service</w:t>
            </w:r>
          </w:p>
        </w:tc>
        <w:tc>
          <w:tcPr>
            <w:tcW w:w="6641"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5B1ABA" w:rsidRPr="005066C3" w:rsidTr="00740271">
        <w:trPr>
          <w:trHeight w:val="8"/>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2519" w:type="dxa"/>
          </w:tcPr>
          <w:p w:rsidR="005B1ABA" w:rsidRDefault="00131A3E" w:rsidP="00131A3E">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641" w:type="dxa"/>
          </w:tcPr>
          <w:p w:rsidR="00552957" w:rsidRDefault="00A13742" w:rsidP="0055295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r w:rsidR="00A13742" w:rsidRPr="005066C3" w:rsidTr="00740271">
        <w:trPr>
          <w:trHeight w:val="5"/>
        </w:trPr>
        <w:tc>
          <w:tcPr>
            <w:tcW w:w="1681" w:type="dxa"/>
          </w:tcPr>
          <w:p w:rsidR="00A13742" w:rsidRDefault="00A13742" w:rsidP="00FD6422">
            <w:pPr>
              <w:spacing w:after="0" w:line="240" w:lineRule="auto"/>
              <w:jc w:val="both"/>
              <w:rPr>
                <w:rFonts w:ascii="Arial Narrow" w:eastAsia="Times New Roman" w:hAnsi="Arial Narrow" w:cs="Times New Roman"/>
                <w:sz w:val="32"/>
                <w:szCs w:val="32"/>
                <w:lang w:eastAsia="en-GB"/>
              </w:rPr>
            </w:pPr>
          </w:p>
        </w:tc>
        <w:tc>
          <w:tcPr>
            <w:tcW w:w="2519" w:type="dxa"/>
          </w:tcPr>
          <w:p w:rsidR="00A13742" w:rsidRDefault="00A13742" w:rsidP="00E23FD5">
            <w:pPr>
              <w:spacing w:after="0" w:line="240" w:lineRule="auto"/>
              <w:rPr>
                <w:rFonts w:ascii="Arial Narrow" w:eastAsia="Times New Roman" w:hAnsi="Arial Narrow" w:cs="Times New Roman"/>
                <w:sz w:val="32"/>
                <w:szCs w:val="32"/>
                <w:lang w:eastAsia="en-GB"/>
              </w:rPr>
            </w:pPr>
          </w:p>
        </w:tc>
        <w:tc>
          <w:tcPr>
            <w:tcW w:w="6641" w:type="dxa"/>
          </w:tcPr>
          <w:p w:rsidR="00A13742" w:rsidRDefault="00A13742" w:rsidP="00A13742">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40271"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986A3C">
        <w:rPr>
          <w:rFonts w:ascii="Arial Narrow" w:eastAsia="Times New Roman" w:hAnsi="Arial Narrow" w:cs="Arial"/>
          <w:b/>
          <w:sz w:val="32"/>
          <w:szCs w:val="32"/>
          <w:lang w:eastAsia="en-GB"/>
        </w:rPr>
        <w:t>7</w:t>
      </w:r>
      <w:r w:rsidR="00986A3C" w:rsidRPr="00986A3C">
        <w:rPr>
          <w:rFonts w:ascii="Arial Narrow" w:eastAsia="Times New Roman" w:hAnsi="Arial Narrow" w:cs="Arial"/>
          <w:b/>
          <w:sz w:val="32"/>
          <w:szCs w:val="32"/>
          <w:vertAlign w:val="superscript"/>
          <w:lang w:eastAsia="en-GB"/>
        </w:rPr>
        <w:t>th</w:t>
      </w:r>
      <w:r w:rsidR="00986A3C">
        <w:rPr>
          <w:rFonts w:ascii="Arial Narrow" w:eastAsia="Times New Roman" w:hAnsi="Arial Narrow" w:cs="Arial"/>
          <w:b/>
          <w:sz w:val="32"/>
          <w:szCs w:val="32"/>
          <w:lang w:eastAsia="en-GB"/>
        </w:rPr>
        <w:t xml:space="preserve"> June</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7A0EFD" w:rsidRDefault="007A0EFD" w:rsidP="008364F5">
      <w:pPr>
        <w:spacing w:after="0" w:line="240" w:lineRule="auto"/>
        <w:rPr>
          <w:rFonts w:ascii="Arial Narrow" w:eastAsia="Times New Roman" w:hAnsi="Arial Narrow" w:cs="Arial"/>
          <w:b/>
          <w:sz w:val="32"/>
          <w:szCs w:val="32"/>
          <w:lang w:eastAsia="en-GB"/>
        </w:rPr>
      </w:pPr>
    </w:p>
    <w:p w:rsidR="007A0EFD" w:rsidRDefault="007A0EFD" w:rsidP="008364F5">
      <w:pPr>
        <w:spacing w:after="0" w:line="240" w:lineRule="auto"/>
        <w:rPr>
          <w:rFonts w:ascii="Arial Narrow" w:eastAsia="Times New Roman" w:hAnsi="Arial Narrow" w:cs="Arial"/>
          <w:b/>
          <w:sz w:val="32"/>
          <w:szCs w:val="32"/>
          <w:lang w:eastAsia="en-GB"/>
        </w:rPr>
      </w:pPr>
    </w:p>
    <w:p w:rsidR="00542AF8" w:rsidRPr="005066C3"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986A3C">
        <w:rPr>
          <w:rFonts w:ascii="Arial Narrow" w:eastAsia="Times New Roman" w:hAnsi="Arial Narrow" w:cs="Arial"/>
          <w:b/>
          <w:sz w:val="32"/>
          <w:szCs w:val="32"/>
          <w:lang w:eastAsia="en-GB"/>
        </w:rPr>
        <w:t>11</w:t>
      </w:r>
      <w:r w:rsidR="00986A3C" w:rsidRPr="00986A3C">
        <w:rPr>
          <w:rFonts w:ascii="Arial Narrow" w:eastAsia="Times New Roman" w:hAnsi="Arial Narrow" w:cs="Arial"/>
          <w:b/>
          <w:sz w:val="32"/>
          <w:szCs w:val="32"/>
          <w:vertAlign w:val="superscript"/>
          <w:lang w:eastAsia="en-GB"/>
        </w:rPr>
        <w:t>th</w:t>
      </w:r>
      <w:r w:rsidR="00740271">
        <w:rPr>
          <w:rFonts w:ascii="Arial Narrow" w:eastAsia="Times New Roman" w:hAnsi="Arial Narrow" w:cs="Arial"/>
          <w:b/>
          <w:sz w:val="32"/>
          <w:szCs w:val="32"/>
          <w:lang w:eastAsia="en-GB"/>
        </w:rPr>
        <w:t xml:space="preserve"> June </w:t>
      </w:r>
      <w:r w:rsidR="00DD6D03">
        <w:rPr>
          <w:rFonts w:ascii="Arial Narrow" w:eastAsia="Times New Roman" w:hAnsi="Arial Narrow" w:cs="Arial"/>
          <w:b/>
          <w:sz w:val="32"/>
          <w:szCs w:val="32"/>
          <w:lang w:eastAsia="en-GB"/>
        </w:rPr>
        <w:t xml:space="preserve">– </w:t>
      </w:r>
      <w:r w:rsidR="00986A3C">
        <w:rPr>
          <w:rFonts w:ascii="Arial Narrow" w:eastAsia="Times New Roman" w:hAnsi="Arial Narrow" w:cs="Arial"/>
          <w:b/>
          <w:sz w:val="32"/>
          <w:szCs w:val="32"/>
          <w:lang w:eastAsia="en-GB"/>
        </w:rPr>
        <w:t>Trinity</w:t>
      </w: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986A3C">
        <w:rPr>
          <w:rFonts w:ascii="Arial Narrow" w:eastAsia="Times New Roman" w:hAnsi="Arial Narrow" w:cs="Arial"/>
          <w:sz w:val="32"/>
          <w:szCs w:val="32"/>
          <w:lang w:eastAsia="en-GB"/>
        </w:rPr>
        <w:t>Holy Communion</w:t>
      </w:r>
      <w:r w:rsidR="0074027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83063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986A3C">
        <w:rPr>
          <w:rFonts w:ascii="Arial Narrow" w:eastAsia="Times New Roman" w:hAnsi="Arial Narrow" w:cs="Arial"/>
          <w:sz w:val="32"/>
          <w:szCs w:val="32"/>
          <w:lang w:eastAsia="en-GB"/>
        </w:rPr>
        <w:t>Morning Worship</w:t>
      </w:r>
      <w:r>
        <w:rPr>
          <w:rFonts w:ascii="Arial Narrow" w:eastAsia="Times New Roman" w:hAnsi="Arial Narrow" w:cs="Arial"/>
          <w:sz w:val="32"/>
          <w:szCs w:val="32"/>
          <w:lang w:eastAsia="en-GB"/>
        </w:rPr>
        <w:tab/>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A64401" w:rsidRDefault="00A64401"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12.15pm </w:t>
      </w:r>
      <w:r>
        <w:rPr>
          <w:rFonts w:ascii="Arial Narrow" w:eastAsia="Times New Roman" w:hAnsi="Arial Narrow" w:cs="Arial"/>
          <w:sz w:val="32"/>
          <w:szCs w:val="32"/>
          <w:lang w:eastAsia="en-GB"/>
        </w:rPr>
        <w:tab/>
        <w:t>Baptism</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St Bartholomew’s</w:t>
      </w:r>
    </w:p>
    <w:p w:rsidR="00F95F86" w:rsidRDefault="00F95F86"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r>
        <w:rPr>
          <w:noProof/>
          <w:sz w:val="24"/>
          <w:szCs w:val="24"/>
          <w:lang w:eastAsia="en-GB"/>
        </w:rPr>
        <w:drawing>
          <wp:anchor distT="0" distB="0" distL="114300" distR="114300" simplePos="0" relativeHeight="251660800" behindDoc="0" locked="0" layoutInCell="1" allowOverlap="1">
            <wp:simplePos x="0" y="0"/>
            <wp:positionH relativeFrom="column">
              <wp:posOffset>1895475</wp:posOffset>
            </wp:positionH>
            <wp:positionV relativeFrom="paragraph">
              <wp:posOffset>109855</wp:posOffset>
            </wp:positionV>
            <wp:extent cx="2466340" cy="2363470"/>
            <wp:effectExtent l="0" t="0" r="0" b="0"/>
            <wp:wrapNone/>
            <wp:docPr id="1" name="Picture 1" descr="Image result for pentecost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tecost w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340" cy="236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7A0EFD" w:rsidRDefault="007A0EFD" w:rsidP="00DE04D4">
      <w:pPr>
        <w:spacing w:after="0" w:line="240" w:lineRule="auto"/>
        <w:rPr>
          <w:rFonts w:ascii="Arial" w:eastAsia="Times New Roman" w:hAnsi="Arial" w:cs="Arial"/>
          <w:b/>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7A0EFD" w:rsidRDefault="007A0EFD" w:rsidP="00B37310">
      <w:pPr>
        <w:autoSpaceDE w:val="0"/>
        <w:autoSpaceDN w:val="0"/>
        <w:adjustRightInd w:val="0"/>
        <w:spacing w:after="0" w:line="240" w:lineRule="auto"/>
        <w:jc w:val="both"/>
        <w:rPr>
          <w:rFonts w:ascii="Arial Narrow" w:eastAsia="Times New Roman" w:hAnsi="Arial Narrow" w:cs="Arial"/>
          <w:b/>
          <w:color w:val="000000"/>
          <w:sz w:val="29"/>
          <w:szCs w:val="29"/>
          <w:lang w:eastAsia="en-GB"/>
        </w:rPr>
      </w:pPr>
    </w:p>
    <w:p w:rsidR="00B37310" w:rsidRPr="00552886" w:rsidRDefault="00B37310" w:rsidP="00B37310">
      <w:pPr>
        <w:autoSpaceDE w:val="0"/>
        <w:autoSpaceDN w:val="0"/>
        <w:adjustRightInd w:val="0"/>
        <w:spacing w:after="0" w:line="240" w:lineRule="auto"/>
        <w:jc w:val="both"/>
        <w:rPr>
          <w:rFonts w:ascii="Arial Narrow" w:eastAsia="Times New Roman" w:hAnsi="Arial Narrow" w:cs="Times New Roman"/>
          <w:b/>
          <w:sz w:val="29"/>
          <w:szCs w:val="29"/>
          <w:lang w:eastAsia="en-GB"/>
        </w:rPr>
      </w:pPr>
      <w:r w:rsidRPr="00552886">
        <w:rPr>
          <w:rFonts w:ascii="Arial Narrow" w:eastAsia="Times New Roman" w:hAnsi="Arial Narrow" w:cs="Arial"/>
          <w:b/>
          <w:color w:val="000000"/>
          <w:sz w:val="29"/>
          <w:szCs w:val="29"/>
          <w:lang w:eastAsia="en-GB"/>
        </w:rPr>
        <w:t xml:space="preserve">Jubilee Commemorative Photo Book and More! </w:t>
      </w:r>
      <w:r w:rsidRPr="00552886">
        <w:rPr>
          <w:rFonts w:ascii="Arial Narrow" w:eastAsia="Times New Roman" w:hAnsi="Arial Narrow" w:cs="Arial"/>
          <w:color w:val="000000"/>
          <w:sz w:val="29"/>
          <w:szCs w:val="29"/>
          <w:lang w:eastAsia="en-GB"/>
        </w:rPr>
        <w:t xml:space="preserve">There is a sample of the commemorative book at St Chad’s along with sample prints, post cards, canvas print, mouse mat, fridge magnet and mug. Please take a look and think about early Christmas Shopping! All orders must be placed by </w:t>
      </w:r>
      <w:r w:rsidR="00A64401" w:rsidRPr="00A64401">
        <w:rPr>
          <w:rFonts w:ascii="Arial Narrow" w:eastAsia="Times New Roman" w:hAnsi="Arial Narrow" w:cs="Arial"/>
          <w:b/>
          <w:color w:val="000000"/>
          <w:sz w:val="32"/>
          <w:szCs w:val="32"/>
          <w:lang w:eastAsia="en-GB"/>
        </w:rPr>
        <w:t>TODAY</w:t>
      </w:r>
      <w:r w:rsidR="00A64401">
        <w:rPr>
          <w:rFonts w:ascii="Arial Narrow" w:eastAsia="Times New Roman" w:hAnsi="Arial Narrow" w:cs="Arial"/>
          <w:color w:val="000000"/>
          <w:sz w:val="29"/>
          <w:szCs w:val="29"/>
          <w:lang w:eastAsia="en-GB"/>
        </w:rPr>
        <w:t xml:space="preserve"> </w:t>
      </w:r>
      <w:r w:rsidR="00A64401" w:rsidRPr="00552886">
        <w:rPr>
          <w:rFonts w:ascii="Arial Narrow" w:eastAsia="Times New Roman" w:hAnsi="Arial Narrow" w:cs="Arial"/>
          <w:color w:val="000000"/>
          <w:sz w:val="29"/>
          <w:szCs w:val="29"/>
          <w:lang w:eastAsia="en-GB"/>
        </w:rPr>
        <w:t>so</w:t>
      </w:r>
      <w:r w:rsidRPr="00552886">
        <w:rPr>
          <w:rFonts w:ascii="Arial Narrow" w:eastAsia="Times New Roman" w:hAnsi="Arial Narrow" w:cs="Arial"/>
          <w:color w:val="000000"/>
          <w:sz w:val="29"/>
          <w:szCs w:val="29"/>
          <w:lang w:eastAsia="en-GB"/>
        </w:rPr>
        <w:t xml:space="preserve"> that order can be made on Monday 5</w:t>
      </w:r>
      <w:r w:rsidRPr="00552886">
        <w:rPr>
          <w:rFonts w:ascii="Arial Narrow" w:eastAsia="Times New Roman" w:hAnsi="Arial Narrow" w:cs="Arial"/>
          <w:color w:val="000000"/>
          <w:sz w:val="29"/>
          <w:szCs w:val="29"/>
          <w:vertAlign w:val="superscript"/>
          <w:lang w:eastAsia="en-GB"/>
        </w:rPr>
        <w:t>th</w:t>
      </w:r>
      <w:r w:rsidRPr="00552886">
        <w:rPr>
          <w:rFonts w:ascii="Arial Narrow" w:eastAsia="Times New Roman" w:hAnsi="Arial Narrow" w:cs="Arial"/>
          <w:color w:val="000000"/>
          <w:sz w:val="29"/>
          <w:szCs w:val="29"/>
          <w:lang w:eastAsia="en-GB"/>
        </w:rPr>
        <w:t xml:space="preserve"> June. </w:t>
      </w:r>
    </w:p>
    <w:p w:rsidR="00DD1287" w:rsidRPr="00552886" w:rsidRDefault="00DD1287" w:rsidP="00DD1287">
      <w:pPr>
        <w:widowControl w:val="0"/>
        <w:spacing w:after="0" w:line="240" w:lineRule="auto"/>
        <w:jc w:val="both"/>
        <w:rPr>
          <w:rFonts w:ascii="Arial Narrow" w:hAnsi="Arial Narrow" w:cs="Arial"/>
          <w:b/>
          <w:sz w:val="29"/>
          <w:szCs w:val="29"/>
        </w:rPr>
      </w:pPr>
    </w:p>
    <w:p w:rsidR="00DD1287" w:rsidRPr="00552886" w:rsidRDefault="00767A78" w:rsidP="00DD1287">
      <w:pPr>
        <w:widowControl w:val="0"/>
        <w:spacing w:after="0" w:line="240" w:lineRule="auto"/>
        <w:jc w:val="both"/>
        <w:rPr>
          <w:rFonts w:ascii="Arial Narrow" w:hAnsi="Arial Narrow" w:cs="Arial"/>
          <w:sz w:val="29"/>
          <w:szCs w:val="29"/>
        </w:rPr>
      </w:pPr>
      <w:r w:rsidRPr="00552886">
        <w:rPr>
          <w:rFonts w:ascii="Arial Narrow" w:hAnsi="Arial Narrow" w:cs="Arial"/>
          <w:b/>
          <w:sz w:val="29"/>
          <w:szCs w:val="29"/>
        </w:rPr>
        <w:t>Multi-Sensory</w:t>
      </w:r>
      <w:r w:rsidR="00DD1287" w:rsidRPr="00552886">
        <w:rPr>
          <w:rFonts w:ascii="Arial Narrow" w:hAnsi="Arial Narrow" w:cs="Arial"/>
          <w:b/>
          <w:sz w:val="29"/>
          <w:szCs w:val="29"/>
        </w:rPr>
        <w:t xml:space="preserve"> Bible - The New Testament: </w:t>
      </w:r>
      <w:r w:rsidR="00DD1287" w:rsidRPr="00552886">
        <w:rPr>
          <w:rFonts w:ascii="Arial Narrow" w:hAnsi="Arial Narrow" w:cs="Arial"/>
          <w:sz w:val="29"/>
          <w:szCs w:val="29"/>
        </w:rPr>
        <w:t>Sundays 7.15 - 8.45pm St Chad’s. Everyone Welcome</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June 11</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Paul</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sz w:val="29"/>
          <w:szCs w:val="29"/>
        </w:rPr>
        <w:t>June 18</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The early church</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iCs/>
          <w:sz w:val="29"/>
          <w:szCs w:val="29"/>
        </w:rPr>
        <w:t>June 25</w:t>
      </w:r>
      <w:r w:rsidRPr="00552886">
        <w:rPr>
          <w:rFonts w:ascii="Arial Narrow" w:hAnsi="Arial Narrow" w:cs="Arial"/>
          <w:iCs/>
          <w:sz w:val="29"/>
          <w:szCs w:val="29"/>
          <w:vertAlign w:val="superscript"/>
        </w:rPr>
        <w:t>th</w:t>
      </w:r>
      <w:r w:rsidRPr="00552886">
        <w:rPr>
          <w:rFonts w:ascii="Arial Narrow" w:hAnsi="Arial Narrow" w:cs="Arial"/>
          <w:iCs/>
          <w:sz w:val="29"/>
          <w:szCs w:val="29"/>
        </w:rPr>
        <w:t xml:space="preserve"> </w:t>
      </w:r>
      <w:r w:rsidRPr="00552886">
        <w:rPr>
          <w:rFonts w:ascii="Arial Narrow" w:hAnsi="Arial Narrow" w:cs="Arial"/>
          <w:sz w:val="29"/>
          <w:szCs w:val="29"/>
        </w:rPr>
        <w:t>Jesus return</w:t>
      </w:r>
    </w:p>
    <w:p w:rsidR="002A3BB4" w:rsidRDefault="002A3BB4" w:rsidP="00691311">
      <w:pPr>
        <w:widowControl w:val="0"/>
        <w:spacing w:after="0" w:line="240" w:lineRule="auto"/>
        <w:jc w:val="both"/>
        <w:rPr>
          <w:rFonts w:ascii="Arial Narrow" w:hAnsi="Arial Narrow" w:cs="Arial"/>
          <w:b/>
          <w:bCs/>
          <w:sz w:val="29"/>
          <w:szCs w:val="29"/>
        </w:rPr>
      </w:pPr>
    </w:p>
    <w:p w:rsidR="00A64401" w:rsidRDefault="00A64401" w:rsidP="00691311">
      <w:pPr>
        <w:widowControl w:val="0"/>
        <w:spacing w:after="0" w:line="240" w:lineRule="auto"/>
        <w:jc w:val="both"/>
        <w:rPr>
          <w:rFonts w:ascii="Arial Narrow" w:hAnsi="Arial Narrow" w:cs="Arial"/>
          <w:b/>
          <w:bCs/>
          <w:sz w:val="29"/>
          <w:szCs w:val="29"/>
        </w:rPr>
      </w:pPr>
      <w:r>
        <w:rPr>
          <w:rFonts w:ascii="Arial Narrow" w:hAnsi="Arial Narrow" w:cs="Arial"/>
          <w:b/>
          <w:bCs/>
          <w:sz w:val="29"/>
          <w:szCs w:val="29"/>
        </w:rPr>
        <w:t xml:space="preserve">Prayer Experience </w:t>
      </w:r>
      <w:r w:rsidR="008F0CDA">
        <w:rPr>
          <w:rFonts w:ascii="Arial Narrow" w:hAnsi="Arial Narrow" w:cs="Arial"/>
          <w:b/>
          <w:bCs/>
          <w:sz w:val="29"/>
          <w:szCs w:val="29"/>
        </w:rPr>
        <w:t>St Chads</w:t>
      </w:r>
    </w:p>
    <w:p w:rsidR="008F0CDA" w:rsidRDefault="008F0CDA" w:rsidP="00691311">
      <w:pPr>
        <w:widowControl w:val="0"/>
        <w:spacing w:after="0" w:line="240" w:lineRule="auto"/>
        <w:jc w:val="both"/>
        <w:rPr>
          <w:rFonts w:ascii="Arial Narrow" w:hAnsi="Arial Narrow" w:cs="Arial"/>
          <w:bCs/>
          <w:sz w:val="29"/>
          <w:szCs w:val="29"/>
        </w:rPr>
      </w:pPr>
      <w:r w:rsidRPr="008F0CDA">
        <w:rPr>
          <w:rFonts w:ascii="Arial Narrow" w:hAnsi="Arial Narrow" w:cs="Arial"/>
          <w:bCs/>
          <w:sz w:val="29"/>
          <w:szCs w:val="29"/>
        </w:rPr>
        <w:t>There will be a variety of Prayer Stations set up. Come along for 5 Minutes or an hour or anything in-</w:t>
      </w:r>
      <w:r w:rsidR="008E0217" w:rsidRPr="008F0CDA">
        <w:rPr>
          <w:rFonts w:ascii="Arial Narrow" w:hAnsi="Arial Narrow" w:cs="Arial"/>
          <w:bCs/>
          <w:sz w:val="29"/>
          <w:szCs w:val="29"/>
        </w:rPr>
        <w:t xml:space="preserve">between! </w:t>
      </w:r>
      <w:r w:rsidRPr="008F0CDA">
        <w:rPr>
          <w:rFonts w:ascii="Arial Narrow" w:hAnsi="Arial Narrow" w:cs="Arial"/>
          <w:b/>
          <w:bCs/>
          <w:sz w:val="29"/>
          <w:szCs w:val="29"/>
        </w:rPr>
        <w:t>Wed 7</w:t>
      </w:r>
      <w:r w:rsidRPr="008F0CDA">
        <w:rPr>
          <w:rFonts w:ascii="Arial Narrow" w:hAnsi="Arial Narrow" w:cs="Arial"/>
          <w:b/>
          <w:bCs/>
          <w:sz w:val="29"/>
          <w:szCs w:val="29"/>
          <w:vertAlign w:val="superscript"/>
        </w:rPr>
        <w:t>th</w:t>
      </w:r>
      <w:r w:rsidRPr="008F0CDA">
        <w:rPr>
          <w:rFonts w:ascii="Arial Narrow" w:hAnsi="Arial Narrow" w:cs="Arial"/>
          <w:b/>
          <w:bCs/>
          <w:sz w:val="29"/>
          <w:szCs w:val="29"/>
        </w:rPr>
        <w:t xml:space="preserve"> June 7pm – 9 pm</w:t>
      </w:r>
      <w:r>
        <w:rPr>
          <w:rFonts w:ascii="Arial Narrow" w:hAnsi="Arial Narrow" w:cs="Arial"/>
          <w:bCs/>
          <w:sz w:val="29"/>
          <w:szCs w:val="29"/>
        </w:rPr>
        <w:t xml:space="preserve"> open to all Teenagers and Adult</w:t>
      </w:r>
      <w:r w:rsidR="008E0217">
        <w:rPr>
          <w:rFonts w:ascii="Arial Narrow" w:hAnsi="Arial Narrow" w:cs="Arial"/>
          <w:bCs/>
          <w:sz w:val="29"/>
          <w:szCs w:val="29"/>
        </w:rPr>
        <w:t>s</w:t>
      </w:r>
      <w:r>
        <w:rPr>
          <w:rFonts w:ascii="Arial Narrow" w:hAnsi="Arial Narrow" w:cs="Arial"/>
          <w:bCs/>
          <w:sz w:val="29"/>
          <w:szCs w:val="29"/>
        </w:rPr>
        <w:t xml:space="preserve"> and </w:t>
      </w:r>
      <w:r w:rsidRPr="008F0CDA">
        <w:rPr>
          <w:rFonts w:ascii="Arial Narrow" w:hAnsi="Arial Narrow" w:cs="Arial"/>
          <w:b/>
          <w:bCs/>
          <w:sz w:val="29"/>
          <w:szCs w:val="29"/>
        </w:rPr>
        <w:t>Thursday 8</w:t>
      </w:r>
      <w:r w:rsidRPr="008F0CDA">
        <w:rPr>
          <w:rFonts w:ascii="Arial Narrow" w:hAnsi="Arial Narrow" w:cs="Arial"/>
          <w:b/>
          <w:bCs/>
          <w:sz w:val="29"/>
          <w:szCs w:val="29"/>
          <w:vertAlign w:val="superscript"/>
        </w:rPr>
        <w:t>th</w:t>
      </w:r>
      <w:r w:rsidRPr="008F0CDA">
        <w:rPr>
          <w:rFonts w:ascii="Arial Narrow" w:hAnsi="Arial Narrow" w:cs="Arial"/>
          <w:b/>
          <w:bCs/>
          <w:sz w:val="29"/>
          <w:szCs w:val="29"/>
        </w:rPr>
        <w:t xml:space="preserve"> June 10am – 12 noon,</w:t>
      </w:r>
      <w:r>
        <w:rPr>
          <w:rFonts w:ascii="Arial Narrow" w:hAnsi="Arial Narrow" w:cs="Arial"/>
          <w:bCs/>
          <w:sz w:val="29"/>
          <w:szCs w:val="29"/>
        </w:rPr>
        <w:t xml:space="preserve"> open to all, including children of all ages accompanied by an Adult. </w:t>
      </w:r>
    </w:p>
    <w:p w:rsidR="008F0CDA" w:rsidRDefault="008F0CDA" w:rsidP="00691311">
      <w:pPr>
        <w:widowControl w:val="0"/>
        <w:spacing w:after="0" w:line="240" w:lineRule="auto"/>
        <w:jc w:val="both"/>
        <w:rPr>
          <w:rFonts w:ascii="Arial Narrow" w:hAnsi="Arial Narrow" w:cs="Arial"/>
          <w:bCs/>
          <w:sz w:val="29"/>
          <w:szCs w:val="29"/>
        </w:rPr>
      </w:pPr>
    </w:p>
    <w:p w:rsidR="00C2100A" w:rsidRDefault="00C2100A" w:rsidP="00691311">
      <w:pPr>
        <w:widowControl w:val="0"/>
        <w:spacing w:after="0" w:line="240" w:lineRule="auto"/>
        <w:jc w:val="both"/>
        <w:rPr>
          <w:rFonts w:ascii="Arial Narrow" w:hAnsi="Arial Narrow" w:cs="Arial"/>
          <w:b/>
          <w:bCs/>
          <w:sz w:val="29"/>
          <w:szCs w:val="29"/>
        </w:rPr>
      </w:pPr>
      <w:r>
        <w:rPr>
          <w:rFonts w:ascii="Arial Narrow" w:hAnsi="Arial Narrow" w:cs="Arial"/>
          <w:b/>
          <w:bCs/>
          <w:sz w:val="29"/>
          <w:szCs w:val="29"/>
        </w:rPr>
        <w:t>Saturday 24</w:t>
      </w:r>
      <w:r w:rsidRPr="00C2100A">
        <w:rPr>
          <w:rFonts w:ascii="Arial Narrow" w:hAnsi="Arial Narrow" w:cs="Arial"/>
          <w:b/>
          <w:bCs/>
          <w:sz w:val="29"/>
          <w:szCs w:val="29"/>
          <w:vertAlign w:val="superscript"/>
        </w:rPr>
        <w:t>th</w:t>
      </w:r>
      <w:r>
        <w:rPr>
          <w:rFonts w:ascii="Arial Narrow" w:hAnsi="Arial Narrow" w:cs="Arial"/>
          <w:b/>
          <w:bCs/>
          <w:sz w:val="29"/>
          <w:szCs w:val="29"/>
        </w:rPr>
        <w:t xml:space="preserve"> June 10am St. Chads </w:t>
      </w:r>
    </w:p>
    <w:p w:rsidR="00C2100A" w:rsidRDefault="00C2100A" w:rsidP="00C2100A">
      <w:pPr>
        <w:widowControl w:val="0"/>
        <w:spacing w:after="0" w:line="240" w:lineRule="auto"/>
        <w:jc w:val="both"/>
        <w:rPr>
          <w:rFonts w:ascii="Arial Narrow" w:hAnsi="Arial Narrow" w:cs="Arial"/>
          <w:b/>
          <w:bCs/>
          <w:sz w:val="29"/>
          <w:szCs w:val="29"/>
        </w:rPr>
      </w:pPr>
      <w:r w:rsidRPr="00C2100A">
        <w:rPr>
          <w:rFonts w:ascii="Arial Narrow" w:hAnsi="Arial Narrow" w:cs="Arial"/>
          <w:bCs/>
          <w:sz w:val="29"/>
          <w:szCs w:val="29"/>
        </w:rPr>
        <w:t xml:space="preserve">The Foresters Horn Group Riding for the Disabled are having a </w:t>
      </w:r>
      <w:r w:rsidRPr="008E0217">
        <w:rPr>
          <w:rFonts w:ascii="Arial Narrow" w:hAnsi="Arial Narrow" w:cs="Arial"/>
          <w:b/>
          <w:bCs/>
          <w:sz w:val="29"/>
          <w:szCs w:val="29"/>
        </w:rPr>
        <w:t>BOOKS, BAGS, BANGLES and BEADS</w:t>
      </w:r>
      <w:r w:rsidRPr="00C2100A">
        <w:rPr>
          <w:rFonts w:ascii="Arial Narrow" w:hAnsi="Arial Narrow" w:cs="Arial"/>
          <w:bCs/>
          <w:sz w:val="29"/>
          <w:szCs w:val="29"/>
        </w:rPr>
        <w:t xml:space="preserve"> event</w:t>
      </w:r>
      <w:r>
        <w:rPr>
          <w:rFonts w:ascii="Arial Narrow" w:hAnsi="Arial Narrow" w:cs="Arial"/>
          <w:bCs/>
          <w:sz w:val="29"/>
          <w:szCs w:val="29"/>
        </w:rPr>
        <w:t>. Please donate and come and buy, there will be a raffle and refreshments. Tickets £1</w:t>
      </w:r>
      <w:r>
        <w:rPr>
          <w:rFonts w:ascii="Arial Narrow" w:hAnsi="Arial Narrow" w:cs="Arial"/>
          <w:b/>
          <w:bCs/>
          <w:sz w:val="29"/>
          <w:szCs w:val="29"/>
        </w:rPr>
        <w:t xml:space="preserve"> </w:t>
      </w:r>
    </w:p>
    <w:p w:rsidR="002242B3" w:rsidRDefault="002242B3" w:rsidP="002242B3">
      <w:pPr>
        <w:widowControl w:val="0"/>
        <w:spacing w:after="0" w:line="240" w:lineRule="auto"/>
        <w:jc w:val="both"/>
        <w:rPr>
          <w:rFonts w:ascii="Arial Narrow" w:hAnsi="Arial Narrow" w:cs="Arial"/>
          <w:b/>
          <w:bCs/>
          <w:sz w:val="29"/>
          <w:szCs w:val="29"/>
        </w:rPr>
      </w:pPr>
    </w:p>
    <w:p w:rsidR="002242B3" w:rsidRDefault="002242B3" w:rsidP="002242B3">
      <w:pPr>
        <w:widowControl w:val="0"/>
        <w:spacing w:after="0" w:line="240" w:lineRule="auto"/>
        <w:jc w:val="both"/>
        <w:rPr>
          <w:rFonts w:ascii="Arial Narrow" w:hAnsi="Arial Narrow" w:cs="Arial"/>
          <w:b/>
          <w:bCs/>
          <w:sz w:val="29"/>
          <w:szCs w:val="29"/>
        </w:rPr>
      </w:pPr>
    </w:p>
    <w:p w:rsidR="002242B3" w:rsidRDefault="002242B3" w:rsidP="002242B3">
      <w:pPr>
        <w:widowControl w:val="0"/>
        <w:spacing w:after="0" w:line="240" w:lineRule="auto"/>
        <w:jc w:val="both"/>
        <w:rPr>
          <w:rFonts w:ascii="Arial Narrow" w:hAnsi="Arial Narrow" w:cs="Arial"/>
          <w:b/>
          <w:bCs/>
          <w:sz w:val="29"/>
          <w:szCs w:val="29"/>
        </w:rPr>
      </w:pPr>
    </w:p>
    <w:p w:rsidR="002242B3" w:rsidRDefault="002242B3" w:rsidP="002242B3">
      <w:pPr>
        <w:widowControl w:val="0"/>
        <w:spacing w:after="0" w:line="240" w:lineRule="auto"/>
        <w:jc w:val="both"/>
        <w:rPr>
          <w:rFonts w:ascii="Arial Narrow" w:hAnsi="Arial Narrow" w:cs="Arial"/>
          <w:b/>
          <w:bCs/>
          <w:sz w:val="29"/>
          <w:szCs w:val="29"/>
        </w:rPr>
      </w:pPr>
    </w:p>
    <w:p w:rsidR="002242B3" w:rsidRDefault="002242B3" w:rsidP="002242B3">
      <w:pPr>
        <w:widowControl w:val="0"/>
        <w:spacing w:after="0" w:line="240" w:lineRule="auto"/>
        <w:jc w:val="both"/>
        <w:rPr>
          <w:rFonts w:ascii="Arial Narrow" w:hAnsi="Arial Narrow" w:cs="Arial"/>
          <w:b/>
          <w:bCs/>
          <w:sz w:val="29"/>
          <w:szCs w:val="29"/>
        </w:rPr>
      </w:pPr>
    </w:p>
    <w:p w:rsidR="002242B3" w:rsidRDefault="002242B3" w:rsidP="002242B3">
      <w:pPr>
        <w:widowControl w:val="0"/>
        <w:spacing w:after="0" w:line="240" w:lineRule="auto"/>
        <w:jc w:val="both"/>
        <w:rPr>
          <w:rFonts w:ascii="Arial Narrow" w:hAnsi="Arial Narrow" w:cs="Arial"/>
          <w:b/>
          <w:bCs/>
          <w:sz w:val="29"/>
          <w:szCs w:val="29"/>
        </w:rPr>
      </w:pPr>
      <w:r>
        <w:rPr>
          <w:rFonts w:ascii="Arial Narrow" w:hAnsi="Arial Narrow" w:cs="Arial"/>
          <w:b/>
          <w:bCs/>
          <w:sz w:val="29"/>
          <w:szCs w:val="29"/>
        </w:rPr>
        <w:t>EMU – Wednesday 28</w:t>
      </w:r>
      <w:r w:rsidRPr="007A0EFD">
        <w:rPr>
          <w:rFonts w:ascii="Arial Narrow" w:hAnsi="Arial Narrow" w:cs="Arial"/>
          <w:b/>
          <w:bCs/>
          <w:sz w:val="29"/>
          <w:szCs w:val="29"/>
          <w:vertAlign w:val="superscript"/>
        </w:rPr>
        <w:t>th</w:t>
      </w:r>
      <w:r>
        <w:rPr>
          <w:rFonts w:ascii="Arial Narrow" w:hAnsi="Arial Narrow" w:cs="Arial"/>
          <w:b/>
          <w:bCs/>
          <w:sz w:val="29"/>
          <w:szCs w:val="29"/>
        </w:rPr>
        <w:t xml:space="preserve"> June 8pm St. Chads </w:t>
      </w:r>
    </w:p>
    <w:p w:rsidR="002242B3" w:rsidRPr="007A0EFD" w:rsidRDefault="002242B3" w:rsidP="002242B3">
      <w:pPr>
        <w:widowControl w:val="0"/>
        <w:spacing w:after="0" w:line="240" w:lineRule="auto"/>
        <w:jc w:val="both"/>
        <w:rPr>
          <w:rFonts w:ascii="Arial Narrow" w:hAnsi="Arial Narrow" w:cs="Arial"/>
          <w:bCs/>
          <w:sz w:val="29"/>
          <w:szCs w:val="29"/>
        </w:rPr>
      </w:pPr>
      <w:r w:rsidRPr="007A0EFD">
        <w:rPr>
          <w:rFonts w:ascii="Arial Narrow" w:hAnsi="Arial Narrow" w:cs="Arial"/>
          <w:bCs/>
          <w:sz w:val="29"/>
          <w:szCs w:val="29"/>
        </w:rPr>
        <w:t>We are being visited by R.E.A.C.H sled dogs. Everyone (Men and Women</w:t>
      </w:r>
      <w:r w:rsidR="008E0217" w:rsidRPr="007A0EFD">
        <w:rPr>
          <w:rFonts w:ascii="Arial Narrow" w:hAnsi="Arial Narrow" w:cs="Arial"/>
          <w:bCs/>
          <w:sz w:val="29"/>
          <w:szCs w:val="29"/>
        </w:rPr>
        <w:t>) is</w:t>
      </w:r>
      <w:r w:rsidRPr="007A0EFD">
        <w:rPr>
          <w:rFonts w:ascii="Arial Narrow" w:hAnsi="Arial Narrow" w:cs="Arial"/>
          <w:bCs/>
          <w:sz w:val="29"/>
          <w:szCs w:val="29"/>
        </w:rPr>
        <w:t xml:space="preserve"> invited to come and meet the dogs, rescue team and to hear about their work and activities.  </w:t>
      </w:r>
    </w:p>
    <w:p w:rsidR="007A0EFD" w:rsidRDefault="007A0EFD" w:rsidP="00691311">
      <w:pPr>
        <w:widowControl w:val="0"/>
        <w:spacing w:after="0" w:line="240" w:lineRule="auto"/>
        <w:jc w:val="both"/>
        <w:rPr>
          <w:rFonts w:ascii="Arial Narrow" w:hAnsi="Arial Narrow" w:cs="Arial"/>
          <w:b/>
          <w:bCs/>
          <w:sz w:val="29"/>
          <w:szCs w:val="29"/>
        </w:rPr>
      </w:pPr>
    </w:p>
    <w:p w:rsidR="00A64401" w:rsidRPr="008F0CDA" w:rsidRDefault="008F0CDA" w:rsidP="00691311">
      <w:pPr>
        <w:widowControl w:val="0"/>
        <w:spacing w:after="0" w:line="240" w:lineRule="auto"/>
        <w:jc w:val="both"/>
        <w:rPr>
          <w:rFonts w:ascii="Arial Narrow" w:hAnsi="Arial Narrow" w:cs="Arial"/>
          <w:b/>
          <w:bCs/>
          <w:sz w:val="29"/>
          <w:szCs w:val="29"/>
        </w:rPr>
      </w:pPr>
      <w:r>
        <w:rPr>
          <w:rFonts w:ascii="Arial Narrow" w:hAnsi="Arial Narrow" w:cs="Arial"/>
          <w:b/>
          <w:bCs/>
          <w:sz w:val="29"/>
          <w:szCs w:val="29"/>
        </w:rPr>
        <w:t xml:space="preserve">Community Choir </w:t>
      </w:r>
      <w:r w:rsidR="002242B3" w:rsidRPr="008E0217">
        <w:rPr>
          <w:rFonts w:ascii="Arial Narrow" w:hAnsi="Arial Narrow" w:cs="Arial"/>
          <w:bCs/>
          <w:sz w:val="29"/>
          <w:szCs w:val="29"/>
        </w:rPr>
        <w:t>this</w:t>
      </w:r>
      <w:r w:rsidR="002242B3" w:rsidRPr="008E0217">
        <w:rPr>
          <w:rFonts w:ascii="Helvetica" w:hAnsi="Helvetica"/>
          <w:color w:val="000000"/>
          <w:sz w:val="29"/>
          <w:szCs w:val="29"/>
        </w:rPr>
        <w:t xml:space="preserve"> </w:t>
      </w:r>
      <w:r w:rsidR="002242B3" w:rsidRPr="008E0217">
        <w:rPr>
          <w:rFonts w:ascii="Arial Narrow" w:hAnsi="Arial Narrow"/>
          <w:color w:val="000000"/>
          <w:sz w:val="29"/>
          <w:szCs w:val="29"/>
        </w:rPr>
        <w:t>has</w:t>
      </w:r>
      <w:r w:rsidRPr="008E0217">
        <w:rPr>
          <w:rFonts w:ascii="Arial Narrow" w:hAnsi="Arial Narrow"/>
          <w:color w:val="000000"/>
          <w:sz w:val="29"/>
          <w:szCs w:val="29"/>
        </w:rPr>
        <w:t xml:space="preserve"> changed</w:t>
      </w:r>
      <w:r w:rsidRPr="008F0CDA">
        <w:rPr>
          <w:rFonts w:ascii="Arial Narrow" w:hAnsi="Arial Narrow"/>
          <w:color w:val="000000"/>
          <w:sz w:val="29"/>
          <w:szCs w:val="29"/>
        </w:rPr>
        <w:t xml:space="preserve"> hands and we are now run by VOX. They are a group of 3 ladies and a man. Mostly the twin ladies teach us. It’s a lot of fun, it's very relaxed and we sing a great variety of songs. It's £5 a session and it’s between 8 and 9.30pm every Tuesday evening, except the third Tuesday. Please speak to Julie DeBoorder or see the magazine article for more information </w:t>
      </w:r>
    </w:p>
    <w:p w:rsidR="002242B3" w:rsidRDefault="002242B3" w:rsidP="00691311">
      <w:pPr>
        <w:widowControl w:val="0"/>
        <w:spacing w:after="0" w:line="240" w:lineRule="auto"/>
        <w:jc w:val="both"/>
        <w:rPr>
          <w:rFonts w:ascii="Arial Narrow" w:hAnsi="Arial Narrow" w:cs="Arial"/>
          <w:b/>
          <w:bCs/>
          <w:sz w:val="29"/>
          <w:szCs w:val="29"/>
        </w:rPr>
      </w:pPr>
    </w:p>
    <w:p w:rsidR="00691311" w:rsidRPr="00691311" w:rsidRDefault="00A64401" w:rsidP="00691311">
      <w:pPr>
        <w:widowControl w:val="0"/>
        <w:spacing w:after="0" w:line="240" w:lineRule="auto"/>
        <w:jc w:val="both"/>
        <w:rPr>
          <w:rFonts w:ascii="Arial Narrow" w:hAnsi="Arial Narrow" w:cs="Arial"/>
          <w:bCs/>
          <w:sz w:val="29"/>
          <w:szCs w:val="29"/>
        </w:rPr>
      </w:pPr>
      <w:r>
        <w:rPr>
          <w:rFonts w:ascii="Arial Narrow" w:hAnsi="Arial Narrow" w:cs="Arial"/>
          <w:b/>
          <w:bCs/>
          <w:sz w:val="29"/>
          <w:szCs w:val="29"/>
        </w:rPr>
        <w:t>Revd</w:t>
      </w:r>
      <w:r w:rsidR="00691311" w:rsidRPr="00691311">
        <w:rPr>
          <w:rFonts w:ascii="Arial Narrow" w:hAnsi="Arial Narrow" w:cs="Arial"/>
          <w:b/>
          <w:bCs/>
          <w:sz w:val="29"/>
          <w:szCs w:val="29"/>
        </w:rPr>
        <w:t xml:space="preserve"> Jane was ordained priest on 28</w:t>
      </w:r>
      <w:r w:rsidR="00691311" w:rsidRPr="00691311">
        <w:rPr>
          <w:rFonts w:ascii="Arial Narrow" w:hAnsi="Arial Narrow" w:cs="Arial"/>
          <w:b/>
          <w:bCs/>
          <w:sz w:val="29"/>
          <w:szCs w:val="29"/>
          <w:vertAlign w:val="superscript"/>
        </w:rPr>
        <w:t>th</w:t>
      </w:r>
      <w:r w:rsidR="00691311" w:rsidRPr="00691311">
        <w:rPr>
          <w:rFonts w:ascii="Arial Narrow" w:hAnsi="Arial Narrow" w:cs="Arial"/>
          <w:b/>
          <w:bCs/>
          <w:sz w:val="29"/>
          <w:szCs w:val="29"/>
        </w:rPr>
        <w:t xml:space="preserve"> June</w:t>
      </w:r>
      <w:r w:rsidR="00691311">
        <w:rPr>
          <w:rFonts w:ascii="Arial Narrow" w:hAnsi="Arial Narrow" w:cs="Arial"/>
          <w:bCs/>
          <w:sz w:val="29"/>
          <w:szCs w:val="29"/>
        </w:rPr>
        <w:t xml:space="preserve"> </w:t>
      </w:r>
      <w:r w:rsidR="00691311">
        <w:rPr>
          <w:rFonts w:ascii="Arial Narrow" w:hAnsi="Arial Narrow" w:cs="Arial"/>
          <w:b/>
          <w:bCs/>
          <w:sz w:val="29"/>
          <w:szCs w:val="29"/>
        </w:rPr>
        <w:t xml:space="preserve"> 1997 </w:t>
      </w:r>
      <w:r w:rsidR="00691311">
        <w:rPr>
          <w:rFonts w:ascii="Arial Narrow" w:hAnsi="Arial Narrow" w:cs="Arial"/>
          <w:bCs/>
          <w:sz w:val="29"/>
          <w:szCs w:val="29"/>
        </w:rPr>
        <w:t>to celebrate the 20</w:t>
      </w:r>
      <w:r w:rsidR="00691311" w:rsidRPr="00691311">
        <w:rPr>
          <w:rFonts w:ascii="Arial Narrow" w:hAnsi="Arial Narrow" w:cs="Arial"/>
          <w:bCs/>
          <w:sz w:val="29"/>
          <w:szCs w:val="29"/>
          <w:vertAlign w:val="superscript"/>
        </w:rPr>
        <w:t>th</w:t>
      </w:r>
      <w:r w:rsidR="00691311">
        <w:rPr>
          <w:rFonts w:ascii="Arial Narrow" w:hAnsi="Arial Narrow" w:cs="Arial"/>
          <w:bCs/>
          <w:sz w:val="29"/>
          <w:szCs w:val="29"/>
        </w:rPr>
        <w:t xml:space="preserve"> Anniversary of this there will be a special service in </w:t>
      </w:r>
      <w:r w:rsidR="00691311" w:rsidRPr="00656A6E">
        <w:rPr>
          <w:rFonts w:ascii="Arial Narrow" w:hAnsi="Arial Narrow" w:cs="Arial"/>
          <w:b/>
          <w:bCs/>
          <w:sz w:val="29"/>
          <w:szCs w:val="29"/>
        </w:rPr>
        <w:t>Eccles Parish Church at 11.00 am on Sunday 2</w:t>
      </w:r>
      <w:r w:rsidR="00691311" w:rsidRPr="00656A6E">
        <w:rPr>
          <w:rFonts w:ascii="Arial Narrow" w:hAnsi="Arial Narrow" w:cs="Arial"/>
          <w:b/>
          <w:bCs/>
          <w:sz w:val="29"/>
          <w:szCs w:val="29"/>
          <w:vertAlign w:val="superscript"/>
        </w:rPr>
        <w:t>nd</w:t>
      </w:r>
      <w:r w:rsidR="00691311" w:rsidRPr="00656A6E">
        <w:rPr>
          <w:rFonts w:ascii="Arial Narrow" w:hAnsi="Arial Narrow" w:cs="Arial"/>
          <w:b/>
          <w:bCs/>
          <w:sz w:val="29"/>
          <w:szCs w:val="29"/>
        </w:rPr>
        <w:t xml:space="preserve"> July 2017</w:t>
      </w:r>
      <w:r w:rsidR="00691311">
        <w:rPr>
          <w:rFonts w:ascii="Arial Narrow" w:hAnsi="Arial Narrow" w:cs="Arial"/>
          <w:bCs/>
          <w:sz w:val="29"/>
          <w:szCs w:val="29"/>
        </w:rPr>
        <w:t xml:space="preserve"> followed by a bring and share buffet lunch. There is a signup sheet at the back of Church if you wish to attend.  </w:t>
      </w:r>
    </w:p>
    <w:p w:rsidR="00DD1287" w:rsidRDefault="00DD1287"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Default="002242B3"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656A6E" w:rsidRPr="00552886" w:rsidRDefault="00656A6E"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36D11" w:rsidRPr="00552886" w:rsidRDefault="00236D11"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C74D5" w:rsidRPr="00552886" w:rsidRDefault="00BC74D5"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BC74D5" w:rsidRPr="00552886" w:rsidSect="00D54462">
          <w:type w:val="continuous"/>
          <w:pgSz w:w="11906" w:h="16838" w:code="9"/>
          <w:pgMar w:top="567" w:right="567" w:bottom="567" w:left="567" w:header="709" w:footer="709" w:gutter="0"/>
          <w:cols w:num="2" w:space="720"/>
          <w:docGrid w:linePitch="360"/>
        </w:sectPr>
      </w:pPr>
    </w:p>
    <w:p w:rsidR="00131A3E" w:rsidRDefault="00131A3E" w:rsidP="00466934">
      <w:pPr>
        <w:spacing w:after="0" w:line="240" w:lineRule="auto"/>
        <w:rPr>
          <w:rFonts w:ascii="Arial Narrow" w:hAnsi="Arial Narrow"/>
          <w:b/>
          <w:color w:val="003399"/>
          <w:sz w:val="29"/>
          <w:szCs w:val="29"/>
        </w:rPr>
      </w:pPr>
    </w:p>
    <w:p w:rsidR="00A64401" w:rsidRDefault="00A64401" w:rsidP="00466934">
      <w:pPr>
        <w:spacing w:after="0" w:line="240" w:lineRule="auto"/>
        <w:rPr>
          <w:rFonts w:ascii="Arial Narrow" w:hAnsi="Arial Narrow"/>
          <w:b/>
          <w:color w:val="003399"/>
          <w:sz w:val="29"/>
          <w:szCs w:val="29"/>
        </w:rPr>
      </w:pPr>
    </w:p>
    <w:p w:rsidR="00986A3C" w:rsidRDefault="00986A3C" w:rsidP="00466934">
      <w:pPr>
        <w:spacing w:after="0" w:line="240" w:lineRule="auto"/>
        <w:rPr>
          <w:rFonts w:ascii="Arial Narrow" w:hAnsi="Arial Narrow"/>
          <w:b/>
          <w:color w:val="003399"/>
          <w:sz w:val="29"/>
          <w:szCs w:val="29"/>
        </w:rPr>
      </w:pPr>
    </w:p>
    <w:p w:rsidR="00986A3C" w:rsidRDefault="00986A3C" w:rsidP="00466934">
      <w:pPr>
        <w:spacing w:after="0" w:line="240" w:lineRule="auto"/>
        <w:rPr>
          <w:rFonts w:ascii="Arial Narrow" w:hAnsi="Arial Narrow"/>
          <w:b/>
          <w:color w:val="003399"/>
          <w:sz w:val="29"/>
          <w:szCs w:val="29"/>
        </w:rPr>
      </w:pPr>
    </w:p>
    <w:p w:rsidR="00986A3C" w:rsidRDefault="00986A3C" w:rsidP="00466934">
      <w:pPr>
        <w:spacing w:after="0" w:line="240" w:lineRule="auto"/>
        <w:rPr>
          <w:rFonts w:ascii="Arial Narrow" w:hAnsi="Arial Narrow"/>
          <w:b/>
          <w:color w:val="003399"/>
          <w:sz w:val="29"/>
          <w:szCs w:val="29"/>
        </w:rPr>
      </w:pPr>
    </w:p>
    <w:p w:rsidR="00986A3C" w:rsidRDefault="00986A3C" w:rsidP="00466934">
      <w:pPr>
        <w:spacing w:after="0" w:line="240" w:lineRule="auto"/>
        <w:rPr>
          <w:rFonts w:ascii="Arial Narrow" w:hAnsi="Arial Narrow"/>
          <w:b/>
          <w:color w:val="003399"/>
          <w:sz w:val="29"/>
          <w:szCs w:val="29"/>
        </w:rPr>
      </w:pPr>
    </w:p>
    <w:p w:rsidR="00590D25" w:rsidRPr="00552886" w:rsidRDefault="00590D25" w:rsidP="00466934">
      <w:pPr>
        <w:spacing w:after="0" w:line="240" w:lineRule="auto"/>
        <w:rPr>
          <w:rFonts w:ascii="Arial Narrow" w:hAnsi="Arial Narrow"/>
          <w:b/>
          <w:color w:val="003399"/>
          <w:sz w:val="29"/>
          <w:szCs w:val="29"/>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FA05C1" w:rsidRDefault="00FA05C1" w:rsidP="00BA02F1">
      <w:pPr>
        <w:spacing w:after="0" w:line="240" w:lineRule="auto"/>
        <w:jc w:val="center"/>
        <w:rPr>
          <w:rFonts w:ascii="Calibri" w:eastAsia="Times New Roman" w:hAnsi="Calibri" w:cs="Arial"/>
          <w:b/>
          <w:color w:val="021B9A"/>
          <w:sz w:val="36"/>
          <w:szCs w:val="36"/>
          <w:lang w:eastAsia="en-GB"/>
        </w:rPr>
      </w:pP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DE15D7">
        <w:rPr>
          <w:rFonts w:ascii="Calibri" w:eastAsia="Times New Roman" w:hAnsi="Calibri" w:cs="Arial"/>
          <w:b/>
          <w:color w:val="021B9A"/>
          <w:sz w:val="36"/>
          <w:szCs w:val="36"/>
          <w:lang w:eastAsia="en-GB"/>
        </w:rPr>
        <w:t>John 20:19-23</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7566DF" w:rsidRDefault="00290D19" w:rsidP="007566DF">
      <w:pPr>
        <w:pStyle w:val="chapter-2"/>
        <w:shd w:val="clear" w:color="auto" w:fill="FFFFFF"/>
        <w:spacing w:before="0" w:beforeAutospacing="0" w:after="0" w:afterAutospacing="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DE15D7" w:rsidRDefault="00DE15D7" w:rsidP="007566DF">
      <w:pPr>
        <w:pStyle w:val="chapter-2"/>
        <w:shd w:val="clear" w:color="auto" w:fill="FFFFFF"/>
        <w:spacing w:before="0" w:beforeAutospacing="0" w:after="0" w:afterAutospacing="0" w:line="360" w:lineRule="atLeast"/>
        <w:rPr>
          <w:rFonts w:ascii="Verdana" w:hAnsi="Verdana"/>
          <w:b/>
          <w:sz w:val="32"/>
          <w:szCs w:val="32"/>
        </w:rPr>
      </w:pPr>
    </w:p>
    <w:p w:rsidR="00DE15D7" w:rsidRDefault="00DE15D7" w:rsidP="00DE15D7">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Jesus Appears to the Disciples</w:t>
      </w:r>
    </w:p>
    <w:p w:rsidR="00DE15D7" w:rsidRPr="00DE15D7" w:rsidRDefault="00DE15D7" w:rsidP="00DE15D7">
      <w:pPr>
        <w:pStyle w:val="NormalWeb"/>
        <w:shd w:val="clear" w:color="auto" w:fill="FFFFFF"/>
        <w:spacing w:after="150" w:line="360" w:lineRule="atLeast"/>
        <w:rPr>
          <w:rFonts w:ascii="Verdana" w:hAnsi="Verdana"/>
          <w:color w:val="000000"/>
          <w:sz w:val="36"/>
          <w:szCs w:val="36"/>
        </w:rPr>
      </w:pPr>
      <w:r w:rsidRPr="00DE15D7">
        <w:rPr>
          <w:rStyle w:val="text"/>
          <w:rFonts w:ascii="Arial" w:hAnsi="Arial" w:cs="Arial"/>
          <w:b/>
          <w:bCs/>
          <w:color w:val="000000"/>
          <w:sz w:val="36"/>
          <w:szCs w:val="36"/>
          <w:vertAlign w:val="superscript"/>
        </w:rPr>
        <w:t>19 </w:t>
      </w:r>
      <w:r w:rsidRPr="00DE15D7">
        <w:rPr>
          <w:rStyle w:val="text"/>
          <w:rFonts w:ascii="Verdana" w:hAnsi="Verdana"/>
          <w:color w:val="000000"/>
          <w:sz w:val="36"/>
          <w:szCs w:val="36"/>
        </w:rPr>
        <w:t>When it was evening on that day, the first day of the week, and the doors of the house where the disciples had met were locked for fear of the Jews, Jesus came and stood among them and said, “Peace be with you.”</w:t>
      </w:r>
      <w:r w:rsidRPr="00DE15D7">
        <w:rPr>
          <w:rStyle w:val="apple-converted-space"/>
          <w:rFonts w:ascii="Verdana" w:hAnsi="Verdana"/>
          <w:color w:val="000000"/>
          <w:sz w:val="36"/>
          <w:szCs w:val="36"/>
        </w:rPr>
        <w:t> </w:t>
      </w:r>
      <w:r w:rsidRPr="00DE15D7">
        <w:rPr>
          <w:rStyle w:val="text"/>
          <w:rFonts w:ascii="Arial" w:hAnsi="Arial" w:cs="Arial"/>
          <w:b/>
          <w:bCs/>
          <w:color w:val="000000"/>
          <w:sz w:val="36"/>
          <w:szCs w:val="36"/>
          <w:vertAlign w:val="superscript"/>
        </w:rPr>
        <w:t>20 </w:t>
      </w:r>
      <w:r w:rsidRPr="00DE15D7">
        <w:rPr>
          <w:rStyle w:val="text"/>
          <w:rFonts w:ascii="Verdana" w:hAnsi="Verdana"/>
          <w:color w:val="000000"/>
          <w:sz w:val="36"/>
          <w:szCs w:val="36"/>
        </w:rPr>
        <w:t>After he said this, he showed them his hands and his side. Then the disciples rejoiced when they saw the Lord.</w:t>
      </w:r>
      <w:r w:rsidRPr="00DE15D7">
        <w:rPr>
          <w:rStyle w:val="apple-converted-space"/>
          <w:rFonts w:ascii="Verdana" w:hAnsi="Verdana"/>
          <w:color w:val="000000"/>
          <w:sz w:val="36"/>
          <w:szCs w:val="36"/>
        </w:rPr>
        <w:t> </w:t>
      </w:r>
      <w:r w:rsidRPr="00DE15D7">
        <w:rPr>
          <w:rStyle w:val="text"/>
          <w:rFonts w:ascii="Arial" w:hAnsi="Arial" w:cs="Arial"/>
          <w:b/>
          <w:bCs/>
          <w:color w:val="000000"/>
          <w:sz w:val="36"/>
          <w:szCs w:val="36"/>
          <w:vertAlign w:val="superscript"/>
        </w:rPr>
        <w:t>21 </w:t>
      </w:r>
      <w:r w:rsidRPr="00DE15D7">
        <w:rPr>
          <w:rStyle w:val="text"/>
          <w:rFonts w:ascii="Verdana" w:hAnsi="Verdana"/>
          <w:color w:val="000000"/>
          <w:sz w:val="36"/>
          <w:szCs w:val="36"/>
        </w:rPr>
        <w:t>Jesus said to them again, “Peace be with you. As the Father has sent me, so I send you.”</w:t>
      </w:r>
      <w:r w:rsidRPr="00DE15D7">
        <w:rPr>
          <w:rStyle w:val="apple-converted-space"/>
          <w:rFonts w:ascii="Verdana" w:hAnsi="Verdana"/>
          <w:color w:val="000000"/>
          <w:sz w:val="36"/>
          <w:szCs w:val="36"/>
        </w:rPr>
        <w:t> </w:t>
      </w:r>
      <w:r w:rsidRPr="00DE15D7">
        <w:rPr>
          <w:rStyle w:val="text"/>
          <w:rFonts w:ascii="Arial" w:hAnsi="Arial" w:cs="Arial"/>
          <w:b/>
          <w:bCs/>
          <w:color w:val="000000"/>
          <w:sz w:val="36"/>
          <w:szCs w:val="36"/>
          <w:vertAlign w:val="superscript"/>
        </w:rPr>
        <w:t>22 </w:t>
      </w:r>
      <w:r w:rsidRPr="00DE15D7">
        <w:rPr>
          <w:rStyle w:val="text"/>
          <w:rFonts w:ascii="Verdana" w:hAnsi="Verdana"/>
          <w:color w:val="000000"/>
          <w:sz w:val="36"/>
          <w:szCs w:val="36"/>
        </w:rPr>
        <w:t>When he had said this, he breathed on them and said to them, “Receive the Holy Spirit.</w:t>
      </w:r>
      <w:r w:rsidRPr="00DE15D7">
        <w:rPr>
          <w:rStyle w:val="apple-converted-space"/>
          <w:rFonts w:ascii="Verdana" w:hAnsi="Verdana"/>
          <w:color w:val="000000"/>
          <w:sz w:val="36"/>
          <w:szCs w:val="36"/>
        </w:rPr>
        <w:t> </w:t>
      </w:r>
      <w:r w:rsidRPr="00DE15D7">
        <w:rPr>
          <w:rStyle w:val="text"/>
          <w:rFonts w:ascii="Arial" w:hAnsi="Arial" w:cs="Arial"/>
          <w:b/>
          <w:bCs/>
          <w:color w:val="000000"/>
          <w:sz w:val="36"/>
          <w:szCs w:val="36"/>
          <w:vertAlign w:val="superscript"/>
        </w:rPr>
        <w:t>23 </w:t>
      </w:r>
      <w:r w:rsidRPr="00DE15D7">
        <w:rPr>
          <w:rStyle w:val="text"/>
          <w:rFonts w:ascii="Verdana" w:hAnsi="Verdana"/>
          <w:color w:val="000000"/>
          <w:sz w:val="36"/>
          <w:szCs w:val="36"/>
        </w:rPr>
        <w:t>If you forgive the sins of any, they are forgiven them; if you retain the sins of any, they are retained.”</w:t>
      </w:r>
    </w:p>
    <w:p w:rsidR="00DE15D7" w:rsidRPr="00DE15D7" w:rsidRDefault="00DE15D7" w:rsidP="007566DF">
      <w:pPr>
        <w:pStyle w:val="chapter-2"/>
        <w:shd w:val="clear" w:color="auto" w:fill="FFFFFF"/>
        <w:spacing w:before="0" w:beforeAutospacing="0" w:after="0" w:afterAutospacing="0" w:line="360" w:lineRule="atLeast"/>
        <w:rPr>
          <w:rFonts w:ascii="Verdana" w:hAnsi="Verdana"/>
          <w:b/>
          <w:sz w:val="36"/>
          <w:szCs w:val="36"/>
        </w:rPr>
      </w:pPr>
    </w:p>
    <w:p w:rsidR="005B1ABA" w:rsidRPr="00EB7400" w:rsidRDefault="005B1ABA" w:rsidP="007566DF">
      <w:pPr>
        <w:pStyle w:val="chapter-2"/>
        <w:shd w:val="clear" w:color="auto" w:fill="FFFFFF"/>
        <w:spacing w:before="0" w:beforeAutospacing="0" w:after="0" w:afterAutospacing="0" w:line="360" w:lineRule="atLeast"/>
        <w:rPr>
          <w:rFonts w:ascii="Verdana" w:hAnsi="Verdana"/>
          <w:b/>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p w:rsidR="006B46E7" w:rsidRDefault="006B46E7"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EB7400" w:rsidRPr="00EB7400" w:rsidRDefault="00EB7400"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2A3BB4" w:rsidRDefault="002A3BB4" w:rsidP="002A3BB4">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Cor 12:3b-13</w:t>
            </w:r>
          </w:p>
          <w:p w:rsidR="002A3BB4" w:rsidRDefault="002A3BB4" w:rsidP="002A3BB4">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2:1-21</w:t>
            </w:r>
          </w:p>
          <w:p w:rsidR="005B510D" w:rsidRPr="006B46E7" w:rsidRDefault="002A3BB4" w:rsidP="00FC5DF3">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20:19-23</w:t>
            </w:r>
          </w:p>
        </w:tc>
        <w:tc>
          <w:tcPr>
            <w:tcW w:w="5095" w:type="dxa"/>
          </w:tcPr>
          <w:p w:rsidR="00FA05C1" w:rsidRDefault="00E5701D" w:rsidP="00C44B5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 xml:space="preserve">Readings for </w:t>
            </w:r>
            <w:r w:rsidR="002A3BB4">
              <w:rPr>
                <w:rFonts w:ascii="Arial Narrow" w:eastAsia="Times New Roman" w:hAnsi="Arial Narrow" w:cs="Arial"/>
                <w:b/>
                <w:sz w:val="28"/>
                <w:szCs w:val="28"/>
                <w:lang w:eastAsia="en-GB"/>
              </w:rPr>
              <w:t>11</w:t>
            </w:r>
            <w:r w:rsidR="002A3BB4" w:rsidRPr="002A3BB4">
              <w:rPr>
                <w:rFonts w:ascii="Arial Narrow" w:eastAsia="Times New Roman" w:hAnsi="Arial Narrow" w:cs="Arial"/>
                <w:b/>
                <w:sz w:val="28"/>
                <w:szCs w:val="28"/>
                <w:vertAlign w:val="superscript"/>
                <w:lang w:eastAsia="en-GB"/>
              </w:rPr>
              <w:t>th</w:t>
            </w:r>
            <w:r w:rsidR="002A3BB4">
              <w:rPr>
                <w:rFonts w:ascii="Arial Narrow" w:eastAsia="Times New Roman" w:hAnsi="Arial Narrow" w:cs="Arial"/>
                <w:b/>
                <w:sz w:val="28"/>
                <w:szCs w:val="28"/>
                <w:lang w:eastAsia="en-GB"/>
              </w:rPr>
              <w:t xml:space="preserve"> </w:t>
            </w:r>
            <w:r w:rsidR="00FA05C1">
              <w:rPr>
                <w:rFonts w:ascii="Arial Narrow" w:eastAsia="Times New Roman" w:hAnsi="Arial Narrow" w:cs="Arial"/>
                <w:b/>
                <w:sz w:val="28"/>
                <w:szCs w:val="28"/>
                <w:lang w:eastAsia="en-GB"/>
              </w:rPr>
              <w:t xml:space="preserve">June </w:t>
            </w:r>
          </w:p>
          <w:p w:rsidR="00C44B53" w:rsidRDefault="002A3BB4"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40:12-17, 27-31</w:t>
            </w:r>
          </w:p>
          <w:p w:rsidR="002A3BB4" w:rsidRDefault="002A3BB4"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Cor 13:11-13</w:t>
            </w:r>
          </w:p>
          <w:p w:rsidR="002A3BB4" w:rsidRPr="006B46E7" w:rsidRDefault="002A3BB4"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28:16-20</w:t>
            </w:r>
          </w:p>
        </w:tc>
      </w:tr>
    </w:tbl>
    <w:p w:rsidR="006B46E7" w:rsidRDefault="006B46E7" w:rsidP="00B06887">
      <w:pPr>
        <w:spacing w:after="0" w:line="240" w:lineRule="auto"/>
        <w:ind w:firstLine="720"/>
        <w:rPr>
          <w:rFonts w:eastAsia="Times New Roman" w:cs="Arial"/>
          <w:sz w:val="28"/>
          <w:szCs w:val="28"/>
          <w:lang w:eastAsia="en-GB"/>
        </w:rPr>
      </w:pPr>
    </w:p>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9"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0"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13943"/>
    <w:rsid w:val="00014348"/>
    <w:rsid w:val="00015087"/>
    <w:rsid w:val="0001612C"/>
    <w:rsid w:val="000164A6"/>
    <w:rsid w:val="0001773F"/>
    <w:rsid w:val="00020B85"/>
    <w:rsid w:val="00020FAE"/>
    <w:rsid w:val="00023A05"/>
    <w:rsid w:val="000242B7"/>
    <w:rsid w:val="000245B6"/>
    <w:rsid w:val="000254D6"/>
    <w:rsid w:val="000260CF"/>
    <w:rsid w:val="00031586"/>
    <w:rsid w:val="0003211D"/>
    <w:rsid w:val="0003231D"/>
    <w:rsid w:val="00032BD7"/>
    <w:rsid w:val="00034D09"/>
    <w:rsid w:val="00035538"/>
    <w:rsid w:val="0003670E"/>
    <w:rsid w:val="00036A56"/>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FC5"/>
    <w:rsid w:val="0005004C"/>
    <w:rsid w:val="00050BAB"/>
    <w:rsid w:val="00050EFA"/>
    <w:rsid w:val="0005205C"/>
    <w:rsid w:val="000529D0"/>
    <w:rsid w:val="00052B9C"/>
    <w:rsid w:val="00053326"/>
    <w:rsid w:val="00053512"/>
    <w:rsid w:val="000535C8"/>
    <w:rsid w:val="0005378E"/>
    <w:rsid w:val="00054C45"/>
    <w:rsid w:val="0005596E"/>
    <w:rsid w:val="0005727A"/>
    <w:rsid w:val="00057498"/>
    <w:rsid w:val="00057696"/>
    <w:rsid w:val="00057B02"/>
    <w:rsid w:val="00057CC2"/>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1F59"/>
    <w:rsid w:val="00104604"/>
    <w:rsid w:val="00106D7B"/>
    <w:rsid w:val="001076F3"/>
    <w:rsid w:val="00107940"/>
    <w:rsid w:val="00110569"/>
    <w:rsid w:val="00112FCF"/>
    <w:rsid w:val="001132B2"/>
    <w:rsid w:val="0011392F"/>
    <w:rsid w:val="00114996"/>
    <w:rsid w:val="001162B7"/>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42B3"/>
    <w:rsid w:val="002243B2"/>
    <w:rsid w:val="002244D7"/>
    <w:rsid w:val="00224B45"/>
    <w:rsid w:val="002263E7"/>
    <w:rsid w:val="00227809"/>
    <w:rsid w:val="0023028F"/>
    <w:rsid w:val="00230A70"/>
    <w:rsid w:val="002315AB"/>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74C9"/>
    <w:rsid w:val="002A1AF1"/>
    <w:rsid w:val="002A1EB4"/>
    <w:rsid w:val="002A3B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C7E85"/>
    <w:rsid w:val="002D1070"/>
    <w:rsid w:val="002D23EF"/>
    <w:rsid w:val="002D4964"/>
    <w:rsid w:val="002D5624"/>
    <w:rsid w:val="002D7680"/>
    <w:rsid w:val="002D7AA6"/>
    <w:rsid w:val="002E07E6"/>
    <w:rsid w:val="002E1C37"/>
    <w:rsid w:val="002E2215"/>
    <w:rsid w:val="002E2376"/>
    <w:rsid w:val="002E2C31"/>
    <w:rsid w:val="002E79D4"/>
    <w:rsid w:val="002E79FF"/>
    <w:rsid w:val="002E7FEC"/>
    <w:rsid w:val="002F0691"/>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25D3"/>
    <w:rsid w:val="00343A32"/>
    <w:rsid w:val="00344388"/>
    <w:rsid w:val="0034515E"/>
    <w:rsid w:val="003457C8"/>
    <w:rsid w:val="00346596"/>
    <w:rsid w:val="003465E3"/>
    <w:rsid w:val="00353866"/>
    <w:rsid w:val="00356971"/>
    <w:rsid w:val="00356F38"/>
    <w:rsid w:val="00360178"/>
    <w:rsid w:val="00360743"/>
    <w:rsid w:val="00360F2A"/>
    <w:rsid w:val="0036167E"/>
    <w:rsid w:val="003620CD"/>
    <w:rsid w:val="0036303D"/>
    <w:rsid w:val="00363156"/>
    <w:rsid w:val="00363353"/>
    <w:rsid w:val="00364B62"/>
    <w:rsid w:val="003667F5"/>
    <w:rsid w:val="00367AA5"/>
    <w:rsid w:val="003706BD"/>
    <w:rsid w:val="00370776"/>
    <w:rsid w:val="003716C7"/>
    <w:rsid w:val="0037237A"/>
    <w:rsid w:val="00372DE2"/>
    <w:rsid w:val="0037493D"/>
    <w:rsid w:val="003768E8"/>
    <w:rsid w:val="00377317"/>
    <w:rsid w:val="00377BEA"/>
    <w:rsid w:val="00377E58"/>
    <w:rsid w:val="00377F5D"/>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60C"/>
    <w:rsid w:val="004145D5"/>
    <w:rsid w:val="00415D86"/>
    <w:rsid w:val="004165E5"/>
    <w:rsid w:val="00417B43"/>
    <w:rsid w:val="00420479"/>
    <w:rsid w:val="00420801"/>
    <w:rsid w:val="00421256"/>
    <w:rsid w:val="004220DF"/>
    <w:rsid w:val="00423E75"/>
    <w:rsid w:val="00424225"/>
    <w:rsid w:val="00430198"/>
    <w:rsid w:val="0043038E"/>
    <w:rsid w:val="00430BA2"/>
    <w:rsid w:val="00432202"/>
    <w:rsid w:val="0043382A"/>
    <w:rsid w:val="00440FC1"/>
    <w:rsid w:val="00441BE9"/>
    <w:rsid w:val="00444237"/>
    <w:rsid w:val="00447DC7"/>
    <w:rsid w:val="00451773"/>
    <w:rsid w:val="00454C47"/>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4021"/>
    <w:rsid w:val="0049454E"/>
    <w:rsid w:val="00495929"/>
    <w:rsid w:val="0049683C"/>
    <w:rsid w:val="004976E7"/>
    <w:rsid w:val="00497EE2"/>
    <w:rsid w:val="004A03BE"/>
    <w:rsid w:val="004A1EFF"/>
    <w:rsid w:val="004A3774"/>
    <w:rsid w:val="004A56B8"/>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4014"/>
    <w:rsid w:val="005942C4"/>
    <w:rsid w:val="00595776"/>
    <w:rsid w:val="0059599D"/>
    <w:rsid w:val="00595F34"/>
    <w:rsid w:val="00596661"/>
    <w:rsid w:val="0059732A"/>
    <w:rsid w:val="005A11FB"/>
    <w:rsid w:val="005A2D16"/>
    <w:rsid w:val="005A3C6B"/>
    <w:rsid w:val="005A57C4"/>
    <w:rsid w:val="005A5F2B"/>
    <w:rsid w:val="005A6981"/>
    <w:rsid w:val="005A7976"/>
    <w:rsid w:val="005B065F"/>
    <w:rsid w:val="005B07F3"/>
    <w:rsid w:val="005B1ABA"/>
    <w:rsid w:val="005B4A92"/>
    <w:rsid w:val="005B510D"/>
    <w:rsid w:val="005B5F0B"/>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EEF"/>
    <w:rsid w:val="00635217"/>
    <w:rsid w:val="00635E48"/>
    <w:rsid w:val="006370B5"/>
    <w:rsid w:val="0063770E"/>
    <w:rsid w:val="00640CE7"/>
    <w:rsid w:val="00640FED"/>
    <w:rsid w:val="00642B93"/>
    <w:rsid w:val="00643CD1"/>
    <w:rsid w:val="00643ED3"/>
    <w:rsid w:val="00644FC0"/>
    <w:rsid w:val="006454F7"/>
    <w:rsid w:val="006455C5"/>
    <w:rsid w:val="006456FA"/>
    <w:rsid w:val="006461AD"/>
    <w:rsid w:val="006479D1"/>
    <w:rsid w:val="00647B7E"/>
    <w:rsid w:val="00651939"/>
    <w:rsid w:val="006523C4"/>
    <w:rsid w:val="00656A6E"/>
    <w:rsid w:val="006571C8"/>
    <w:rsid w:val="00657220"/>
    <w:rsid w:val="006575B1"/>
    <w:rsid w:val="00660C05"/>
    <w:rsid w:val="006624B5"/>
    <w:rsid w:val="00665165"/>
    <w:rsid w:val="006654C6"/>
    <w:rsid w:val="00665D1E"/>
    <w:rsid w:val="006660CC"/>
    <w:rsid w:val="00666804"/>
    <w:rsid w:val="00670F8D"/>
    <w:rsid w:val="00671151"/>
    <w:rsid w:val="006721C0"/>
    <w:rsid w:val="00681D24"/>
    <w:rsid w:val="006828B4"/>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208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6BB4"/>
    <w:rsid w:val="00710C88"/>
    <w:rsid w:val="00713BFA"/>
    <w:rsid w:val="00713C1C"/>
    <w:rsid w:val="007164FE"/>
    <w:rsid w:val="00721089"/>
    <w:rsid w:val="007223F1"/>
    <w:rsid w:val="00723823"/>
    <w:rsid w:val="007238A0"/>
    <w:rsid w:val="00725473"/>
    <w:rsid w:val="00725520"/>
    <w:rsid w:val="007255B2"/>
    <w:rsid w:val="00725F34"/>
    <w:rsid w:val="00726A51"/>
    <w:rsid w:val="00726C91"/>
    <w:rsid w:val="00727674"/>
    <w:rsid w:val="00727C35"/>
    <w:rsid w:val="00731936"/>
    <w:rsid w:val="00732179"/>
    <w:rsid w:val="0073320F"/>
    <w:rsid w:val="00734A28"/>
    <w:rsid w:val="007354DC"/>
    <w:rsid w:val="00735CEC"/>
    <w:rsid w:val="007369A8"/>
    <w:rsid w:val="00740153"/>
    <w:rsid w:val="00740271"/>
    <w:rsid w:val="0074036A"/>
    <w:rsid w:val="007403D4"/>
    <w:rsid w:val="0074051F"/>
    <w:rsid w:val="00740E41"/>
    <w:rsid w:val="00743629"/>
    <w:rsid w:val="00743A4B"/>
    <w:rsid w:val="0074603F"/>
    <w:rsid w:val="0074674B"/>
    <w:rsid w:val="00747DD1"/>
    <w:rsid w:val="00750A62"/>
    <w:rsid w:val="0075175F"/>
    <w:rsid w:val="00751E25"/>
    <w:rsid w:val="007531F9"/>
    <w:rsid w:val="007554E3"/>
    <w:rsid w:val="00755F69"/>
    <w:rsid w:val="007566DF"/>
    <w:rsid w:val="00756C8F"/>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F42"/>
    <w:rsid w:val="0079200B"/>
    <w:rsid w:val="00792F58"/>
    <w:rsid w:val="007943C4"/>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6135"/>
    <w:rsid w:val="007D6E1F"/>
    <w:rsid w:val="007D73ED"/>
    <w:rsid w:val="007E00A6"/>
    <w:rsid w:val="007E21C6"/>
    <w:rsid w:val="007E4194"/>
    <w:rsid w:val="007E4BDD"/>
    <w:rsid w:val="007E5FA2"/>
    <w:rsid w:val="007E6269"/>
    <w:rsid w:val="007E6909"/>
    <w:rsid w:val="007F06D5"/>
    <w:rsid w:val="007F0CC2"/>
    <w:rsid w:val="007F181F"/>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4DA9"/>
    <w:rsid w:val="00835C2B"/>
    <w:rsid w:val="00835D65"/>
    <w:rsid w:val="008364F5"/>
    <w:rsid w:val="00836D3E"/>
    <w:rsid w:val="00837479"/>
    <w:rsid w:val="008379AB"/>
    <w:rsid w:val="00837F25"/>
    <w:rsid w:val="00841C95"/>
    <w:rsid w:val="00841D9D"/>
    <w:rsid w:val="00842505"/>
    <w:rsid w:val="00844587"/>
    <w:rsid w:val="008451C1"/>
    <w:rsid w:val="00846CB1"/>
    <w:rsid w:val="00846DAF"/>
    <w:rsid w:val="0084719E"/>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B04BB"/>
    <w:rsid w:val="008B1E83"/>
    <w:rsid w:val="008B29E3"/>
    <w:rsid w:val="008B2BC9"/>
    <w:rsid w:val="008B2BF4"/>
    <w:rsid w:val="008B487F"/>
    <w:rsid w:val="008B59F0"/>
    <w:rsid w:val="008B65DD"/>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E97"/>
    <w:rsid w:val="008D6F39"/>
    <w:rsid w:val="008D7019"/>
    <w:rsid w:val="008D76F5"/>
    <w:rsid w:val="008E0217"/>
    <w:rsid w:val="008E064E"/>
    <w:rsid w:val="008E3DD1"/>
    <w:rsid w:val="008E3FBB"/>
    <w:rsid w:val="008E4E4D"/>
    <w:rsid w:val="008E5C31"/>
    <w:rsid w:val="008E6CCE"/>
    <w:rsid w:val="008E77CA"/>
    <w:rsid w:val="008E7A82"/>
    <w:rsid w:val="008F064F"/>
    <w:rsid w:val="008F0CDA"/>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30355"/>
    <w:rsid w:val="00930D63"/>
    <w:rsid w:val="009323F6"/>
    <w:rsid w:val="00934C44"/>
    <w:rsid w:val="00935031"/>
    <w:rsid w:val="00935111"/>
    <w:rsid w:val="00935A9E"/>
    <w:rsid w:val="00935CA6"/>
    <w:rsid w:val="00935E8F"/>
    <w:rsid w:val="00936F51"/>
    <w:rsid w:val="009429B6"/>
    <w:rsid w:val="00942AC6"/>
    <w:rsid w:val="009430C3"/>
    <w:rsid w:val="009434D0"/>
    <w:rsid w:val="009479FE"/>
    <w:rsid w:val="00951F36"/>
    <w:rsid w:val="00952966"/>
    <w:rsid w:val="00952A35"/>
    <w:rsid w:val="0095371F"/>
    <w:rsid w:val="00954244"/>
    <w:rsid w:val="00954749"/>
    <w:rsid w:val="00955451"/>
    <w:rsid w:val="009563C5"/>
    <w:rsid w:val="00957EE3"/>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19C"/>
    <w:rsid w:val="009813BB"/>
    <w:rsid w:val="00982275"/>
    <w:rsid w:val="00984AC6"/>
    <w:rsid w:val="0098585F"/>
    <w:rsid w:val="00986A3C"/>
    <w:rsid w:val="009872E2"/>
    <w:rsid w:val="00990546"/>
    <w:rsid w:val="00993060"/>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C0586"/>
    <w:rsid w:val="009C11AB"/>
    <w:rsid w:val="009C4653"/>
    <w:rsid w:val="009C5686"/>
    <w:rsid w:val="009C6531"/>
    <w:rsid w:val="009C7374"/>
    <w:rsid w:val="009D003C"/>
    <w:rsid w:val="009D5C63"/>
    <w:rsid w:val="009E012D"/>
    <w:rsid w:val="009E191D"/>
    <w:rsid w:val="009E200D"/>
    <w:rsid w:val="009E44DA"/>
    <w:rsid w:val="009E5F0F"/>
    <w:rsid w:val="009E65C2"/>
    <w:rsid w:val="009E68AB"/>
    <w:rsid w:val="009E7B62"/>
    <w:rsid w:val="009F00EA"/>
    <w:rsid w:val="009F3B18"/>
    <w:rsid w:val="009F459F"/>
    <w:rsid w:val="009F4C53"/>
    <w:rsid w:val="009F546C"/>
    <w:rsid w:val="009F5E22"/>
    <w:rsid w:val="009F7B09"/>
    <w:rsid w:val="00A00F86"/>
    <w:rsid w:val="00A017CA"/>
    <w:rsid w:val="00A0318E"/>
    <w:rsid w:val="00A041F4"/>
    <w:rsid w:val="00A044A0"/>
    <w:rsid w:val="00A06E76"/>
    <w:rsid w:val="00A1241D"/>
    <w:rsid w:val="00A1292D"/>
    <w:rsid w:val="00A12A20"/>
    <w:rsid w:val="00A13742"/>
    <w:rsid w:val="00A13F37"/>
    <w:rsid w:val="00A159CA"/>
    <w:rsid w:val="00A20415"/>
    <w:rsid w:val="00A20DCC"/>
    <w:rsid w:val="00A21BEC"/>
    <w:rsid w:val="00A22EDE"/>
    <w:rsid w:val="00A26D7A"/>
    <w:rsid w:val="00A270F6"/>
    <w:rsid w:val="00A3175D"/>
    <w:rsid w:val="00A324A7"/>
    <w:rsid w:val="00A333E5"/>
    <w:rsid w:val="00A34E15"/>
    <w:rsid w:val="00A35CF8"/>
    <w:rsid w:val="00A35F17"/>
    <w:rsid w:val="00A3715A"/>
    <w:rsid w:val="00A4020F"/>
    <w:rsid w:val="00A41BB0"/>
    <w:rsid w:val="00A42A31"/>
    <w:rsid w:val="00A42B02"/>
    <w:rsid w:val="00A43EAD"/>
    <w:rsid w:val="00A45C1B"/>
    <w:rsid w:val="00A47B5F"/>
    <w:rsid w:val="00A517B1"/>
    <w:rsid w:val="00A52117"/>
    <w:rsid w:val="00A524B0"/>
    <w:rsid w:val="00A552E0"/>
    <w:rsid w:val="00A56837"/>
    <w:rsid w:val="00A61884"/>
    <w:rsid w:val="00A62F03"/>
    <w:rsid w:val="00A6359A"/>
    <w:rsid w:val="00A64401"/>
    <w:rsid w:val="00A65381"/>
    <w:rsid w:val="00A67275"/>
    <w:rsid w:val="00A67372"/>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DB"/>
    <w:rsid w:val="00B25B76"/>
    <w:rsid w:val="00B27A43"/>
    <w:rsid w:val="00B30A2C"/>
    <w:rsid w:val="00B329A8"/>
    <w:rsid w:val="00B333BE"/>
    <w:rsid w:val="00B3586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121"/>
    <w:rsid w:val="00BC4630"/>
    <w:rsid w:val="00BC472C"/>
    <w:rsid w:val="00BC74D5"/>
    <w:rsid w:val="00BC7905"/>
    <w:rsid w:val="00BC7D51"/>
    <w:rsid w:val="00BD235B"/>
    <w:rsid w:val="00BD4DCA"/>
    <w:rsid w:val="00BD5C4B"/>
    <w:rsid w:val="00BD6207"/>
    <w:rsid w:val="00BD716B"/>
    <w:rsid w:val="00BD7F08"/>
    <w:rsid w:val="00BE03F9"/>
    <w:rsid w:val="00BE091F"/>
    <w:rsid w:val="00BE0C8F"/>
    <w:rsid w:val="00BE1970"/>
    <w:rsid w:val="00BE2121"/>
    <w:rsid w:val="00BE31F1"/>
    <w:rsid w:val="00BE5297"/>
    <w:rsid w:val="00BE5BF5"/>
    <w:rsid w:val="00BE5DC1"/>
    <w:rsid w:val="00BE71EC"/>
    <w:rsid w:val="00BF3979"/>
    <w:rsid w:val="00BF4B66"/>
    <w:rsid w:val="00BF4F9C"/>
    <w:rsid w:val="00BF5947"/>
    <w:rsid w:val="00BF5B31"/>
    <w:rsid w:val="00BF6470"/>
    <w:rsid w:val="00BF6775"/>
    <w:rsid w:val="00C001C6"/>
    <w:rsid w:val="00C016C8"/>
    <w:rsid w:val="00C01C4D"/>
    <w:rsid w:val="00C01F3B"/>
    <w:rsid w:val="00C031A5"/>
    <w:rsid w:val="00C0357F"/>
    <w:rsid w:val="00C03C1B"/>
    <w:rsid w:val="00C06F66"/>
    <w:rsid w:val="00C072B0"/>
    <w:rsid w:val="00C075A4"/>
    <w:rsid w:val="00C113ED"/>
    <w:rsid w:val="00C116E6"/>
    <w:rsid w:val="00C11D2E"/>
    <w:rsid w:val="00C120A6"/>
    <w:rsid w:val="00C14335"/>
    <w:rsid w:val="00C15D2C"/>
    <w:rsid w:val="00C2056C"/>
    <w:rsid w:val="00C20D86"/>
    <w:rsid w:val="00C2100A"/>
    <w:rsid w:val="00C23491"/>
    <w:rsid w:val="00C278CE"/>
    <w:rsid w:val="00C33145"/>
    <w:rsid w:val="00C33939"/>
    <w:rsid w:val="00C356EB"/>
    <w:rsid w:val="00C36BF4"/>
    <w:rsid w:val="00C375EE"/>
    <w:rsid w:val="00C379C4"/>
    <w:rsid w:val="00C415C4"/>
    <w:rsid w:val="00C44B53"/>
    <w:rsid w:val="00C50B0C"/>
    <w:rsid w:val="00C514D9"/>
    <w:rsid w:val="00C5634D"/>
    <w:rsid w:val="00C56F1E"/>
    <w:rsid w:val="00C57F21"/>
    <w:rsid w:val="00C600FB"/>
    <w:rsid w:val="00C609AA"/>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6242"/>
    <w:rsid w:val="00C86870"/>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C14"/>
    <w:rsid w:val="00CD7210"/>
    <w:rsid w:val="00CD786F"/>
    <w:rsid w:val="00CE13BF"/>
    <w:rsid w:val="00CE1E59"/>
    <w:rsid w:val="00CE2C10"/>
    <w:rsid w:val="00CE2E1B"/>
    <w:rsid w:val="00CE2FE6"/>
    <w:rsid w:val="00CE37E1"/>
    <w:rsid w:val="00CE4916"/>
    <w:rsid w:val="00CE613E"/>
    <w:rsid w:val="00CE6F59"/>
    <w:rsid w:val="00CE72D3"/>
    <w:rsid w:val="00CE787B"/>
    <w:rsid w:val="00CF117F"/>
    <w:rsid w:val="00CF3B26"/>
    <w:rsid w:val="00CF46EB"/>
    <w:rsid w:val="00CF621C"/>
    <w:rsid w:val="00CF73FF"/>
    <w:rsid w:val="00D00167"/>
    <w:rsid w:val="00D00A77"/>
    <w:rsid w:val="00D01CD6"/>
    <w:rsid w:val="00D04CE2"/>
    <w:rsid w:val="00D070DC"/>
    <w:rsid w:val="00D12CEA"/>
    <w:rsid w:val="00D14964"/>
    <w:rsid w:val="00D20B8B"/>
    <w:rsid w:val="00D20C3B"/>
    <w:rsid w:val="00D21377"/>
    <w:rsid w:val="00D235C3"/>
    <w:rsid w:val="00D2464D"/>
    <w:rsid w:val="00D2504F"/>
    <w:rsid w:val="00D263A6"/>
    <w:rsid w:val="00D26A03"/>
    <w:rsid w:val="00D312DE"/>
    <w:rsid w:val="00D3419F"/>
    <w:rsid w:val="00D341F1"/>
    <w:rsid w:val="00D345E9"/>
    <w:rsid w:val="00D35899"/>
    <w:rsid w:val="00D35A78"/>
    <w:rsid w:val="00D35B18"/>
    <w:rsid w:val="00D3650B"/>
    <w:rsid w:val="00D410D9"/>
    <w:rsid w:val="00D41164"/>
    <w:rsid w:val="00D41CE9"/>
    <w:rsid w:val="00D41FB6"/>
    <w:rsid w:val="00D449DE"/>
    <w:rsid w:val="00D44D1F"/>
    <w:rsid w:val="00D45257"/>
    <w:rsid w:val="00D46D04"/>
    <w:rsid w:val="00D47592"/>
    <w:rsid w:val="00D50BB8"/>
    <w:rsid w:val="00D54462"/>
    <w:rsid w:val="00D548F2"/>
    <w:rsid w:val="00D56ED7"/>
    <w:rsid w:val="00D57976"/>
    <w:rsid w:val="00D6162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61B"/>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2146"/>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F67"/>
    <w:rsid w:val="00F22F95"/>
    <w:rsid w:val="00F254AB"/>
    <w:rsid w:val="00F26112"/>
    <w:rsid w:val="00F26729"/>
    <w:rsid w:val="00F27370"/>
    <w:rsid w:val="00F3159A"/>
    <w:rsid w:val="00F319A2"/>
    <w:rsid w:val="00F31C76"/>
    <w:rsid w:val="00F32062"/>
    <w:rsid w:val="00F32F80"/>
    <w:rsid w:val="00F33D3E"/>
    <w:rsid w:val="00F34D46"/>
    <w:rsid w:val="00F35BB7"/>
    <w:rsid w:val="00F35E3B"/>
    <w:rsid w:val="00F3743F"/>
    <w:rsid w:val="00F4027A"/>
    <w:rsid w:val="00F40870"/>
    <w:rsid w:val="00F40D63"/>
    <w:rsid w:val="00F41B7F"/>
    <w:rsid w:val="00F425D7"/>
    <w:rsid w:val="00F44602"/>
    <w:rsid w:val="00F45261"/>
    <w:rsid w:val="00F466A0"/>
    <w:rsid w:val="00F471CF"/>
    <w:rsid w:val="00F47306"/>
    <w:rsid w:val="00F47903"/>
    <w:rsid w:val="00F51ADF"/>
    <w:rsid w:val="00F51F69"/>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5C1"/>
    <w:rsid w:val="00FA0CD3"/>
    <w:rsid w:val="00FA16B8"/>
    <w:rsid w:val="00FA16C1"/>
    <w:rsid w:val="00FA3F35"/>
    <w:rsid w:val="00FA4DC3"/>
    <w:rsid w:val="00FA6869"/>
    <w:rsid w:val="00FA6B5A"/>
    <w:rsid w:val="00FA75B8"/>
    <w:rsid w:val="00FB20D1"/>
    <w:rsid w:val="00FB375A"/>
    <w:rsid w:val="00FB3926"/>
    <w:rsid w:val="00FB4129"/>
    <w:rsid w:val="00FB4178"/>
    <w:rsid w:val="00FB5C6F"/>
    <w:rsid w:val="00FB5CFB"/>
    <w:rsid w:val="00FB6B2E"/>
    <w:rsid w:val="00FB7A96"/>
    <w:rsid w:val="00FB7B9A"/>
    <w:rsid w:val="00FC1573"/>
    <w:rsid w:val="00FC1643"/>
    <w:rsid w:val="00FC1C35"/>
    <w:rsid w:val="00FC2E34"/>
    <w:rsid w:val="00FC4449"/>
    <w:rsid w:val="00FC5988"/>
    <w:rsid w:val="00FC5DF3"/>
    <w:rsid w:val="00FD065D"/>
    <w:rsid w:val="00FD266F"/>
    <w:rsid w:val="00FD3A47"/>
    <w:rsid w:val="00FD4D66"/>
    <w:rsid w:val="00FD60D1"/>
    <w:rsid w:val="00FD6422"/>
    <w:rsid w:val="00FD6589"/>
    <w:rsid w:val="00FE1632"/>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file:///C:\Users\Owner\Documents\Pewleaf\:%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A9AC6-7330-4903-94A2-0026D8BB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7C7E46F9</Template>
  <TotalTime>0</TotalTime>
  <Pages>5</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2017-05-25T07:59:00Z</cp:lastPrinted>
  <dcterms:created xsi:type="dcterms:W3CDTF">2017-05-25T09:35:00Z</dcterms:created>
  <dcterms:modified xsi:type="dcterms:W3CDTF">2017-05-25T09:35:00Z</dcterms:modified>
</cp:coreProperties>
</file>