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Default="003903F2" w:rsidP="003903F2">
      <w:pPr>
        <w:spacing w:after="0" w:line="240" w:lineRule="auto"/>
        <w:rPr>
          <w:rFonts w:eastAsia="Times New Roman" w:cs="Arial"/>
          <w:b/>
          <w:color w:val="003399"/>
          <w:sz w:val="36"/>
          <w:szCs w:val="36"/>
          <w:lang w:eastAsia="en-GB"/>
        </w:rPr>
      </w:pPr>
      <w:bookmarkStart w:id="0" w:name="_GoBack"/>
      <w:bookmarkEnd w:id="0"/>
      <w:r w:rsidRPr="00AB3A8E">
        <w:rPr>
          <w:b/>
          <w:noProof/>
          <w:color w:val="003399"/>
          <w:sz w:val="36"/>
          <w:szCs w:val="36"/>
          <w:lang w:eastAsia="en-GB"/>
        </w:rPr>
        <w:drawing>
          <wp:anchor distT="0" distB="0" distL="114300" distR="114300" simplePos="0" relativeHeight="251658752"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AB3A8E">
        <w:rPr>
          <w:rFonts w:eastAsia="Times New Roman" w:cs="Arial"/>
          <w:b/>
          <w:color w:val="003399"/>
          <w:sz w:val="36"/>
          <w:szCs w:val="36"/>
          <w:lang w:eastAsia="en-GB"/>
        </w:rPr>
        <w:t>The Churches of</w:t>
      </w:r>
      <w:r w:rsidRPr="00AB3A8E">
        <w:rPr>
          <w:rFonts w:eastAsia="Times New Roman" w:cs="Arial"/>
          <w:b/>
          <w:color w:val="003399"/>
          <w:sz w:val="36"/>
          <w:szCs w:val="36"/>
          <w:lang w:eastAsia="en-GB"/>
        </w:rPr>
        <w:br/>
        <w:t>St Bartholomew and St Chad</w:t>
      </w:r>
      <w:r w:rsidRPr="00AB3A8E">
        <w:rPr>
          <w:rFonts w:eastAsia="Times New Roman" w:cs="Arial"/>
          <w:b/>
          <w:color w:val="003399"/>
          <w:sz w:val="36"/>
          <w:szCs w:val="36"/>
          <w:lang w:eastAsia="en-GB"/>
        </w:rPr>
        <w:br/>
        <w:t>Thurstaston and Irby</w:t>
      </w:r>
    </w:p>
    <w:p w:rsidR="003903F2" w:rsidRPr="00AB3A8E" w:rsidRDefault="00131A3E" w:rsidP="003903F2">
      <w:pPr>
        <w:spacing w:after="0" w:line="240" w:lineRule="auto"/>
        <w:rPr>
          <w:rFonts w:eastAsia="Times New Roman" w:cs="Arial"/>
          <w:b/>
          <w:color w:val="003399"/>
          <w:sz w:val="36"/>
          <w:szCs w:val="36"/>
          <w:lang w:eastAsia="en-GB"/>
        </w:rPr>
      </w:pPr>
      <w:r>
        <w:rPr>
          <w:rFonts w:eastAsia="Times New Roman" w:cs="Arial"/>
          <w:b/>
          <w:color w:val="003399"/>
          <w:sz w:val="36"/>
          <w:szCs w:val="36"/>
          <w:lang w:eastAsia="en-GB"/>
        </w:rPr>
        <w:t>2</w:t>
      </w:r>
      <w:r w:rsidR="00230A70">
        <w:rPr>
          <w:rFonts w:eastAsia="Times New Roman" w:cs="Arial"/>
          <w:b/>
          <w:color w:val="003399"/>
          <w:sz w:val="36"/>
          <w:szCs w:val="36"/>
          <w:lang w:eastAsia="en-GB"/>
        </w:rPr>
        <w:t>8</w:t>
      </w:r>
      <w:r w:rsidR="00230A70" w:rsidRPr="00230A70">
        <w:rPr>
          <w:rFonts w:eastAsia="Times New Roman" w:cs="Arial"/>
          <w:b/>
          <w:color w:val="003399"/>
          <w:sz w:val="36"/>
          <w:szCs w:val="36"/>
          <w:vertAlign w:val="superscript"/>
          <w:lang w:eastAsia="en-GB"/>
        </w:rPr>
        <w:t>th</w:t>
      </w:r>
      <w:r w:rsidR="00230A70">
        <w:rPr>
          <w:rFonts w:eastAsia="Times New Roman" w:cs="Arial"/>
          <w:b/>
          <w:color w:val="003399"/>
          <w:sz w:val="36"/>
          <w:szCs w:val="36"/>
          <w:lang w:eastAsia="en-GB"/>
        </w:rPr>
        <w:t xml:space="preserve"> </w:t>
      </w:r>
      <w:r>
        <w:rPr>
          <w:rFonts w:eastAsia="Times New Roman" w:cs="Arial"/>
          <w:b/>
          <w:color w:val="003399"/>
          <w:sz w:val="36"/>
          <w:szCs w:val="36"/>
          <w:lang w:eastAsia="en-GB"/>
        </w:rPr>
        <w:t xml:space="preserve">May </w:t>
      </w:r>
    </w:p>
    <w:p w:rsidR="003903F2" w:rsidRPr="00217C3D" w:rsidRDefault="003903F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tblGrid>
      <w:tr w:rsidR="003903F2" w:rsidRPr="00AB3A8E" w:rsidTr="003903F2">
        <w:tc>
          <w:tcPr>
            <w:tcW w:w="10740" w:type="dxa"/>
            <w:gridSpan w:val="2"/>
            <w:tcBorders>
              <w:top w:val="single" w:sz="4" w:space="0" w:color="auto"/>
              <w:left w:val="single" w:sz="4" w:space="0" w:color="auto"/>
              <w:bottom w:val="single" w:sz="4" w:space="0" w:color="auto"/>
              <w:right w:val="single" w:sz="4" w:space="0" w:color="auto"/>
            </w:tcBorders>
          </w:tcPr>
          <w:p w:rsidR="003903F2" w:rsidRPr="00AB3A8E" w:rsidRDefault="003903F2" w:rsidP="003903F2">
            <w:pPr>
              <w:spacing w:after="0" w:line="240" w:lineRule="auto"/>
              <w:jc w:val="center"/>
              <w:rPr>
                <w:rFonts w:ascii="Arial" w:hAnsi="Arial" w:cs="Arial"/>
                <w:b/>
                <w:color w:val="003399"/>
                <w:sz w:val="32"/>
                <w:szCs w:val="32"/>
              </w:rPr>
            </w:pPr>
            <w:r w:rsidRPr="00AB3A8E">
              <w:rPr>
                <w:rFonts w:ascii="Arial" w:hAnsi="Arial" w:cs="Arial"/>
                <w:b/>
                <w:color w:val="003399"/>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3903F2">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D82525">
        <w:trPr>
          <w:trHeight w:val="3164"/>
        </w:trPr>
        <w:tc>
          <w:tcPr>
            <w:tcW w:w="5211" w:type="dxa"/>
            <w:tcBorders>
              <w:top w:val="single" w:sz="4" w:space="0" w:color="auto"/>
              <w:left w:val="single" w:sz="4" w:space="0" w:color="auto"/>
              <w:bottom w:val="single" w:sz="4" w:space="0" w:color="auto"/>
              <w:right w:val="single" w:sz="4" w:space="0" w:color="auto"/>
            </w:tcBorders>
          </w:tcPr>
          <w:p w:rsidR="006332AC" w:rsidRDefault="00725473" w:rsidP="006332AC">
            <w:pPr>
              <w:spacing w:after="0" w:line="240" w:lineRule="auto"/>
              <w:rPr>
                <w:rFonts w:ascii="Arial" w:hAnsi="Arial" w:cs="Arial"/>
                <w:b/>
                <w:color w:val="003399"/>
                <w:sz w:val="32"/>
                <w:szCs w:val="32"/>
              </w:rPr>
            </w:pPr>
            <w:r>
              <w:rPr>
                <w:rFonts w:ascii="Arial" w:hAnsi="Arial" w:cs="Arial"/>
                <w:b/>
                <w:color w:val="003399"/>
                <w:sz w:val="32"/>
                <w:szCs w:val="32"/>
              </w:rPr>
              <w:t xml:space="preserve">Collect </w:t>
            </w:r>
          </w:p>
          <w:p w:rsidR="00670F8D" w:rsidRPr="00670F8D" w:rsidRDefault="00670F8D" w:rsidP="00670F8D">
            <w:pPr>
              <w:spacing w:after="0" w:line="240" w:lineRule="auto"/>
              <w:rPr>
                <w:rFonts w:ascii="Arial" w:hAnsi="Arial" w:cs="Arial"/>
                <w:sz w:val="28"/>
                <w:szCs w:val="28"/>
              </w:rPr>
            </w:pPr>
            <w:r w:rsidRPr="00670F8D">
              <w:rPr>
                <w:rFonts w:ascii="Arial" w:hAnsi="Arial" w:cs="Arial"/>
                <w:sz w:val="28"/>
                <w:szCs w:val="28"/>
              </w:rPr>
              <w:t>Risen, ascended Lord,</w:t>
            </w:r>
          </w:p>
          <w:p w:rsidR="00670F8D" w:rsidRPr="00670F8D" w:rsidRDefault="00670F8D" w:rsidP="00670F8D">
            <w:pPr>
              <w:spacing w:after="0" w:line="240" w:lineRule="auto"/>
              <w:rPr>
                <w:rFonts w:ascii="Arial" w:hAnsi="Arial" w:cs="Arial"/>
                <w:sz w:val="28"/>
                <w:szCs w:val="28"/>
              </w:rPr>
            </w:pPr>
            <w:r w:rsidRPr="00670F8D">
              <w:rPr>
                <w:rFonts w:ascii="Arial" w:hAnsi="Arial" w:cs="Arial"/>
                <w:sz w:val="28"/>
                <w:szCs w:val="28"/>
              </w:rPr>
              <w:t>as we rejoice at your triumph,</w:t>
            </w:r>
          </w:p>
          <w:p w:rsidR="00670F8D" w:rsidRPr="00670F8D" w:rsidRDefault="00670F8D" w:rsidP="00670F8D">
            <w:pPr>
              <w:spacing w:after="0" w:line="240" w:lineRule="auto"/>
              <w:rPr>
                <w:rFonts w:ascii="Arial" w:hAnsi="Arial" w:cs="Arial"/>
                <w:sz w:val="28"/>
                <w:szCs w:val="28"/>
              </w:rPr>
            </w:pPr>
            <w:r w:rsidRPr="00670F8D">
              <w:rPr>
                <w:rFonts w:ascii="Arial" w:hAnsi="Arial" w:cs="Arial"/>
                <w:sz w:val="28"/>
                <w:szCs w:val="28"/>
              </w:rPr>
              <w:t>fill your Church on earth with power and compassion,</w:t>
            </w:r>
          </w:p>
          <w:p w:rsidR="00670F8D" w:rsidRPr="00670F8D" w:rsidRDefault="00670F8D" w:rsidP="00670F8D">
            <w:pPr>
              <w:spacing w:after="0" w:line="240" w:lineRule="auto"/>
              <w:rPr>
                <w:rFonts w:ascii="Arial" w:hAnsi="Arial" w:cs="Arial"/>
                <w:sz w:val="28"/>
                <w:szCs w:val="28"/>
              </w:rPr>
            </w:pPr>
            <w:r w:rsidRPr="00670F8D">
              <w:rPr>
                <w:rFonts w:ascii="Arial" w:hAnsi="Arial" w:cs="Arial"/>
                <w:sz w:val="28"/>
                <w:szCs w:val="28"/>
              </w:rPr>
              <w:t>that all who are estranged by sin</w:t>
            </w:r>
          </w:p>
          <w:p w:rsidR="00670F8D" w:rsidRPr="00670F8D" w:rsidRDefault="00670F8D" w:rsidP="00670F8D">
            <w:pPr>
              <w:spacing w:after="0" w:line="240" w:lineRule="auto"/>
              <w:rPr>
                <w:rFonts w:ascii="Arial" w:hAnsi="Arial" w:cs="Arial"/>
                <w:sz w:val="28"/>
                <w:szCs w:val="28"/>
              </w:rPr>
            </w:pPr>
            <w:r w:rsidRPr="00670F8D">
              <w:rPr>
                <w:rFonts w:ascii="Arial" w:hAnsi="Arial" w:cs="Arial"/>
                <w:sz w:val="28"/>
                <w:szCs w:val="28"/>
              </w:rPr>
              <w:t>may find forgiveness and know your peace,</w:t>
            </w:r>
          </w:p>
          <w:p w:rsidR="00670F8D" w:rsidRDefault="00670F8D" w:rsidP="00670F8D">
            <w:pPr>
              <w:spacing w:after="0" w:line="240" w:lineRule="auto"/>
              <w:rPr>
                <w:rFonts w:ascii="Arial" w:hAnsi="Arial" w:cs="Arial"/>
                <w:i/>
                <w:sz w:val="28"/>
                <w:szCs w:val="28"/>
              </w:rPr>
            </w:pPr>
            <w:r w:rsidRPr="00670F8D">
              <w:rPr>
                <w:rFonts w:ascii="Arial" w:hAnsi="Arial" w:cs="Arial"/>
                <w:sz w:val="28"/>
                <w:szCs w:val="28"/>
              </w:rPr>
              <w:t>to the glory of God the Father</w:t>
            </w:r>
            <w:r w:rsidRPr="00670F8D">
              <w:rPr>
                <w:rFonts w:ascii="Arial" w:hAnsi="Arial" w:cs="Arial"/>
                <w:i/>
                <w:sz w:val="28"/>
                <w:szCs w:val="28"/>
              </w:rPr>
              <w:t>.</w:t>
            </w:r>
          </w:p>
          <w:p w:rsidR="00BC4630" w:rsidRPr="007A1CBC" w:rsidRDefault="00C075A4" w:rsidP="00670F8D">
            <w:pPr>
              <w:spacing w:after="0" w:line="240" w:lineRule="auto"/>
              <w:rPr>
                <w:rFonts w:ascii="Arial" w:hAnsi="Arial" w:cs="Arial"/>
                <w:sz w:val="28"/>
                <w:szCs w:val="28"/>
                <w:shd w:val="clear" w:color="auto" w:fill="FFFFFF"/>
              </w:rPr>
            </w:pPr>
            <w:r w:rsidRPr="00893B1E">
              <w:rPr>
                <w:rFonts w:ascii="Arial" w:hAnsi="Arial" w:cs="Arial"/>
                <w:i/>
                <w:sz w:val="28"/>
                <w:szCs w:val="28"/>
              </w:rPr>
              <w:t>Amen</w:t>
            </w:r>
            <w:r w:rsidR="00A524B0" w:rsidRPr="00893B1E">
              <w:rPr>
                <w:rFonts w:ascii="Arial" w:hAnsi="Arial" w:cs="Arial"/>
                <w:i/>
                <w:sz w:val="28"/>
                <w:szCs w:val="28"/>
              </w:rPr>
              <w:t xml:space="preserve">      </w:t>
            </w:r>
            <w:r w:rsidRPr="00893B1E">
              <w:rPr>
                <w:rFonts w:ascii="Arial" w:hAnsi="Arial" w:cs="Arial"/>
                <w:i/>
                <w:sz w:val="28"/>
                <w:szCs w:val="28"/>
              </w:rPr>
              <w:t xml:space="preserve">  </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3399"/>
                <w:sz w:val="32"/>
                <w:szCs w:val="32"/>
              </w:rPr>
            </w:pPr>
            <w:r>
              <w:rPr>
                <w:rFonts w:ascii="Arial" w:hAnsi="Arial" w:cs="Arial"/>
                <w:b/>
                <w:color w:val="003399"/>
                <w:sz w:val="32"/>
                <w:szCs w:val="32"/>
              </w:rPr>
              <w:t>Post-Communion Prayer</w:t>
            </w:r>
            <w:r w:rsidR="00AA1F13">
              <w:rPr>
                <w:rFonts w:ascii="Arial" w:hAnsi="Arial" w:cs="Arial"/>
                <w:b/>
                <w:color w:val="003399"/>
                <w:sz w:val="32"/>
                <w:szCs w:val="32"/>
              </w:rPr>
              <w:t xml:space="preserve"> </w:t>
            </w:r>
          </w:p>
          <w:p w:rsidR="00670F8D" w:rsidRPr="00670F8D" w:rsidRDefault="00670F8D" w:rsidP="00670F8D">
            <w:pPr>
              <w:spacing w:after="0" w:line="240" w:lineRule="auto"/>
              <w:rPr>
                <w:rFonts w:ascii="Arial" w:hAnsi="Arial" w:cs="Arial"/>
                <w:sz w:val="28"/>
                <w:szCs w:val="28"/>
              </w:rPr>
            </w:pPr>
            <w:r w:rsidRPr="00670F8D">
              <w:rPr>
                <w:rFonts w:ascii="Arial" w:hAnsi="Arial" w:cs="Arial"/>
                <w:sz w:val="28"/>
                <w:szCs w:val="28"/>
              </w:rPr>
              <w:t>Eternal God, giver of love and power,</w:t>
            </w:r>
          </w:p>
          <w:p w:rsidR="00670F8D" w:rsidRPr="00670F8D" w:rsidRDefault="00670F8D" w:rsidP="00670F8D">
            <w:pPr>
              <w:spacing w:after="0" w:line="240" w:lineRule="auto"/>
              <w:rPr>
                <w:rFonts w:ascii="Arial" w:hAnsi="Arial" w:cs="Arial"/>
                <w:sz w:val="28"/>
                <w:szCs w:val="28"/>
              </w:rPr>
            </w:pPr>
            <w:r w:rsidRPr="00670F8D">
              <w:rPr>
                <w:rFonts w:ascii="Arial" w:hAnsi="Arial" w:cs="Arial"/>
                <w:sz w:val="28"/>
                <w:szCs w:val="28"/>
              </w:rPr>
              <w:t>your Son Jesus Christ has sent us into all the world</w:t>
            </w:r>
          </w:p>
          <w:p w:rsidR="00670F8D" w:rsidRPr="00670F8D" w:rsidRDefault="00670F8D" w:rsidP="00670F8D">
            <w:pPr>
              <w:spacing w:after="0" w:line="240" w:lineRule="auto"/>
              <w:rPr>
                <w:rFonts w:ascii="Arial" w:hAnsi="Arial" w:cs="Arial"/>
                <w:sz w:val="28"/>
                <w:szCs w:val="28"/>
              </w:rPr>
            </w:pPr>
            <w:r w:rsidRPr="00670F8D">
              <w:rPr>
                <w:rFonts w:ascii="Arial" w:hAnsi="Arial" w:cs="Arial"/>
                <w:sz w:val="28"/>
                <w:szCs w:val="28"/>
              </w:rPr>
              <w:t>to preach the gospel of his kingdom:</w:t>
            </w:r>
          </w:p>
          <w:p w:rsidR="00670F8D" w:rsidRPr="00670F8D" w:rsidRDefault="00670F8D" w:rsidP="00670F8D">
            <w:pPr>
              <w:spacing w:after="0" w:line="240" w:lineRule="auto"/>
              <w:rPr>
                <w:rFonts w:ascii="Arial" w:hAnsi="Arial" w:cs="Arial"/>
                <w:sz w:val="28"/>
                <w:szCs w:val="28"/>
              </w:rPr>
            </w:pPr>
            <w:r w:rsidRPr="00670F8D">
              <w:rPr>
                <w:rFonts w:ascii="Arial" w:hAnsi="Arial" w:cs="Arial"/>
                <w:sz w:val="28"/>
                <w:szCs w:val="28"/>
              </w:rPr>
              <w:t>confirm us in this mission,</w:t>
            </w:r>
          </w:p>
          <w:p w:rsidR="00670F8D" w:rsidRPr="00670F8D" w:rsidRDefault="00670F8D" w:rsidP="00670F8D">
            <w:pPr>
              <w:spacing w:after="0" w:line="240" w:lineRule="auto"/>
              <w:rPr>
                <w:rFonts w:ascii="Arial" w:hAnsi="Arial" w:cs="Arial"/>
                <w:sz w:val="28"/>
                <w:szCs w:val="28"/>
              </w:rPr>
            </w:pPr>
            <w:r w:rsidRPr="00670F8D">
              <w:rPr>
                <w:rFonts w:ascii="Arial" w:hAnsi="Arial" w:cs="Arial"/>
                <w:sz w:val="28"/>
                <w:szCs w:val="28"/>
              </w:rPr>
              <w:t>and help us to live the good news we proclaim;</w:t>
            </w:r>
          </w:p>
          <w:p w:rsidR="00670F8D" w:rsidRDefault="00670F8D" w:rsidP="00670F8D">
            <w:pPr>
              <w:spacing w:after="0" w:line="240" w:lineRule="auto"/>
              <w:rPr>
                <w:rFonts w:ascii="Arial" w:hAnsi="Arial" w:cs="Arial"/>
                <w:i/>
                <w:sz w:val="28"/>
                <w:szCs w:val="28"/>
              </w:rPr>
            </w:pPr>
            <w:r w:rsidRPr="00670F8D">
              <w:rPr>
                <w:rFonts w:ascii="Arial" w:hAnsi="Arial" w:cs="Arial"/>
                <w:sz w:val="28"/>
                <w:szCs w:val="28"/>
              </w:rPr>
              <w:t>through Jesus Christ our Lord</w:t>
            </w:r>
            <w:r w:rsidRPr="00670F8D">
              <w:rPr>
                <w:rFonts w:ascii="Arial" w:hAnsi="Arial" w:cs="Arial"/>
                <w:i/>
                <w:sz w:val="28"/>
                <w:szCs w:val="28"/>
              </w:rPr>
              <w:t>.</w:t>
            </w:r>
          </w:p>
          <w:p w:rsidR="00EC4149" w:rsidRPr="00FA6B5A" w:rsidRDefault="004165E5" w:rsidP="00670F8D">
            <w:pPr>
              <w:spacing w:after="0" w:line="240" w:lineRule="auto"/>
              <w:rPr>
                <w:rFonts w:ascii="Arial" w:hAnsi="Arial" w:cs="Arial"/>
                <w:i/>
                <w:sz w:val="28"/>
                <w:szCs w:val="28"/>
              </w:rPr>
            </w:pPr>
            <w:r w:rsidRPr="00893B1E">
              <w:rPr>
                <w:rFonts w:ascii="Arial" w:hAnsi="Arial" w:cs="Arial"/>
                <w:i/>
                <w:sz w:val="28"/>
                <w:szCs w:val="28"/>
              </w:rPr>
              <w:t>Amen</w:t>
            </w:r>
            <w:r w:rsidR="008D3255" w:rsidRPr="00893B1E">
              <w:rPr>
                <w:rFonts w:ascii="Arial" w:hAnsi="Arial" w:cs="Arial"/>
                <w:i/>
                <w:sz w:val="28"/>
                <w:szCs w:val="28"/>
              </w:rPr>
              <w:t xml:space="preserve">  </w:t>
            </w:r>
            <w:r w:rsidR="008D3255" w:rsidRPr="00327C08">
              <w:rPr>
                <w:rFonts w:ascii="Arial" w:hAnsi="Arial" w:cs="Arial"/>
                <w:i/>
                <w:sz w:val="26"/>
                <w:szCs w:val="26"/>
              </w:rPr>
              <w:t xml:space="preserve">      </w:t>
            </w:r>
            <w:r w:rsidR="004A56B8" w:rsidRPr="00327C08">
              <w:rPr>
                <w:rFonts w:ascii="Arial" w:hAnsi="Arial" w:cs="Arial"/>
                <w:i/>
                <w:sz w:val="26"/>
                <w:szCs w:val="26"/>
              </w:rPr>
              <w:t xml:space="preserve">  </w:t>
            </w:r>
          </w:p>
        </w:tc>
      </w:tr>
    </w:tbl>
    <w:p w:rsidR="00F02313" w:rsidRPr="00041B74" w:rsidRDefault="00041B74" w:rsidP="003903F2">
      <w:pPr>
        <w:spacing w:after="0" w:line="240" w:lineRule="auto"/>
        <w:rPr>
          <w:rFonts w:ascii="Arial" w:hAnsi="Arial" w:cs="Arial"/>
          <w:sz w:val="16"/>
          <w:szCs w:val="16"/>
        </w:rPr>
      </w:pPr>
      <w:r>
        <w:rPr>
          <w:rFonts w:ascii="Arial" w:hAnsi="Arial" w:cs="Arial"/>
          <w:sz w:val="16"/>
          <w:szCs w:val="16"/>
        </w:rPr>
        <w:t xml:space="preserve"> </w:t>
      </w:r>
    </w:p>
    <w:tbl>
      <w:tblPr>
        <w:tblStyle w:val="TableGrid"/>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2519"/>
        <w:gridCol w:w="6641"/>
      </w:tblGrid>
      <w:tr w:rsidR="003903F2" w:rsidRPr="00440FC1" w:rsidTr="005B1ABA">
        <w:trPr>
          <w:trHeight w:val="48"/>
        </w:trPr>
        <w:tc>
          <w:tcPr>
            <w:tcW w:w="10841" w:type="dxa"/>
            <w:gridSpan w:val="3"/>
          </w:tcPr>
          <w:p w:rsidR="00552886" w:rsidRDefault="00552886" w:rsidP="00E02923">
            <w:pPr>
              <w:spacing w:after="0" w:line="240" w:lineRule="auto"/>
              <w:rPr>
                <w:rFonts w:ascii="Arial" w:eastAsia="Times New Roman" w:hAnsi="Arial" w:cs="Arial"/>
                <w:b/>
                <w:color w:val="003399"/>
                <w:sz w:val="28"/>
                <w:szCs w:val="28"/>
                <w:lang w:eastAsia="en-GB"/>
              </w:rPr>
            </w:pPr>
          </w:p>
          <w:p w:rsidR="00131A3E" w:rsidRDefault="00131A3E" w:rsidP="00E02923">
            <w:pPr>
              <w:spacing w:after="0" w:line="240" w:lineRule="auto"/>
              <w:rPr>
                <w:rFonts w:ascii="Arial" w:eastAsia="Times New Roman" w:hAnsi="Arial" w:cs="Arial"/>
                <w:b/>
                <w:color w:val="003399"/>
                <w:sz w:val="28"/>
                <w:szCs w:val="28"/>
                <w:lang w:eastAsia="en-GB"/>
              </w:rPr>
            </w:pPr>
          </w:p>
          <w:p w:rsidR="003903F2" w:rsidRPr="00440FC1" w:rsidRDefault="003903F2" w:rsidP="00E02923">
            <w:pPr>
              <w:spacing w:after="0" w:line="240" w:lineRule="auto"/>
              <w:rPr>
                <w:rFonts w:ascii="Arial" w:eastAsia="Times New Roman" w:hAnsi="Arial" w:cs="Arial"/>
                <w:b/>
                <w:color w:val="003399"/>
                <w:sz w:val="28"/>
                <w:szCs w:val="28"/>
                <w:lang w:eastAsia="en-GB"/>
              </w:rPr>
            </w:pPr>
            <w:r w:rsidRPr="00440FC1">
              <w:rPr>
                <w:rFonts w:ascii="Arial" w:eastAsia="Times New Roman" w:hAnsi="Arial" w:cs="Arial"/>
                <w:b/>
                <w:color w:val="003399"/>
                <w:sz w:val="28"/>
                <w:szCs w:val="28"/>
                <w:lang w:eastAsia="en-GB"/>
              </w:rPr>
              <w:t xml:space="preserve">FOR OUR PRAYERS THIS WEEK </w:t>
            </w:r>
          </w:p>
          <w:p w:rsidR="006E76D1" w:rsidRPr="00E50D07" w:rsidRDefault="005D2D14" w:rsidP="005B510D">
            <w:pPr>
              <w:spacing w:after="0" w:line="240" w:lineRule="auto"/>
              <w:rPr>
                <w:rFonts w:ascii="Arial" w:hAnsi="Arial" w:cs="Arial"/>
                <w:sz w:val="28"/>
                <w:szCs w:val="28"/>
              </w:rPr>
            </w:pPr>
            <w:r w:rsidRPr="00E50D07">
              <w:rPr>
                <w:rFonts w:ascii="Arial" w:hAnsi="Arial" w:cs="Arial"/>
                <w:b/>
                <w:sz w:val="28"/>
                <w:szCs w:val="28"/>
              </w:rPr>
              <w:t>For the World:</w:t>
            </w:r>
            <w:r w:rsidR="00DA7FE3" w:rsidRPr="00E50D07">
              <w:rPr>
                <w:rFonts w:ascii="Arial" w:hAnsi="Arial" w:cs="Arial"/>
                <w:sz w:val="28"/>
                <w:szCs w:val="28"/>
              </w:rPr>
              <w:t xml:space="preserve"> </w:t>
            </w:r>
            <w:r w:rsidR="002A3D16">
              <w:rPr>
                <w:rFonts w:ascii="Arial" w:hAnsi="Arial" w:cs="Arial"/>
                <w:sz w:val="28"/>
                <w:szCs w:val="28"/>
              </w:rPr>
              <w:t>Please</w:t>
            </w:r>
            <w:r w:rsidR="00EB7400">
              <w:rPr>
                <w:rFonts w:ascii="Arial" w:hAnsi="Arial" w:cs="Arial"/>
                <w:sz w:val="28"/>
                <w:szCs w:val="28"/>
              </w:rPr>
              <w:t xml:space="preserve"> pray for</w:t>
            </w:r>
            <w:r w:rsidR="004C7737">
              <w:rPr>
                <w:rFonts w:ascii="Arial" w:hAnsi="Arial" w:cs="Arial"/>
                <w:sz w:val="28"/>
                <w:szCs w:val="28"/>
              </w:rPr>
              <w:t xml:space="preserve"> </w:t>
            </w:r>
            <w:r w:rsidR="009D183F">
              <w:rPr>
                <w:rFonts w:ascii="Arial" w:hAnsi="Arial" w:cs="Arial"/>
                <w:sz w:val="28"/>
                <w:szCs w:val="28"/>
              </w:rPr>
              <w:t>all those affected by the terror attack in Manchester</w:t>
            </w:r>
            <w:r w:rsidR="00057B02" w:rsidRPr="006209C2">
              <w:rPr>
                <w:rFonts w:ascii="Arial" w:hAnsi="Arial" w:cs="Arial"/>
                <w:sz w:val="28"/>
                <w:szCs w:val="28"/>
              </w:rPr>
              <w:br/>
            </w:r>
            <w:r w:rsidR="003903F2" w:rsidRPr="00E50D07">
              <w:rPr>
                <w:rFonts w:ascii="Arial" w:hAnsi="Arial" w:cs="Arial"/>
                <w:b/>
                <w:sz w:val="28"/>
                <w:szCs w:val="28"/>
              </w:rPr>
              <w:t>For the sick</w:t>
            </w:r>
            <w:r w:rsidR="003903F2" w:rsidRPr="00E50D07">
              <w:rPr>
                <w:rFonts w:ascii="Arial" w:hAnsi="Arial" w:cs="Arial"/>
                <w:sz w:val="28"/>
                <w:szCs w:val="28"/>
              </w:rPr>
              <w:t>:</w:t>
            </w:r>
            <w:r w:rsidR="00E57F4F" w:rsidRPr="00E50D07">
              <w:rPr>
                <w:rFonts w:ascii="Arial" w:hAnsi="Arial" w:cs="Arial"/>
                <w:sz w:val="28"/>
                <w:szCs w:val="28"/>
              </w:rPr>
              <w:t xml:space="preserve"> </w:t>
            </w:r>
            <w:r w:rsidR="009B45FF" w:rsidRPr="00E50D07">
              <w:rPr>
                <w:rFonts w:ascii="Arial" w:hAnsi="Arial" w:cs="Arial"/>
                <w:sz w:val="28"/>
                <w:szCs w:val="28"/>
              </w:rPr>
              <w:t xml:space="preserve">Please </w:t>
            </w:r>
            <w:r w:rsidR="00492A79">
              <w:rPr>
                <w:rFonts w:ascii="Arial" w:hAnsi="Arial" w:cs="Arial"/>
                <w:sz w:val="28"/>
                <w:szCs w:val="28"/>
              </w:rPr>
              <w:t xml:space="preserve">continue to </w:t>
            </w:r>
            <w:r w:rsidR="00834DA9">
              <w:rPr>
                <w:rFonts w:ascii="Arial" w:hAnsi="Arial" w:cs="Arial"/>
                <w:sz w:val="28"/>
                <w:szCs w:val="28"/>
              </w:rPr>
              <w:t>pray for b</w:t>
            </w:r>
            <w:r w:rsidR="00C87C11" w:rsidRPr="00E50D07">
              <w:rPr>
                <w:rFonts w:ascii="Arial" w:hAnsi="Arial" w:cs="Arial"/>
                <w:sz w:val="28"/>
                <w:szCs w:val="28"/>
              </w:rPr>
              <w:t>aby Tobias (and his parents Katy and Isaac)</w:t>
            </w:r>
            <w:r w:rsidR="00834DA9" w:rsidRPr="00E50D07">
              <w:rPr>
                <w:rFonts w:ascii="Arial" w:hAnsi="Arial" w:cs="Arial"/>
                <w:sz w:val="28"/>
                <w:szCs w:val="28"/>
              </w:rPr>
              <w:t>,</w:t>
            </w:r>
            <w:r w:rsidR="00834DA9" w:rsidRPr="00E50D07">
              <w:rPr>
                <w:rFonts w:ascii="Arial" w:eastAsia="Times New Roman" w:hAnsi="Arial" w:cs="Arial"/>
                <w:sz w:val="28"/>
                <w:szCs w:val="28"/>
                <w:lang w:eastAsia="en-GB"/>
              </w:rPr>
              <w:t xml:space="preserve"> Joel</w:t>
            </w:r>
            <w:r w:rsidR="00625ADD" w:rsidRPr="00E50D07">
              <w:rPr>
                <w:rFonts w:ascii="Arial" w:eastAsia="Times New Roman" w:hAnsi="Arial" w:cs="Arial"/>
                <w:sz w:val="28"/>
                <w:szCs w:val="28"/>
                <w:lang w:eastAsia="en-GB"/>
              </w:rPr>
              <w:t xml:space="preserve"> Murray</w:t>
            </w:r>
            <w:r w:rsidR="00EA6682">
              <w:rPr>
                <w:rFonts w:ascii="Arial" w:eastAsia="Times New Roman" w:hAnsi="Arial" w:cs="Arial"/>
                <w:sz w:val="28"/>
                <w:szCs w:val="28"/>
                <w:lang w:eastAsia="en-GB"/>
              </w:rPr>
              <w:t xml:space="preserve"> and Anna Drysdale</w:t>
            </w:r>
            <w:r w:rsidR="00625ADD" w:rsidRPr="00E50D07">
              <w:rPr>
                <w:rFonts w:ascii="Arial" w:eastAsia="Times New Roman" w:hAnsi="Arial" w:cs="Arial"/>
                <w:sz w:val="28"/>
                <w:szCs w:val="28"/>
                <w:lang w:eastAsia="en-GB"/>
              </w:rPr>
              <w:t xml:space="preserve">. </w:t>
            </w:r>
            <w:r w:rsidR="003903F2" w:rsidRPr="00E50D07">
              <w:rPr>
                <w:rFonts w:ascii="Arial" w:hAnsi="Arial" w:cs="Arial"/>
                <w:sz w:val="28"/>
                <w:szCs w:val="28"/>
              </w:rPr>
              <w:t>Pl</w:t>
            </w:r>
            <w:r w:rsidR="00495929" w:rsidRPr="00E50D07">
              <w:rPr>
                <w:rFonts w:ascii="Arial" w:hAnsi="Arial" w:cs="Arial"/>
                <w:sz w:val="28"/>
                <w:szCs w:val="28"/>
              </w:rPr>
              <w:t>ease pray for those in hospital.</w:t>
            </w:r>
          </w:p>
          <w:p w:rsidR="009D183F" w:rsidRDefault="00EB7400" w:rsidP="00BB5697">
            <w:pPr>
              <w:spacing w:after="0" w:line="240" w:lineRule="auto"/>
              <w:rPr>
                <w:rFonts w:ascii="Arial" w:hAnsi="Arial" w:cs="Arial"/>
                <w:sz w:val="28"/>
                <w:szCs w:val="28"/>
              </w:rPr>
            </w:pPr>
            <w:r>
              <w:rPr>
                <w:rFonts w:ascii="Arial" w:hAnsi="Arial" w:cs="Arial"/>
                <w:b/>
                <w:sz w:val="28"/>
                <w:szCs w:val="28"/>
              </w:rPr>
              <w:t>For the bereaved:</w:t>
            </w:r>
            <w:r>
              <w:rPr>
                <w:rFonts w:ascii="Arial" w:hAnsi="Arial" w:cs="Arial"/>
                <w:sz w:val="28"/>
                <w:szCs w:val="28"/>
              </w:rPr>
              <w:t xml:space="preserve"> For the family and friends of </w:t>
            </w:r>
            <w:r w:rsidR="005B762A">
              <w:rPr>
                <w:rFonts w:ascii="Arial" w:hAnsi="Arial" w:cs="Arial"/>
                <w:sz w:val="28"/>
                <w:szCs w:val="28"/>
              </w:rPr>
              <w:t xml:space="preserve">Miles Cowie and </w:t>
            </w:r>
            <w:r w:rsidR="00670F8D">
              <w:rPr>
                <w:rFonts w:ascii="Arial" w:hAnsi="Arial" w:cs="Arial"/>
                <w:sz w:val="28"/>
                <w:szCs w:val="28"/>
              </w:rPr>
              <w:t>Marjorie</w:t>
            </w:r>
            <w:r w:rsidR="00D9397E">
              <w:rPr>
                <w:rFonts w:ascii="Arial" w:hAnsi="Arial" w:cs="Arial"/>
                <w:sz w:val="28"/>
                <w:szCs w:val="28"/>
              </w:rPr>
              <w:t xml:space="preserve"> Hillock (Funeral June 7</w:t>
            </w:r>
            <w:r w:rsidR="00D9397E" w:rsidRPr="00D9397E">
              <w:rPr>
                <w:rFonts w:ascii="Arial" w:hAnsi="Arial" w:cs="Arial"/>
                <w:sz w:val="28"/>
                <w:szCs w:val="28"/>
                <w:vertAlign w:val="superscript"/>
              </w:rPr>
              <w:t>th</w:t>
            </w:r>
            <w:r w:rsidR="00D9397E">
              <w:rPr>
                <w:rFonts w:ascii="Arial" w:hAnsi="Arial" w:cs="Arial"/>
                <w:sz w:val="28"/>
                <w:szCs w:val="28"/>
              </w:rPr>
              <w:t xml:space="preserve"> 3pm Landican followed at 4pm by service at St Barts</w:t>
            </w:r>
            <w:r w:rsidR="005B762A">
              <w:rPr>
                <w:rFonts w:ascii="Arial" w:hAnsi="Arial" w:cs="Arial"/>
                <w:sz w:val="28"/>
                <w:szCs w:val="28"/>
              </w:rPr>
              <w:t>).</w:t>
            </w:r>
          </w:p>
          <w:p w:rsidR="00670F8D" w:rsidRDefault="00A3175D" w:rsidP="00BB5697">
            <w:pPr>
              <w:spacing w:after="0" w:line="240" w:lineRule="auto"/>
              <w:rPr>
                <w:rFonts w:ascii="Arial" w:hAnsi="Arial" w:cs="Arial"/>
                <w:sz w:val="28"/>
                <w:szCs w:val="28"/>
              </w:rPr>
            </w:pPr>
            <w:r w:rsidRPr="00E50D07">
              <w:rPr>
                <w:rFonts w:ascii="Arial" w:hAnsi="Arial" w:cs="Arial"/>
                <w:b/>
                <w:sz w:val="28"/>
                <w:szCs w:val="28"/>
              </w:rPr>
              <w:t>For the parish:</w:t>
            </w:r>
            <w:r w:rsidR="00570E86" w:rsidRPr="00E50D07">
              <w:rPr>
                <w:rFonts w:ascii="Arial" w:hAnsi="Arial" w:cs="Arial"/>
                <w:b/>
                <w:sz w:val="28"/>
                <w:szCs w:val="28"/>
              </w:rPr>
              <w:t xml:space="preserve"> </w:t>
            </w:r>
            <w:r w:rsidR="00691311">
              <w:rPr>
                <w:rFonts w:ascii="Arial" w:hAnsi="Arial" w:cs="Arial"/>
                <w:b/>
                <w:sz w:val="28"/>
                <w:szCs w:val="28"/>
              </w:rPr>
              <w:t xml:space="preserve"> </w:t>
            </w:r>
            <w:r w:rsidR="00691311" w:rsidRPr="00691311">
              <w:rPr>
                <w:rFonts w:ascii="Arial" w:hAnsi="Arial" w:cs="Arial"/>
                <w:sz w:val="28"/>
                <w:szCs w:val="28"/>
              </w:rPr>
              <w:t xml:space="preserve">Please pray for </w:t>
            </w:r>
            <w:r w:rsidR="00670F8D">
              <w:rPr>
                <w:rFonts w:ascii="Arial" w:hAnsi="Arial" w:cs="Arial"/>
                <w:sz w:val="28"/>
                <w:szCs w:val="28"/>
              </w:rPr>
              <w:t>Alex Bowen and Melanie Taylor as they get married on Saturday 3</w:t>
            </w:r>
            <w:r w:rsidR="00670F8D" w:rsidRPr="00670F8D">
              <w:rPr>
                <w:rFonts w:ascii="Arial" w:hAnsi="Arial" w:cs="Arial"/>
                <w:sz w:val="28"/>
                <w:szCs w:val="28"/>
                <w:vertAlign w:val="superscript"/>
              </w:rPr>
              <w:t>rd</w:t>
            </w:r>
            <w:r w:rsidR="00670F8D">
              <w:rPr>
                <w:rFonts w:ascii="Arial" w:hAnsi="Arial" w:cs="Arial"/>
                <w:sz w:val="28"/>
                <w:szCs w:val="28"/>
              </w:rPr>
              <w:t xml:space="preserve"> June at St Bartholomew’s,</w:t>
            </w:r>
          </w:p>
          <w:p w:rsidR="004B1670" w:rsidRPr="00670F8D" w:rsidRDefault="004B1670" w:rsidP="00670F8D">
            <w:pPr>
              <w:spacing w:after="0" w:line="240" w:lineRule="auto"/>
              <w:rPr>
                <w:rFonts w:ascii="Arial" w:hAnsi="Arial" w:cs="Arial"/>
                <w:iCs/>
                <w:sz w:val="28"/>
                <w:szCs w:val="28"/>
              </w:rPr>
            </w:pPr>
            <w:r w:rsidRPr="00057B02">
              <w:rPr>
                <w:rFonts w:ascii="Arial" w:hAnsi="Arial" w:cs="Arial"/>
                <w:b/>
                <w:sz w:val="28"/>
                <w:szCs w:val="28"/>
              </w:rPr>
              <w:t xml:space="preserve">From the Anglican </w:t>
            </w:r>
            <w:r w:rsidR="00057B02" w:rsidRPr="00057B02">
              <w:rPr>
                <w:rFonts w:ascii="Arial" w:hAnsi="Arial" w:cs="Arial"/>
                <w:b/>
                <w:sz w:val="28"/>
                <w:szCs w:val="28"/>
              </w:rPr>
              <w:t>Prayer Cycle</w:t>
            </w:r>
            <w:r w:rsidR="00057B02">
              <w:rPr>
                <w:rFonts w:ascii="Arial" w:hAnsi="Arial" w:cs="Arial"/>
                <w:sz w:val="28"/>
                <w:szCs w:val="28"/>
              </w:rPr>
              <w:t>:</w:t>
            </w:r>
            <w:r w:rsidR="001323CC">
              <w:t xml:space="preserve"> </w:t>
            </w:r>
            <w:r w:rsidR="00670F8D" w:rsidRPr="00670F8D">
              <w:rPr>
                <w:rFonts w:ascii="Arial" w:hAnsi="Arial" w:cs="Arial"/>
                <w:sz w:val="28"/>
                <w:szCs w:val="28"/>
              </w:rPr>
              <w:t>Pray for those exposed to most risk in childbirth, and for good hygiene and</w:t>
            </w:r>
            <w:r w:rsidR="00670F8D">
              <w:rPr>
                <w:rFonts w:ascii="Arial" w:hAnsi="Arial" w:cs="Arial"/>
                <w:sz w:val="28"/>
                <w:szCs w:val="28"/>
              </w:rPr>
              <w:t xml:space="preserve"> </w:t>
            </w:r>
            <w:r w:rsidR="00670F8D" w:rsidRPr="00670F8D">
              <w:rPr>
                <w:rFonts w:ascii="Arial" w:hAnsi="Arial" w:cs="Arial"/>
                <w:sz w:val="28"/>
                <w:szCs w:val="28"/>
              </w:rPr>
              <w:t>optimizing use of drug interventions.</w:t>
            </w:r>
          </w:p>
          <w:p w:rsidR="00F41B7F" w:rsidRPr="00670F8D" w:rsidRDefault="00057B02" w:rsidP="00A61884">
            <w:pPr>
              <w:spacing w:after="0" w:line="240" w:lineRule="auto"/>
              <w:rPr>
                <w:rFonts w:ascii="Arial" w:hAnsi="Arial" w:cs="Arial"/>
                <w:color w:val="231F20"/>
                <w:sz w:val="28"/>
                <w:szCs w:val="28"/>
              </w:rPr>
            </w:pPr>
            <w:r w:rsidRPr="00F27370">
              <w:rPr>
                <w:rFonts w:ascii="Arial" w:hAnsi="Arial" w:cs="Arial"/>
                <w:b/>
                <w:sz w:val="28"/>
                <w:szCs w:val="28"/>
              </w:rPr>
              <w:t>From the Diocesan Prayer Cycle</w:t>
            </w:r>
            <w:r w:rsidR="00670F8D">
              <w:rPr>
                <w:rFonts w:ascii="Arial" w:hAnsi="Arial" w:cs="Arial"/>
                <w:b/>
                <w:sz w:val="28"/>
                <w:szCs w:val="28"/>
              </w:rPr>
              <w:t xml:space="preserve">: </w:t>
            </w:r>
            <w:r w:rsidR="00670F8D" w:rsidRPr="00670F8D">
              <w:rPr>
                <w:rFonts w:ascii="Arial" w:hAnsi="Arial" w:cs="Arial"/>
                <w:iCs/>
                <w:color w:val="231F20"/>
                <w:sz w:val="28"/>
                <w:szCs w:val="28"/>
              </w:rPr>
              <w:t>Bishop Evans Jonathan Ibeagha, Nike (Enugu, Nigeria)</w:t>
            </w:r>
          </w:p>
          <w:p w:rsidR="001323CC" w:rsidRPr="00670F8D" w:rsidRDefault="001323CC" w:rsidP="00A61884">
            <w:pPr>
              <w:spacing w:after="0" w:line="240" w:lineRule="auto"/>
              <w:rPr>
                <w:rFonts w:ascii="Arial" w:hAnsi="Arial" w:cs="Arial"/>
                <w:color w:val="231F20"/>
                <w:sz w:val="28"/>
                <w:szCs w:val="28"/>
              </w:rPr>
            </w:pPr>
          </w:p>
          <w:p w:rsidR="001323CC" w:rsidRDefault="001323CC" w:rsidP="00A61884">
            <w:pPr>
              <w:spacing w:after="0" w:line="240" w:lineRule="auto"/>
              <w:rPr>
                <w:rFonts w:ascii="Arial Narrow" w:hAnsi="Arial Narrow" w:cs="Arial"/>
                <w:color w:val="231F20"/>
                <w:sz w:val="26"/>
                <w:szCs w:val="26"/>
              </w:rPr>
            </w:pPr>
          </w:p>
          <w:p w:rsidR="009D183F" w:rsidRDefault="009D183F" w:rsidP="00A61884">
            <w:pPr>
              <w:spacing w:after="0" w:line="240" w:lineRule="auto"/>
              <w:rPr>
                <w:rFonts w:ascii="Arial Narrow" w:hAnsi="Arial Narrow" w:cs="Arial"/>
                <w:color w:val="231F20"/>
                <w:sz w:val="26"/>
                <w:szCs w:val="26"/>
              </w:rPr>
            </w:pPr>
          </w:p>
          <w:p w:rsidR="009D183F" w:rsidRDefault="009D183F" w:rsidP="00A61884">
            <w:pPr>
              <w:spacing w:after="0" w:line="240" w:lineRule="auto"/>
              <w:rPr>
                <w:rFonts w:ascii="Arial Narrow" w:hAnsi="Arial Narrow" w:cs="Arial"/>
                <w:color w:val="231F20"/>
                <w:sz w:val="26"/>
                <w:szCs w:val="26"/>
              </w:rPr>
            </w:pPr>
          </w:p>
          <w:p w:rsidR="009D183F" w:rsidRDefault="009D183F" w:rsidP="00A61884">
            <w:pPr>
              <w:spacing w:after="0" w:line="240" w:lineRule="auto"/>
              <w:rPr>
                <w:rFonts w:ascii="Arial Narrow" w:hAnsi="Arial Narrow" w:cs="Arial"/>
                <w:color w:val="231F20"/>
                <w:sz w:val="26"/>
                <w:szCs w:val="26"/>
              </w:rPr>
            </w:pPr>
          </w:p>
          <w:p w:rsidR="009D183F" w:rsidRDefault="009D183F" w:rsidP="00A61884">
            <w:pPr>
              <w:spacing w:after="0" w:line="240" w:lineRule="auto"/>
              <w:rPr>
                <w:rFonts w:ascii="Arial Narrow" w:hAnsi="Arial Narrow" w:cs="Arial"/>
                <w:color w:val="231F20"/>
                <w:sz w:val="26"/>
                <w:szCs w:val="26"/>
              </w:rPr>
            </w:pPr>
          </w:p>
          <w:p w:rsidR="001323CC" w:rsidRDefault="001323CC" w:rsidP="00A61884">
            <w:pPr>
              <w:spacing w:after="0" w:line="240" w:lineRule="auto"/>
              <w:rPr>
                <w:rFonts w:ascii="Arial Narrow" w:hAnsi="Arial Narrow" w:cs="Arial"/>
                <w:color w:val="231F20"/>
                <w:sz w:val="26"/>
                <w:szCs w:val="26"/>
              </w:rPr>
            </w:pPr>
          </w:p>
          <w:p w:rsidR="00670F8D" w:rsidRDefault="00670F8D" w:rsidP="00A61884">
            <w:pPr>
              <w:spacing w:after="0" w:line="240" w:lineRule="auto"/>
              <w:rPr>
                <w:rFonts w:ascii="Arial Narrow" w:hAnsi="Arial Narrow" w:cs="Arial"/>
                <w:color w:val="231F20"/>
                <w:sz w:val="26"/>
                <w:szCs w:val="26"/>
              </w:rPr>
            </w:pPr>
          </w:p>
          <w:p w:rsidR="001323CC" w:rsidRDefault="001323CC" w:rsidP="00A61884">
            <w:pPr>
              <w:spacing w:after="0" w:line="240" w:lineRule="auto"/>
              <w:rPr>
                <w:rFonts w:ascii="Arial Narrow" w:hAnsi="Arial Narrow" w:cs="Arial"/>
                <w:color w:val="231F20"/>
                <w:sz w:val="26"/>
                <w:szCs w:val="26"/>
              </w:rPr>
            </w:pPr>
          </w:p>
          <w:p w:rsidR="006209C2" w:rsidRPr="005B7AF1" w:rsidRDefault="006209C2" w:rsidP="00A61884">
            <w:pPr>
              <w:spacing w:after="0" w:line="240" w:lineRule="auto"/>
              <w:rPr>
                <w:rFonts w:ascii="Arial Narrow" w:hAnsi="Arial Narrow" w:cs="Arial"/>
                <w:color w:val="231F20"/>
                <w:sz w:val="26"/>
                <w:szCs w:val="26"/>
              </w:rPr>
            </w:pPr>
          </w:p>
        </w:tc>
      </w:tr>
      <w:tr w:rsidR="003903F2" w:rsidRPr="005066C3" w:rsidTr="005B1ABA">
        <w:trPr>
          <w:trHeight w:val="2"/>
        </w:trPr>
        <w:tc>
          <w:tcPr>
            <w:tcW w:w="10841" w:type="dxa"/>
            <w:gridSpan w:val="3"/>
          </w:tcPr>
          <w:p w:rsidR="003903F2" w:rsidRDefault="003903F2" w:rsidP="005B1ABA">
            <w:pPr>
              <w:spacing w:after="0" w:line="240" w:lineRule="auto"/>
              <w:rPr>
                <w:rFonts w:ascii="Arial Narrow" w:eastAsia="Times New Roman" w:hAnsi="Arial Narrow" w:cs="Arial"/>
                <w:b/>
                <w:color w:val="003399"/>
                <w:sz w:val="32"/>
                <w:szCs w:val="32"/>
                <w:lang w:eastAsia="en-GB"/>
              </w:rPr>
            </w:pPr>
            <w:r w:rsidRPr="005066C3">
              <w:rPr>
                <w:rFonts w:ascii="Arial Narrow" w:eastAsia="Times New Roman" w:hAnsi="Arial Narrow" w:cs="Arial"/>
                <w:b/>
                <w:color w:val="003399"/>
                <w:sz w:val="32"/>
                <w:szCs w:val="32"/>
                <w:lang w:eastAsia="en-GB"/>
              </w:rPr>
              <w:lastRenderedPageBreak/>
              <w:t xml:space="preserve">Services TODAY </w:t>
            </w:r>
            <w:r w:rsidR="00FD6422">
              <w:rPr>
                <w:rFonts w:ascii="Arial Narrow" w:eastAsia="Times New Roman" w:hAnsi="Arial Narrow" w:cs="Arial"/>
                <w:b/>
                <w:color w:val="003399"/>
                <w:sz w:val="32"/>
                <w:szCs w:val="32"/>
                <w:lang w:eastAsia="en-GB"/>
              </w:rPr>
              <w:t xml:space="preserve">– Easter </w:t>
            </w:r>
            <w:r w:rsidR="00670F8D">
              <w:rPr>
                <w:rFonts w:ascii="Arial Narrow" w:eastAsia="Times New Roman" w:hAnsi="Arial Narrow" w:cs="Arial"/>
                <w:b/>
                <w:color w:val="003399"/>
                <w:sz w:val="32"/>
                <w:szCs w:val="32"/>
                <w:lang w:eastAsia="en-GB"/>
              </w:rPr>
              <w:t xml:space="preserve">7 – Thy Kingdom Come </w:t>
            </w:r>
          </w:p>
          <w:p w:rsidR="00A13742" w:rsidRPr="005066C3" w:rsidRDefault="00A13742" w:rsidP="005B1ABA">
            <w:pPr>
              <w:spacing w:after="0" w:line="240" w:lineRule="auto"/>
              <w:rPr>
                <w:rFonts w:ascii="Arial Narrow" w:eastAsia="Times New Roman" w:hAnsi="Arial Narrow" w:cs="Times New Roman"/>
                <w:b/>
                <w:color w:val="003399"/>
                <w:sz w:val="32"/>
                <w:szCs w:val="32"/>
                <w:lang w:eastAsia="en-GB"/>
              </w:rPr>
            </w:pPr>
          </w:p>
        </w:tc>
      </w:tr>
      <w:tr w:rsidR="003903F2" w:rsidRPr="005066C3" w:rsidTr="00740271">
        <w:trPr>
          <w:trHeight w:val="2"/>
        </w:trPr>
        <w:tc>
          <w:tcPr>
            <w:tcW w:w="1681" w:type="dxa"/>
          </w:tcPr>
          <w:p w:rsidR="003903F2" w:rsidRPr="005066C3" w:rsidRDefault="003903F2" w:rsidP="00FD6422">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2519"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Holy Communion</w:t>
            </w:r>
          </w:p>
        </w:tc>
        <w:tc>
          <w:tcPr>
            <w:tcW w:w="6641"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 Bartholomew’s</w:t>
            </w:r>
          </w:p>
        </w:tc>
      </w:tr>
      <w:tr w:rsidR="00623625" w:rsidRPr="005066C3" w:rsidTr="00740271">
        <w:trPr>
          <w:trHeight w:val="120"/>
        </w:trPr>
        <w:tc>
          <w:tcPr>
            <w:tcW w:w="1681" w:type="dxa"/>
          </w:tcPr>
          <w:p w:rsidR="00FD6422" w:rsidRPr="005066C3" w:rsidRDefault="00A13742" w:rsidP="00A1374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9.30 am</w:t>
            </w:r>
          </w:p>
        </w:tc>
        <w:tc>
          <w:tcPr>
            <w:tcW w:w="2519" w:type="dxa"/>
          </w:tcPr>
          <w:p w:rsidR="00FD6422" w:rsidRPr="005066C3" w:rsidRDefault="00670F8D" w:rsidP="00670F8D">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Family Holy Communion</w:t>
            </w:r>
          </w:p>
        </w:tc>
        <w:tc>
          <w:tcPr>
            <w:tcW w:w="6641" w:type="dxa"/>
          </w:tcPr>
          <w:p w:rsidR="00FD6422" w:rsidRPr="005066C3" w:rsidRDefault="00A13742" w:rsidP="005B1ABA">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tc>
      </w:tr>
      <w:tr w:rsidR="005B1ABA" w:rsidRPr="005066C3" w:rsidTr="00740271">
        <w:trPr>
          <w:trHeight w:val="8"/>
        </w:trPr>
        <w:tc>
          <w:tcPr>
            <w:tcW w:w="1681" w:type="dxa"/>
          </w:tcPr>
          <w:p w:rsidR="005B1ABA" w:rsidRDefault="00A1374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11.15 am</w:t>
            </w:r>
          </w:p>
        </w:tc>
        <w:tc>
          <w:tcPr>
            <w:tcW w:w="2519" w:type="dxa"/>
          </w:tcPr>
          <w:p w:rsidR="005B1ABA" w:rsidRDefault="00131A3E" w:rsidP="00131A3E">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641" w:type="dxa"/>
          </w:tcPr>
          <w:p w:rsidR="00552957" w:rsidRDefault="00A13742" w:rsidP="00552957">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St. </w:t>
            </w:r>
            <w:r w:rsidR="00AF4A22">
              <w:rPr>
                <w:rFonts w:ascii="Arial Narrow" w:eastAsia="Times New Roman" w:hAnsi="Arial Narrow" w:cs="Times New Roman"/>
                <w:sz w:val="32"/>
                <w:szCs w:val="32"/>
                <w:lang w:eastAsia="en-GB"/>
              </w:rPr>
              <w:t>Bartholomew’s</w:t>
            </w:r>
          </w:p>
        </w:tc>
      </w:tr>
      <w:tr w:rsidR="00A13742" w:rsidRPr="005066C3" w:rsidTr="00740271">
        <w:trPr>
          <w:trHeight w:val="5"/>
        </w:trPr>
        <w:tc>
          <w:tcPr>
            <w:tcW w:w="1681" w:type="dxa"/>
          </w:tcPr>
          <w:p w:rsidR="00A13742" w:rsidRDefault="00A13742" w:rsidP="00FD6422">
            <w:pPr>
              <w:spacing w:after="0" w:line="240" w:lineRule="auto"/>
              <w:jc w:val="both"/>
              <w:rPr>
                <w:rFonts w:ascii="Arial Narrow" w:eastAsia="Times New Roman" w:hAnsi="Arial Narrow" w:cs="Times New Roman"/>
                <w:sz w:val="32"/>
                <w:szCs w:val="32"/>
                <w:lang w:eastAsia="en-GB"/>
              </w:rPr>
            </w:pPr>
          </w:p>
        </w:tc>
        <w:tc>
          <w:tcPr>
            <w:tcW w:w="2519" w:type="dxa"/>
          </w:tcPr>
          <w:p w:rsidR="00A13742" w:rsidRDefault="00A13742" w:rsidP="00E23FD5">
            <w:pPr>
              <w:spacing w:after="0" w:line="240" w:lineRule="auto"/>
              <w:rPr>
                <w:rFonts w:ascii="Arial Narrow" w:eastAsia="Times New Roman" w:hAnsi="Arial Narrow" w:cs="Times New Roman"/>
                <w:sz w:val="32"/>
                <w:szCs w:val="32"/>
                <w:lang w:eastAsia="en-GB"/>
              </w:rPr>
            </w:pPr>
          </w:p>
        </w:tc>
        <w:tc>
          <w:tcPr>
            <w:tcW w:w="6641" w:type="dxa"/>
          </w:tcPr>
          <w:p w:rsidR="00A13742" w:rsidRDefault="00A13742" w:rsidP="00A13742">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740271" w:rsidRDefault="008364F5"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Wednesday </w:t>
      </w:r>
      <w:r w:rsidR="00740271">
        <w:rPr>
          <w:rFonts w:ascii="Arial Narrow" w:eastAsia="Times New Roman" w:hAnsi="Arial Narrow" w:cs="Arial"/>
          <w:b/>
          <w:sz w:val="32"/>
          <w:szCs w:val="32"/>
          <w:lang w:eastAsia="en-GB"/>
        </w:rPr>
        <w:t>31</w:t>
      </w:r>
      <w:r w:rsidR="00740271" w:rsidRPr="00740271">
        <w:rPr>
          <w:rFonts w:ascii="Arial Narrow" w:eastAsia="Times New Roman" w:hAnsi="Arial Narrow" w:cs="Arial"/>
          <w:b/>
          <w:sz w:val="32"/>
          <w:szCs w:val="32"/>
          <w:vertAlign w:val="superscript"/>
          <w:lang w:eastAsia="en-GB"/>
        </w:rPr>
        <w:t>st</w:t>
      </w:r>
      <w:r w:rsidR="00740271">
        <w:rPr>
          <w:rFonts w:ascii="Arial Narrow" w:eastAsia="Times New Roman" w:hAnsi="Arial Narrow" w:cs="Arial"/>
          <w:b/>
          <w:sz w:val="32"/>
          <w:szCs w:val="32"/>
          <w:lang w:eastAsia="en-GB"/>
        </w:rPr>
        <w:t xml:space="preserve"> </w:t>
      </w:r>
      <w:r w:rsidR="00C13764">
        <w:rPr>
          <w:rFonts w:ascii="Arial Narrow" w:eastAsia="Times New Roman" w:hAnsi="Arial Narrow" w:cs="Arial"/>
          <w:b/>
          <w:sz w:val="32"/>
          <w:szCs w:val="32"/>
          <w:lang w:eastAsia="en-GB"/>
        </w:rPr>
        <w:t xml:space="preserve">May </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5066C3" w:rsidRDefault="000B36D2" w:rsidP="008364F5">
      <w:pPr>
        <w:spacing w:after="0" w:line="240" w:lineRule="auto"/>
        <w:rPr>
          <w:rFonts w:ascii="Arial Narrow" w:eastAsia="Times New Roman" w:hAnsi="Arial Narrow" w:cs="Arial"/>
          <w:b/>
          <w:sz w:val="32"/>
          <w:szCs w:val="32"/>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542AF8" w:rsidRPr="005066C3"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740271">
        <w:rPr>
          <w:rFonts w:ascii="Arial Narrow" w:eastAsia="Times New Roman" w:hAnsi="Arial Narrow" w:cs="Arial"/>
          <w:b/>
          <w:sz w:val="32"/>
          <w:szCs w:val="32"/>
          <w:lang w:eastAsia="en-GB"/>
        </w:rPr>
        <w:t>4</w:t>
      </w:r>
      <w:r w:rsidR="00740271" w:rsidRPr="00740271">
        <w:rPr>
          <w:rFonts w:ascii="Arial Narrow" w:eastAsia="Times New Roman" w:hAnsi="Arial Narrow" w:cs="Arial"/>
          <w:b/>
          <w:sz w:val="32"/>
          <w:szCs w:val="32"/>
          <w:vertAlign w:val="superscript"/>
          <w:lang w:eastAsia="en-GB"/>
        </w:rPr>
        <w:t>th</w:t>
      </w:r>
      <w:r w:rsidR="00740271">
        <w:rPr>
          <w:rFonts w:ascii="Arial Narrow" w:eastAsia="Times New Roman" w:hAnsi="Arial Narrow" w:cs="Arial"/>
          <w:b/>
          <w:sz w:val="32"/>
          <w:szCs w:val="32"/>
          <w:lang w:eastAsia="en-GB"/>
        </w:rPr>
        <w:t xml:space="preserve"> June </w:t>
      </w:r>
      <w:r w:rsidR="00DD6D03">
        <w:rPr>
          <w:rFonts w:ascii="Arial Narrow" w:eastAsia="Times New Roman" w:hAnsi="Arial Narrow" w:cs="Arial"/>
          <w:b/>
          <w:sz w:val="32"/>
          <w:szCs w:val="32"/>
          <w:lang w:eastAsia="en-GB"/>
        </w:rPr>
        <w:t xml:space="preserve">– </w:t>
      </w:r>
      <w:r w:rsidR="00740271">
        <w:rPr>
          <w:rFonts w:ascii="Arial Narrow" w:eastAsia="Times New Roman" w:hAnsi="Arial Narrow" w:cs="Arial"/>
          <w:b/>
          <w:sz w:val="32"/>
          <w:szCs w:val="32"/>
          <w:lang w:eastAsia="en-GB"/>
        </w:rPr>
        <w:t>Pentecost</w:t>
      </w:r>
    </w:p>
    <w:p w:rsidR="00542AF8" w:rsidRPr="005066C3" w:rsidRDefault="005066C3" w:rsidP="008364F5">
      <w:pPr>
        <w:spacing w:after="0" w:line="240" w:lineRule="auto"/>
        <w:rPr>
          <w:rFonts w:ascii="Arial Narrow" w:eastAsia="Times New Roman" w:hAnsi="Arial Narrow" w:cs="Arial"/>
          <w:sz w:val="32"/>
          <w:szCs w:val="32"/>
          <w:lang w:eastAsia="en-GB"/>
        </w:rPr>
      </w:pPr>
      <w:r w:rsidRPr="005066C3">
        <w:rPr>
          <w:rFonts w:ascii="Arial Narrow" w:eastAsia="Times New Roman" w:hAnsi="Arial Narrow" w:cs="Arial"/>
          <w:sz w:val="32"/>
          <w:szCs w:val="32"/>
          <w:lang w:eastAsia="en-GB"/>
        </w:rPr>
        <w:t>8.00am</w:t>
      </w:r>
      <w:r w:rsidRPr="005066C3">
        <w:rPr>
          <w:rFonts w:ascii="Arial Narrow" w:eastAsia="Times New Roman" w:hAnsi="Arial Narrow" w:cs="Arial"/>
          <w:sz w:val="32"/>
          <w:szCs w:val="32"/>
          <w:lang w:eastAsia="en-GB"/>
        </w:rPr>
        <w:tab/>
        <w:t>Holy Communion</w:t>
      </w:r>
      <w:r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7768E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9</w:t>
      </w:r>
      <w:r w:rsidR="00DD6D03" w:rsidRPr="00C56F1E">
        <w:rPr>
          <w:rFonts w:ascii="Arial Narrow" w:eastAsia="Times New Roman" w:hAnsi="Arial Narrow" w:cs="Arial"/>
          <w:sz w:val="32"/>
          <w:szCs w:val="32"/>
          <w:lang w:eastAsia="en-GB"/>
        </w:rPr>
        <w:t>.30am</w:t>
      </w:r>
      <w:r>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 xml:space="preserve">Family </w:t>
      </w:r>
      <w:r w:rsidR="00740271">
        <w:rPr>
          <w:rFonts w:ascii="Arial Narrow" w:eastAsia="Times New Roman" w:hAnsi="Arial Narrow" w:cs="Arial"/>
          <w:sz w:val="32"/>
          <w:szCs w:val="32"/>
          <w:lang w:eastAsia="en-GB"/>
        </w:rPr>
        <w:t xml:space="preserve">Service </w:t>
      </w:r>
      <w:r w:rsidR="00740271">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t xml:space="preserve"> </w:t>
      </w:r>
      <w:r w:rsidR="008658AA">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83063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11.15am</w:t>
      </w:r>
      <w:r>
        <w:rPr>
          <w:rFonts w:ascii="Arial Narrow" w:eastAsia="Times New Roman" w:hAnsi="Arial Narrow" w:cs="Arial"/>
          <w:sz w:val="32"/>
          <w:szCs w:val="32"/>
          <w:lang w:eastAsia="en-GB"/>
        </w:rPr>
        <w:tab/>
      </w:r>
      <w:r w:rsidR="00AF4A22">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Bartholomew’s</w:t>
      </w:r>
    </w:p>
    <w:p w:rsidR="00F95F86" w:rsidRDefault="00F95F86" w:rsidP="00DE04D4">
      <w:pPr>
        <w:spacing w:after="0" w:line="240" w:lineRule="auto"/>
        <w:rPr>
          <w:rFonts w:ascii="Arial" w:eastAsia="Times New Roman" w:hAnsi="Arial" w:cs="Arial"/>
          <w:b/>
          <w:color w:val="003399"/>
          <w:sz w:val="32"/>
          <w:szCs w:val="32"/>
          <w:lang w:eastAsia="en-GB"/>
        </w:rPr>
      </w:pPr>
    </w:p>
    <w:p w:rsidR="00DE04D4" w:rsidRPr="00DE04D4" w:rsidRDefault="00A3715A" w:rsidP="00DE04D4">
      <w:pPr>
        <w:spacing w:after="0" w:line="240" w:lineRule="auto"/>
        <w:rPr>
          <w:rFonts w:ascii="Arial" w:eastAsia="Times New Roman" w:hAnsi="Arial" w:cs="Arial"/>
          <w:b/>
          <w:color w:val="003399"/>
          <w:sz w:val="32"/>
          <w:szCs w:val="32"/>
          <w:lang w:eastAsia="en-GB"/>
        </w:rPr>
        <w:sectPr w:rsidR="00DE04D4" w:rsidRPr="00DE04D4" w:rsidSect="00173B5C">
          <w:type w:val="continuous"/>
          <w:pgSz w:w="11906" w:h="16838" w:code="9"/>
          <w:pgMar w:top="567" w:right="567" w:bottom="567" w:left="567" w:header="709" w:footer="709" w:gutter="0"/>
          <w:cols w:space="708"/>
          <w:docGrid w:linePitch="360"/>
        </w:sectPr>
      </w:pPr>
      <w:r>
        <w:rPr>
          <w:rFonts w:ascii="Arial" w:eastAsia="Times New Roman" w:hAnsi="Arial" w:cs="Arial"/>
          <w:b/>
          <w:color w:val="003399"/>
          <w:sz w:val="32"/>
          <w:szCs w:val="32"/>
          <w:lang w:eastAsia="en-GB"/>
        </w:rPr>
        <w:t>N</w:t>
      </w:r>
      <w:r w:rsidR="00B13216">
        <w:rPr>
          <w:rFonts w:ascii="Arial" w:eastAsia="Times New Roman" w:hAnsi="Arial" w:cs="Arial"/>
          <w:b/>
          <w:color w:val="003399"/>
          <w:sz w:val="32"/>
          <w:szCs w:val="32"/>
          <w:lang w:eastAsia="en-GB"/>
        </w:rPr>
        <w:t xml:space="preserve">otices and </w:t>
      </w:r>
      <w:r w:rsidR="00467992">
        <w:rPr>
          <w:rFonts w:ascii="Arial" w:eastAsia="Times New Roman" w:hAnsi="Arial" w:cs="Arial"/>
          <w:b/>
          <w:color w:val="003399"/>
          <w:sz w:val="32"/>
          <w:szCs w:val="32"/>
          <w:lang w:eastAsia="en-GB"/>
        </w:rPr>
        <w:t>Announcement</w:t>
      </w:r>
    </w:p>
    <w:p w:rsidR="00B37310" w:rsidRPr="00552886" w:rsidRDefault="00B37310" w:rsidP="00B37310">
      <w:pPr>
        <w:autoSpaceDE w:val="0"/>
        <w:autoSpaceDN w:val="0"/>
        <w:adjustRightInd w:val="0"/>
        <w:spacing w:after="0" w:line="240" w:lineRule="auto"/>
        <w:jc w:val="both"/>
        <w:rPr>
          <w:rFonts w:ascii="Arial Narrow" w:eastAsia="Times New Roman" w:hAnsi="Arial Narrow" w:cs="Times New Roman"/>
          <w:b/>
          <w:sz w:val="29"/>
          <w:szCs w:val="29"/>
          <w:lang w:eastAsia="en-GB"/>
        </w:rPr>
      </w:pPr>
      <w:r w:rsidRPr="00552886">
        <w:rPr>
          <w:rFonts w:ascii="Arial Narrow" w:eastAsia="Times New Roman" w:hAnsi="Arial Narrow" w:cs="Arial"/>
          <w:b/>
          <w:color w:val="000000"/>
          <w:sz w:val="29"/>
          <w:szCs w:val="29"/>
          <w:lang w:eastAsia="en-GB"/>
        </w:rPr>
        <w:lastRenderedPageBreak/>
        <w:t xml:space="preserve">Jubilee Commemorative Photo Book and More! </w:t>
      </w:r>
      <w:r w:rsidRPr="00552886">
        <w:rPr>
          <w:rFonts w:ascii="Arial Narrow" w:eastAsia="Times New Roman" w:hAnsi="Arial Narrow" w:cs="Arial"/>
          <w:color w:val="000000"/>
          <w:sz w:val="29"/>
          <w:szCs w:val="29"/>
          <w:lang w:eastAsia="en-GB"/>
        </w:rPr>
        <w:t xml:space="preserve">There is a sample of the commemorative book at St Chad’s along with sample prints, post cards, canvas print, mouse mat, fridge magnet and mug. Please take a look and think about early Christmas Shopping! All orders must be placed by </w:t>
      </w:r>
      <w:r w:rsidRPr="00552886">
        <w:rPr>
          <w:rFonts w:ascii="Arial Narrow" w:eastAsia="Times New Roman" w:hAnsi="Arial Narrow" w:cs="Arial"/>
          <w:b/>
          <w:color w:val="000000"/>
          <w:sz w:val="29"/>
          <w:szCs w:val="29"/>
          <w:lang w:eastAsia="en-GB"/>
        </w:rPr>
        <w:t>Sunday 4</w:t>
      </w:r>
      <w:r w:rsidRPr="00552886">
        <w:rPr>
          <w:rFonts w:ascii="Arial Narrow" w:eastAsia="Times New Roman" w:hAnsi="Arial Narrow" w:cs="Arial"/>
          <w:b/>
          <w:color w:val="000000"/>
          <w:sz w:val="29"/>
          <w:szCs w:val="29"/>
          <w:vertAlign w:val="superscript"/>
          <w:lang w:eastAsia="en-GB"/>
        </w:rPr>
        <w:t>th</w:t>
      </w:r>
      <w:r w:rsidRPr="00552886">
        <w:rPr>
          <w:rFonts w:ascii="Arial Narrow" w:eastAsia="Times New Roman" w:hAnsi="Arial Narrow" w:cs="Arial"/>
          <w:b/>
          <w:color w:val="000000"/>
          <w:sz w:val="29"/>
          <w:szCs w:val="29"/>
          <w:lang w:eastAsia="en-GB"/>
        </w:rPr>
        <w:t xml:space="preserve"> June</w:t>
      </w:r>
      <w:r w:rsidRPr="00552886">
        <w:rPr>
          <w:rFonts w:ascii="Arial Narrow" w:eastAsia="Times New Roman" w:hAnsi="Arial Narrow" w:cs="Arial"/>
          <w:color w:val="000000"/>
          <w:sz w:val="29"/>
          <w:szCs w:val="29"/>
          <w:lang w:eastAsia="en-GB"/>
        </w:rPr>
        <w:t xml:space="preserve"> so that order can be made on Monday 5</w:t>
      </w:r>
      <w:r w:rsidRPr="00552886">
        <w:rPr>
          <w:rFonts w:ascii="Arial Narrow" w:eastAsia="Times New Roman" w:hAnsi="Arial Narrow" w:cs="Arial"/>
          <w:color w:val="000000"/>
          <w:sz w:val="29"/>
          <w:szCs w:val="29"/>
          <w:vertAlign w:val="superscript"/>
          <w:lang w:eastAsia="en-GB"/>
        </w:rPr>
        <w:t>th</w:t>
      </w:r>
      <w:r w:rsidRPr="00552886">
        <w:rPr>
          <w:rFonts w:ascii="Arial Narrow" w:eastAsia="Times New Roman" w:hAnsi="Arial Narrow" w:cs="Arial"/>
          <w:color w:val="000000"/>
          <w:sz w:val="29"/>
          <w:szCs w:val="29"/>
          <w:lang w:eastAsia="en-GB"/>
        </w:rPr>
        <w:t xml:space="preserve"> June. </w:t>
      </w:r>
    </w:p>
    <w:p w:rsidR="00DD1287" w:rsidRPr="00552886" w:rsidRDefault="00DD1287" w:rsidP="00DD1287">
      <w:pPr>
        <w:widowControl w:val="0"/>
        <w:spacing w:after="0" w:line="240" w:lineRule="auto"/>
        <w:jc w:val="both"/>
        <w:rPr>
          <w:rFonts w:ascii="Arial Narrow" w:hAnsi="Arial Narrow" w:cs="Arial"/>
          <w:b/>
          <w:sz w:val="29"/>
          <w:szCs w:val="29"/>
        </w:rPr>
      </w:pPr>
    </w:p>
    <w:p w:rsidR="00DD1287" w:rsidRPr="00552886" w:rsidRDefault="00767A78" w:rsidP="00DD1287">
      <w:pPr>
        <w:widowControl w:val="0"/>
        <w:spacing w:after="0" w:line="240" w:lineRule="auto"/>
        <w:jc w:val="both"/>
        <w:rPr>
          <w:rFonts w:ascii="Arial Narrow" w:hAnsi="Arial Narrow" w:cs="Arial"/>
          <w:sz w:val="29"/>
          <w:szCs w:val="29"/>
        </w:rPr>
      </w:pPr>
      <w:r w:rsidRPr="00552886">
        <w:rPr>
          <w:rFonts w:ascii="Arial Narrow" w:hAnsi="Arial Narrow" w:cs="Arial"/>
          <w:b/>
          <w:sz w:val="29"/>
          <w:szCs w:val="29"/>
        </w:rPr>
        <w:t>Multi-Sensory</w:t>
      </w:r>
      <w:r w:rsidR="00DD1287" w:rsidRPr="00552886">
        <w:rPr>
          <w:rFonts w:ascii="Arial Narrow" w:hAnsi="Arial Narrow" w:cs="Arial"/>
          <w:b/>
          <w:sz w:val="29"/>
          <w:szCs w:val="29"/>
        </w:rPr>
        <w:t xml:space="preserve"> Bible - The New Testament: </w:t>
      </w:r>
      <w:r w:rsidR="00DD1287" w:rsidRPr="00552886">
        <w:rPr>
          <w:rFonts w:ascii="Arial Narrow" w:hAnsi="Arial Narrow" w:cs="Arial"/>
          <w:sz w:val="29"/>
          <w:szCs w:val="29"/>
        </w:rPr>
        <w:t>Sundays 7.15 - 8.45pm St Chad’s. Everyone Welcome</w:t>
      </w:r>
    </w:p>
    <w:p w:rsidR="00DD1287" w:rsidRPr="00552886" w:rsidRDefault="00DD1287" w:rsidP="00DD1287">
      <w:pPr>
        <w:widowControl w:val="0"/>
        <w:spacing w:after="0" w:line="240" w:lineRule="auto"/>
        <w:rPr>
          <w:rFonts w:ascii="Arial Narrow" w:hAnsi="Arial Narrow" w:cs="Arial"/>
          <w:sz w:val="29"/>
          <w:szCs w:val="29"/>
        </w:rPr>
      </w:pPr>
      <w:r w:rsidRPr="00552886">
        <w:rPr>
          <w:rFonts w:ascii="Arial Narrow" w:hAnsi="Arial Narrow" w:cs="Arial"/>
          <w:sz w:val="29"/>
          <w:szCs w:val="29"/>
        </w:rPr>
        <w:t>June 11</w:t>
      </w:r>
      <w:r w:rsidRPr="00552886">
        <w:rPr>
          <w:rFonts w:ascii="Arial Narrow" w:hAnsi="Arial Narrow" w:cs="Arial"/>
          <w:sz w:val="29"/>
          <w:szCs w:val="29"/>
          <w:vertAlign w:val="superscript"/>
        </w:rPr>
        <w:t>th</w:t>
      </w:r>
      <w:r w:rsidRPr="00552886">
        <w:rPr>
          <w:rFonts w:ascii="Arial Narrow" w:hAnsi="Arial Narrow" w:cs="Arial"/>
          <w:sz w:val="29"/>
          <w:szCs w:val="29"/>
        </w:rPr>
        <w:t xml:space="preserve"> Paul</w:t>
      </w:r>
    </w:p>
    <w:p w:rsidR="00DD1287" w:rsidRPr="00552886" w:rsidRDefault="00DD1287" w:rsidP="00DD1287">
      <w:pPr>
        <w:widowControl w:val="0"/>
        <w:spacing w:after="0" w:line="240" w:lineRule="auto"/>
        <w:rPr>
          <w:rFonts w:ascii="Arial Narrow" w:hAnsi="Arial Narrow" w:cs="Arial"/>
          <w:iCs/>
          <w:sz w:val="29"/>
          <w:szCs w:val="29"/>
        </w:rPr>
      </w:pPr>
      <w:r w:rsidRPr="00552886">
        <w:rPr>
          <w:rFonts w:ascii="Arial Narrow" w:hAnsi="Arial Narrow" w:cs="Arial"/>
          <w:sz w:val="29"/>
          <w:szCs w:val="29"/>
        </w:rPr>
        <w:t>June 18</w:t>
      </w:r>
      <w:r w:rsidRPr="00552886">
        <w:rPr>
          <w:rFonts w:ascii="Arial Narrow" w:hAnsi="Arial Narrow" w:cs="Arial"/>
          <w:sz w:val="29"/>
          <w:szCs w:val="29"/>
          <w:vertAlign w:val="superscript"/>
        </w:rPr>
        <w:t>th</w:t>
      </w:r>
      <w:r w:rsidRPr="00552886">
        <w:rPr>
          <w:rFonts w:ascii="Arial Narrow" w:hAnsi="Arial Narrow" w:cs="Arial"/>
          <w:sz w:val="29"/>
          <w:szCs w:val="29"/>
        </w:rPr>
        <w:t xml:space="preserve"> The early church</w:t>
      </w:r>
    </w:p>
    <w:p w:rsidR="00DD1287" w:rsidRPr="00552886" w:rsidRDefault="00DD1287" w:rsidP="00DD1287">
      <w:pPr>
        <w:widowControl w:val="0"/>
        <w:spacing w:after="0" w:line="240" w:lineRule="auto"/>
        <w:rPr>
          <w:rFonts w:ascii="Arial Narrow" w:hAnsi="Arial Narrow" w:cs="Arial"/>
          <w:iCs/>
          <w:sz w:val="29"/>
          <w:szCs w:val="29"/>
        </w:rPr>
      </w:pPr>
      <w:r w:rsidRPr="00552886">
        <w:rPr>
          <w:rFonts w:ascii="Arial Narrow" w:hAnsi="Arial Narrow" w:cs="Arial"/>
          <w:iCs/>
          <w:sz w:val="29"/>
          <w:szCs w:val="29"/>
        </w:rPr>
        <w:t>June 25</w:t>
      </w:r>
      <w:r w:rsidRPr="00552886">
        <w:rPr>
          <w:rFonts w:ascii="Arial Narrow" w:hAnsi="Arial Narrow" w:cs="Arial"/>
          <w:iCs/>
          <w:sz w:val="29"/>
          <w:szCs w:val="29"/>
          <w:vertAlign w:val="superscript"/>
        </w:rPr>
        <w:t>th</w:t>
      </w:r>
      <w:r w:rsidRPr="00552886">
        <w:rPr>
          <w:rFonts w:ascii="Arial Narrow" w:hAnsi="Arial Narrow" w:cs="Arial"/>
          <w:iCs/>
          <w:sz w:val="29"/>
          <w:szCs w:val="29"/>
        </w:rPr>
        <w:t xml:space="preserve"> </w:t>
      </w:r>
      <w:r w:rsidRPr="00552886">
        <w:rPr>
          <w:rFonts w:ascii="Arial Narrow" w:hAnsi="Arial Narrow" w:cs="Arial"/>
          <w:sz w:val="29"/>
          <w:szCs w:val="29"/>
        </w:rPr>
        <w:t>Jesus return</w:t>
      </w:r>
    </w:p>
    <w:p w:rsidR="006B46E7" w:rsidRDefault="006B46E7" w:rsidP="00DD1287">
      <w:pPr>
        <w:widowControl w:val="0"/>
        <w:spacing w:after="0" w:line="240" w:lineRule="auto"/>
        <w:jc w:val="both"/>
        <w:rPr>
          <w:rFonts w:ascii="Arial Narrow" w:hAnsi="Arial Narrow" w:cs="Arial"/>
          <w:b/>
          <w:sz w:val="29"/>
          <w:szCs w:val="29"/>
        </w:rPr>
      </w:pPr>
    </w:p>
    <w:p w:rsidR="00491DE1" w:rsidRPr="00552886" w:rsidRDefault="00491DE1" w:rsidP="00491DE1">
      <w:pPr>
        <w:widowControl w:val="0"/>
        <w:spacing w:after="0" w:line="240" w:lineRule="auto"/>
        <w:rPr>
          <w:rFonts w:ascii="Arial Narrow" w:eastAsia="Times New Roman" w:hAnsi="Arial Narrow" w:cs="Times New Roman"/>
          <w:color w:val="0000FF"/>
          <w:sz w:val="29"/>
          <w:szCs w:val="29"/>
          <w:lang w:eastAsia="en-GB"/>
        </w:rPr>
      </w:pPr>
      <w:r w:rsidRPr="00552886">
        <w:rPr>
          <w:rFonts w:ascii="Arial Narrow" w:eastAsia="Times New Roman" w:hAnsi="Arial Narrow" w:cs="Arial"/>
          <w:b/>
          <w:bCs/>
          <w:color w:val="000000"/>
          <w:sz w:val="29"/>
          <w:szCs w:val="29"/>
          <w:lang w:eastAsia="en-GB"/>
        </w:rPr>
        <w:t>Thy Kingdom Come: Sunday 28th May 5-7pm “Prayer Space at Foxhill”</w:t>
      </w:r>
      <w:r w:rsidRPr="00552886">
        <w:rPr>
          <w:rFonts w:ascii="Arial Narrow" w:eastAsia="Times New Roman" w:hAnsi="Arial Narrow" w:cs="Times New Roman"/>
          <w:color w:val="000000"/>
          <w:sz w:val="29"/>
          <w:szCs w:val="29"/>
          <w:lang w:eastAsia="en-GB"/>
        </w:rPr>
        <w:t xml:space="preserve"> Tarvin Road, Frodsham, WA6 6XB.</w:t>
      </w:r>
      <w:r w:rsidRPr="00552886">
        <w:rPr>
          <w:rFonts w:ascii="Arial Narrow" w:eastAsia="Times New Roman" w:hAnsi="Arial Narrow" w:cs="Arial"/>
          <w:bCs/>
          <w:color w:val="000000"/>
          <w:sz w:val="29"/>
          <w:szCs w:val="29"/>
          <w:lang w:eastAsia="en-GB"/>
        </w:rPr>
        <w:t xml:space="preserve"> This event is being planned and delivered as a partnership with local churches, schools, youth, children and families’ leaders and the Foxhill team. Both the house and grounds will be used to pray creatively. The grounds will be available for picnics beforehand. For more information contact Foxhill on 01928 733777 or via the </w:t>
      </w:r>
      <w:r w:rsidRPr="00552886">
        <w:rPr>
          <w:rFonts w:ascii="Arial Narrow" w:eastAsia="Times New Roman" w:hAnsi="Arial Narrow" w:cs="Arial"/>
          <w:bCs/>
          <w:color w:val="000000"/>
          <w:sz w:val="29"/>
          <w:szCs w:val="29"/>
          <w:lang w:eastAsia="en-GB"/>
        </w:rPr>
        <w:lastRenderedPageBreak/>
        <w:t xml:space="preserve">website </w:t>
      </w:r>
      <w:r w:rsidRPr="00552886">
        <w:rPr>
          <w:rFonts w:ascii="Arial Narrow" w:eastAsia="Times New Roman" w:hAnsi="Arial Narrow" w:cs="Arial"/>
          <w:bCs/>
          <w:color w:val="0000FF"/>
          <w:sz w:val="29"/>
          <w:szCs w:val="29"/>
          <w:lang w:eastAsia="en-GB"/>
        </w:rPr>
        <w:t>www.foxhillconferences.co.uk</w:t>
      </w:r>
    </w:p>
    <w:p w:rsidR="00DD1287" w:rsidRPr="00552886" w:rsidRDefault="00DD1287" w:rsidP="00DD1287">
      <w:pPr>
        <w:widowControl w:val="0"/>
        <w:spacing w:after="0" w:line="240" w:lineRule="auto"/>
        <w:jc w:val="both"/>
        <w:rPr>
          <w:rFonts w:ascii="Arial Narrow" w:hAnsi="Arial Narrow" w:cs="Arial"/>
          <w:b/>
          <w:bCs/>
          <w:sz w:val="29"/>
          <w:szCs w:val="29"/>
        </w:rPr>
      </w:pPr>
      <w:r w:rsidRPr="00552886">
        <w:rPr>
          <w:rFonts w:ascii="Arial Narrow" w:hAnsi="Arial Narrow" w:cs="Arial"/>
          <w:b/>
          <w:bCs/>
          <w:sz w:val="29"/>
          <w:szCs w:val="29"/>
        </w:rPr>
        <w:t xml:space="preserve">Thy Kingdom Come: Wednesday 31st May 6.30pm Wirral North Deanery Compline </w:t>
      </w:r>
      <w:r w:rsidRPr="00552886">
        <w:rPr>
          <w:rFonts w:ascii="Arial Narrow" w:hAnsi="Arial Narrow" w:cs="Arial"/>
          <w:sz w:val="29"/>
          <w:szCs w:val="29"/>
        </w:rPr>
        <w:t>at Chester Cathedral</w:t>
      </w:r>
    </w:p>
    <w:p w:rsidR="006B46E7" w:rsidRPr="00552886" w:rsidRDefault="006B46E7" w:rsidP="00DD1287">
      <w:pPr>
        <w:spacing w:after="0" w:line="240" w:lineRule="auto"/>
        <w:jc w:val="both"/>
        <w:rPr>
          <w:rFonts w:ascii="Arial Narrow" w:hAnsi="Arial Narrow" w:cs="Arial"/>
          <w:b/>
          <w:sz w:val="29"/>
          <w:szCs w:val="29"/>
        </w:rPr>
      </w:pPr>
    </w:p>
    <w:p w:rsidR="00DD1287" w:rsidRPr="00552886" w:rsidRDefault="00DD1287" w:rsidP="00DD1287">
      <w:pPr>
        <w:spacing w:after="0" w:line="240" w:lineRule="auto"/>
        <w:jc w:val="both"/>
        <w:rPr>
          <w:rFonts w:ascii="Arial Narrow" w:hAnsi="Arial Narrow" w:cs="Arial"/>
          <w:b/>
          <w:sz w:val="29"/>
          <w:szCs w:val="29"/>
        </w:rPr>
      </w:pPr>
      <w:r w:rsidRPr="00552886">
        <w:rPr>
          <w:rFonts w:ascii="Arial Narrow" w:hAnsi="Arial Narrow" w:cs="Arial"/>
          <w:b/>
          <w:sz w:val="29"/>
          <w:szCs w:val="29"/>
        </w:rPr>
        <w:t xml:space="preserve">Thy Kingdom Come: </w:t>
      </w:r>
      <w:r w:rsidRPr="00552886">
        <w:rPr>
          <w:rFonts w:ascii="Arial Narrow" w:hAnsi="Arial Narrow" w:cs="Arial"/>
          <w:b/>
          <w:bCs/>
          <w:sz w:val="29"/>
          <w:szCs w:val="29"/>
        </w:rPr>
        <w:t>Sunday 4th June 5.30pm Diocesan Celebration at Chester Cathedral</w:t>
      </w:r>
    </w:p>
    <w:p w:rsidR="003620CD" w:rsidRDefault="00DD1287" w:rsidP="00DD1287">
      <w:pPr>
        <w:widowControl w:val="0"/>
        <w:spacing w:after="0" w:line="240" w:lineRule="auto"/>
        <w:jc w:val="both"/>
        <w:rPr>
          <w:rFonts w:ascii="Arial Narrow" w:hAnsi="Arial Narrow" w:cs="Arial"/>
          <w:sz w:val="29"/>
          <w:szCs w:val="29"/>
        </w:rPr>
      </w:pPr>
      <w:r w:rsidRPr="00552886">
        <w:rPr>
          <w:rFonts w:ascii="Arial Narrow" w:hAnsi="Arial Narrow" w:cs="Arial"/>
          <w:sz w:val="29"/>
          <w:szCs w:val="29"/>
        </w:rPr>
        <w:t xml:space="preserve">A service of praise, celebration, joy </w:t>
      </w:r>
      <w:r w:rsidR="00552886" w:rsidRPr="00552886">
        <w:rPr>
          <w:rFonts w:ascii="Arial Narrow" w:hAnsi="Arial Narrow" w:cs="Arial"/>
          <w:sz w:val="29"/>
          <w:szCs w:val="29"/>
        </w:rPr>
        <w:t>and Intercession</w:t>
      </w:r>
      <w:r w:rsidRPr="00552886">
        <w:rPr>
          <w:rFonts w:ascii="Arial Narrow" w:hAnsi="Arial Narrow" w:cs="Arial"/>
          <w:sz w:val="29"/>
          <w:szCs w:val="29"/>
        </w:rPr>
        <w:t xml:space="preserve"> featuring Stuart Townend, Bishop Peter and Steve Legg.</w:t>
      </w:r>
      <w:r w:rsidR="003620CD">
        <w:rPr>
          <w:rFonts w:ascii="Arial Narrow" w:hAnsi="Arial Narrow" w:cs="Arial"/>
          <w:sz w:val="29"/>
          <w:szCs w:val="29"/>
        </w:rPr>
        <w:t xml:space="preserve"> </w:t>
      </w:r>
    </w:p>
    <w:p w:rsidR="00DD1287" w:rsidRPr="00552886" w:rsidRDefault="00DD1287" w:rsidP="00DD1287">
      <w:pPr>
        <w:widowControl w:val="0"/>
        <w:spacing w:after="0" w:line="240" w:lineRule="auto"/>
        <w:jc w:val="both"/>
        <w:rPr>
          <w:rFonts w:ascii="Arial Narrow" w:hAnsi="Arial Narrow" w:cs="Arial"/>
          <w:sz w:val="29"/>
          <w:szCs w:val="29"/>
        </w:rPr>
      </w:pPr>
      <w:r w:rsidRPr="00552886">
        <w:rPr>
          <w:rFonts w:ascii="Arial Narrow" w:hAnsi="Arial Narrow" w:cs="Arial"/>
          <w:sz w:val="29"/>
          <w:szCs w:val="29"/>
        </w:rPr>
        <w:t>Stuart Townend is one of the leading worship songwriters of his generation: from “How Deep the Father’s Love” to “In Christ Alone”, “The Power of</w:t>
      </w:r>
      <w:r w:rsidR="00F22F95">
        <w:rPr>
          <w:rFonts w:ascii="Arial Narrow" w:hAnsi="Arial Narrow" w:cs="Arial"/>
          <w:sz w:val="29"/>
          <w:szCs w:val="29"/>
        </w:rPr>
        <w:t xml:space="preserve"> </w:t>
      </w:r>
      <w:r w:rsidRPr="00552886">
        <w:rPr>
          <w:rFonts w:ascii="Arial Narrow" w:hAnsi="Arial Narrow" w:cs="Arial"/>
          <w:sz w:val="29"/>
          <w:szCs w:val="29"/>
        </w:rPr>
        <w:t xml:space="preserve">the Cross” to “Beautiful Saviour”, his songs are sung in churches and at events around the world, and his lyrics are acclaimed. </w:t>
      </w:r>
    </w:p>
    <w:p w:rsidR="00D92ED8" w:rsidRDefault="00DD1287" w:rsidP="00DD1287">
      <w:pPr>
        <w:widowControl w:val="0"/>
        <w:spacing w:after="0" w:line="240" w:lineRule="auto"/>
        <w:jc w:val="both"/>
        <w:rPr>
          <w:rStyle w:val="Hyperlink"/>
          <w:rFonts w:ascii="Arial Narrow" w:hAnsi="Arial Narrow" w:cs="Arial"/>
          <w:sz w:val="29"/>
          <w:szCs w:val="29"/>
        </w:rPr>
      </w:pPr>
      <w:r w:rsidRPr="00552886">
        <w:rPr>
          <w:rFonts w:ascii="Arial Narrow" w:hAnsi="Arial Narrow" w:cs="Arial"/>
          <w:sz w:val="29"/>
          <w:szCs w:val="29"/>
        </w:rPr>
        <w:t xml:space="preserve">Steve Legg is an evangelist and a member of the 'Magic    Circle'. Steve uses a unique blend of comedy, mystery and visual parables to communicate the Christian message of hope through Jesus. His TV appearances have been seen by millions, he has performed at major church events and in   venues including the Royal Albert Hall, Wembley Conference Centre and Birmingham's National Indoor Arena to </w:t>
      </w:r>
      <w:r w:rsidRPr="00552886">
        <w:rPr>
          <w:rFonts w:ascii="Arial Narrow" w:hAnsi="Arial Narrow" w:cs="Arial"/>
          <w:sz w:val="29"/>
          <w:szCs w:val="29"/>
        </w:rPr>
        <w:lastRenderedPageBreak/>
        <w:t>name just a few.</w:t>
      </w:r>
      <w:r w:rsidR="003620CD">
        <w:rPr>
          <w:rFonts w:ascii="Arial Narrow" w:hAnsi="Arial Narrow" w:cs="Arial"/>
          <w:sz w:val="29"/>
          <w:szCs w:val="29"/>
        </w:rPr>
        <w:t xml:space="preserve"> </w:t>
      </w:r>
      <w:r w:rsidRPr="00552886">
        <w:rPr>
          <w:rFonts w:ascii="Arial Narrow" w:hAnsi="Arial Narrow" w:cs="Arial"/>
          <w:sz w:val="29"/>
          <w:szCs w:val="29"/>
        </w:rPr>
        <w:t xml:space="preserve">To book your free place please go to </w:t>
      </w:r>
      <w:hyperlink r:id="rId8" w:history="1">
        <w:r w:rsidRPr="00552886">
          <w:rPr>
            <w:rStyle w:val="Hyperlink"/>
            <w:rFonts w:ascii="Arial Narrow" w:hAnsi="Arial Narrow" w:cs="Arial"/>
            <w:sz w:val="29"/>
            <w:szCs w:val="29"/>
          </w:rPr>
          <w:t>https://www.eventbrite.co.uk/e/thy-kingdom-come-tickets-32148944358</w:t>
        </w:r>
      </w:hyperlink>
    </w:p>
    <w:p w:rsidR="009D183F" w:rsidRDefault="009D183F" w:rsidP="00DD1287">
      <w:pPr>
        <w:widowControl w:val="0"/>
        <w:spacing w:after="0" w:line="240" w:lineRule="auto"/>
        <w:jc w:val="both"/>
        <w:rPr>
          <w:rStyle w:val="Hyperlink"/>
          <w:rFonts w:ascii="Arial Narrow" w:hAnsi="Arial Narrow" w:cs="Arial"/>
          <w:sz w:val="29"/>
          <w:szCs w:val="29"/>
        </w:rPr>
      </w:pPr>
    </w:p>
    <w:p w:rsidR="00656A6E" w:rsidRDefault="00D92ED8" w:rsidP="00656A6E">
      <w:pPr>
        <w:widowControl w:val="0"/>
        <w:spacing w:after="0" w:line="240" w:lineRule="auto"/>
        <w:jc w:val="both"/>
        <w:rPr>
          <w:rFonts w:ascii="Arial Narrow" w:hAnsi="Arial Narrow" w:cs="Arial"/>
          <w:bCs/>
          <w:sz w:val="29"/>
          <w:szCs w:val="29"/>
        </w:rPr>
      </w:pPr>
      <w:r w:rsidRPr="00D92ED8">
        <w:rPr>
          <w:rFonts w:ascii="Arial Narrow" w:hAnsi="Arial Narrow" w:cs="Arial"/>
          <w:b/>
          <w:bCs/>
          <w:sz w:val="29"/>
          <w:szCs w:val="29"/>
        </w:rPr>
        <w:t>Pentecost Sunday (June 4</w:t>
      </w:r>
      <w:r w:rsidRPr="00D92ED8">
        <w:rPr>
          <w:rFonts w:ascii="Arial Narrow" w:hAnsi="Arial Narrow" w:cs="Arial"/>
          <w:b/>
          <w:bCs/>
          <w:sz w:val="29"/>
          <w:szCs w:val="29"/>
          <w:vertAlign w:val="superscript"/>
        </w:rPr>
        <w:t>th</w:t>
      </w:r>
      <w:r w:rsidRPr="00D92ED8">
        <w:rPr>
          <w:rFonts w:ascii="Arial Narrow" w:hAnsi="Arial Narrow" w:cs="Arial"/>
          <w:b/>
          <w:bCs/>
          <w:sz w:val="29"/>
          <w:szCs w:val="29"/>
        </w:rPr>
        <w:t xml:space="preserve">) – 9.30 am service at St. Chad’s </w:t>
      </w:r>
      <w:r w:rsidRPr="00D92ED8">
        <w:rPr>
          <w:rFonts w:ascii="Arial Narrow" w:hAnsi="Arial Narrow" w:cs="Arial"/>
          <w:bCs/>
          <w:sz w:val="29"/>
          <w:szCs w:val="29"/>
        </w:rPr>
        <w:t>please bring with you something that symbolises the Holy Spirit – be as creative as you like. We’d like old and young to bring something with them (you can choose to leave it in church or take it home with you afterwards).</w:t>
      </w:r>
    </w:p>
    <w:p w:rsidR="00656A6E" w:rsidRDefault="00656A6E" w:rsidP="00656A6E">
      <w:pPr>
        <w:widowControl w:val="0"/>
        <w:spacing w:after="0" w:line="240" w:lineRule="auto"/>
        <w:jc w:val="both"/>
        <w:rPr>
          <w:rFonts w:ascii="Arial Narrow" w:hAnsi="Arial Narrow" w:cs="Arial"/>
          <w:bCs/>
          <w:sz w:val="29"/>
          <w:szCs w:val="29"/>
        </w:rPr>
      </w:pPr>
    </w:p>
    <w:p w:rsidR="00656A6E" w:rsidRDefault="00691311" w:rsidP="00656A6E">
      <w:pPr>
        <w:widowControl w:val="0"/>
        <w:spacing w:after="0" w:line="240" w:lineRule="auto"/>
        <w:jc w:val="both"/>
        <w:rPr>
          <w:rStyle w:val="Hyperlink"/>
          <w:rFonts w:ascii="Arial Narrow" w:hAnsi="Arial Narrow"/>
          <w:sz w:val="29"/>
          <w:szCs w:val="29"/>
        </w:rPr>
      </w:pPr>
      <w:r w:rsidRPr="00552886">
        <w:rPr>
          <w:rFonts w:ascii="Arial Narrow" w:hAnsi="Arial Narrow"/>
          <w:b/>
          <w:sz w:val="29"/>
          <w:szCs w:val="29"/>
        </w:rPr>
        <w:t>The Big Church Day Out</w:t>
      </w:r>
      <w:r w:rsidRPr="00552886">
        <w:rPr>
          <w:rFonts w:ascii="Arial Narrow" w:hAnsi="Arial Narrow"/>
          <w:sz w:val="29"/>
          <w:szCs w:val="29"/>
        </w:rPr>
        <w:t xml:space="preserve"> Comes to the Diocese of Chester!! 2nd-3rd June Capesthorne Hall, Cheshire. More info in parish magazine and on diocesan website </w:t>
      </w:r>
      <w:hyperlink r:id="rId9" w:history="1">
        <w:r w:rsidR="00656A6E" w:rsidRPr="00BB6247">
          <w:rPr>
            <w:rStyle w:val="Hyperlink"/>
            <w:rFonts w:ascii="Arial Narrow" w:hAnsi="Arial Narrow"/>
            <w:sz w:val="29"/>
            <w:szCs w:val="29"/>
          </w:rPr>
          <w:t>www.chester.anglican.org.uk</w:t>
        </w:r>
      </w:hyperlink>
    </w:p>
    <w:p w:rsidR="003620CD" w:rsidRDefault="003620CD" w:rsidP="00656A6E">
      <w:pPr>
        <w:widowControl w:val="0"/>
        <w:spacing w:after="0" w:line="240" w:lineRule="auto"/>
        <w:jc w:val="both"/>
        <w:rPr>
          <w:rFonts w:ascii="Arial Narrow" w:hAnsi="Arial Narrow"/>
          <w:sz w:val="29"/>
          <w:szCs w:val="29"/>
        </w:rPr>
      </w:pPr>
    </w:p>
    <w:p w:rsidR="00DD1287" w:rsidRPr="00552886" w:rsidRDefault="00DD1287" w:rsidP="00DD1287">
      <w:pPr>
        <w:widowControl w:val="0"/>
        <w:spacing w:after="0" w:line="240" w:lineRule="auto"/>
        <w:jc w:val="both"/>
        <w:rPr>
          <w:rFonts w:ascii="Arial Narrow" w:hAnsi="Arial Narrow" w:cs="Arial"/>
          <w:b/>
          <w:bCs/>
          <w:sz w:val="29"/>
          <w:szCs w:val="29"/>
        </w:rPr>
      </w:pPr>
      <w:r w:rsidRPr="00552886">
        <w:rPr>
          <w:rFonts w:ascii="Arial Narrow" w:hAnsi="Arial Narrow" w:cs="Arial"/>
          <w:b/>
          <w:bCs/>
          <w:sz w:val="29"/>
          <w:szCs w:val="29"/>
        </w:rPr>
        <w:t xml:space="preserve">Summer Barn Dance 7.30-9.30pm Friday 2nd June at St Chad’s Church with RagTag Ceilidh Band: </w:t>
      </w:r>
    </w:p>
    <w:p w:rsidR="00DD1287" w:rsidRPr="00552886" w:rsidRDefault="00DD1287" w:rsidP="00DD1287">
      <w:pPr>
        <w:widowControl w:val="0"/>
        <w:spacing w:after="0" w:line="240" w:lineRule="auto"/>
        <w:jc w:val="both"/>
        <w:rPr>
          <w:rFonts w:ascii="Arial Narrow" w:hAnsi="Arial Narrow" w:cs="Arial"/>
          <w:bCs/>
          <w:sz w:val="29"/>
          <w:szCs w:val="29"/>
        </w:rPr>
      </w:pPr>
      <w:r w:rsidRPr="00552886">
        <w:rPr>
          <w:rFonts w:ascii="Arial Narrow" w:hAnsi="Arial Narrow" w:cs="Arial"/>
          <w:bCs/>
          <w:sz w:val="29"/>
          <w:szCs w:val="29"/>
        </w:rPr>
        <w:t xml:space="preserve">Tickets are free and available from Revd </w:t>
      </w:r>
      <w:r w:rsidR="00552886" w:rsidRPr="00552886">
        <w:rPr>
          <w:rFonts w:ascii="Arial Narrow" w:hAnsi="Arial Narrow" w:cs="Arial"/>
          <w:bCs/>
          <w:sz w:val="29"/>
          <w:szCs w:val="29"/>
        </w:rPr>
        <w:t>Jane (</w:t>
      </w:r>
      <w:r w:rsidRPr="00552886">
        <w:rPr>
          <w:rFonts w:ascii="Arial Narrow" w:hAnsi="Arial Narrow" w:cs="Arial"/>
          <w:bCs/>
          <w:sz w:val="29"/>
          <w:szCs w:val="29"/>
        </w:rPr>
        <w:t xml:space="preserve">in person or 648 1816 </w:t>
      </w:r>
      <w:r w:rsidR="00552886" w:rsidRPr="00552886">
        <w:rPr>
          <w:rFonts w:ascii="Arial Narrow" w:hAnsi="Arial Narrow" w:cs="Arial"/>
          <w:bCs/>
          <w:sz w:val="29"/>
          <w:szCs w:val="29"/>
        </w:rPr>
        <w:t>or rector@thurstaston.org.uk</w:t>
      </w:r>
      <w:r w:rsidRPr="00552886">
        <w:rPr>
          <w:rFonts w:ascii="Arial Narrow" w:hAnsi="Arial Narrow" w:cs="Arial"/>
          <w:bCs/>
          <w:sz w:val="29"/>
          <w:szCs w:val="29"/>
        </w:rPr>
        <w:t>)</w:t>
      </w:r>
    </w:p>
    <w:p w:rsidR="00DD1287" w:rsidRPr="00552886" w:rsidRDefault="00DD1287" w:rsidP="00DD1287">
      <w:pPr>
        <w:widowControl w:val="0"/>
        <w:spacing w:after="0" w:line="240" w:lineRule="auto"/>
        <w:jc w:val="both"/>
        <w:rPr>
          <w:rFonts w:ascii="Arial Narrow" w:hAnsi="Arial Narrow" w:cs="Arial"/>
          <w:bCs/>
          <w:sz w:val="29"/>
          <w:szCs w:val="29"/>
        </w:rPr>
      </w:pPr>
      <w:r w:rsidRPr="00552886">
        <w:rPr>
          <w:rFonts w:ascii="Arial Narrow" w:hAnsi="Arial Narrow" w:cs="Arial"/>
          <w:bCs/>
          <w:sz w:val="29"/>
          <w:szCs w:val="29"/>
        </w:rPr>
        <w:t>You will need to bring your own drinks, glasses and nibbles.</w:t>
      </w:r>
    </w:p>
    <w:p w:rsidR="00DD1287" w:rsidRPr="00552886" w:rsidRDefault="00DD1287" w:rsidP="00DD1287">
      <w:pPr>
        <w:widowControl w:val="0"/>
        <w:spacing w:after="0" w:line="240" w:lineRule="auto"/>
        <w:jc w:val="both"/>
        <w:rPr>
          <w:rFonts w:ascii="Arial Narrow" w:hAnsi="Arial Narrow" w:cs="Arial"/>
          <w:bCs/>
          <w:sz w:val="29"/>
          <w:szCs w:val="29"/>
        </w:rPr>
      </w:pPr>
      <w:r w:rsidRPr="00552886">
        <w:rPr>
          <w:rFonts w:ascii="Arial Narrow" w:hAnsi="Arial Narrow" w:cs="Arial"/>
          <w:bCs/>
          <w:sz w:val="29"/>
          <w:szCs w:val="29"/>
        </w:rPr>
        <w:t>Numbers will be limited to 60 due to physical space.</w:t>
      </w:r>
    </w:p>
    <w:p w:rsidR="00DD1287" w:rsidRPr="00552886" w:rsidRDefault="00DD1287" w:rsidP="00DD1287">
      <w:pPr>
        <w:widowControl w:val="0"/>
        <w:spacing w:after="0" w:line="240" w:lineRule="auto"/>
        <w:jc w:val="both"/>
        <w:rPr>
          <w:rFonts w:ascii="Arial Narrow" w:hAnsi="Arial Narrow" w:cs="Arial"/>
          <w:bCs/>
          <w:sz w:val="29"/>
          <w:szCs w:val="29"/>
        </w:rPr>
      </w:pPr>
      <w:r w:rsidRPr="00552886">
        <w:rPr>
          <w:rFonts w:ascii="Arial Narrow" w:hAnsi="Arial Narrow" w:cs="Arial"/>
          <w:bCs/>
          <w:sz w:val="29"/>
          <w:szCs w:val="29"/>
        </w:rPr>
        <w:lastRenderedPageBreak/>
        <w:t>The band has been paid for by an anonymous donor who has requested donations to charity on the night. Please think about how much a night out costs and bring some money with you!</w:t>
      </w:r>
    </w:p>
    <w:p w:rsidR="00DD1287" w:rsidRPr="00552886" w:rsidRDefault="00DD1287" w:rsidP="00DD1287">
      <w:pPr>
        <w:widowControl w:val="0"/>
        <w:spacing w:after="0" w:line="240" w:lineRule="auto"/>
        <w:jc w:val="both"/>
        <w:rPr>
          <w:rFonts w:ascii="Arial" w:hAnsi="Arial" w:cs="Arial"/>
          <w:bCs/>
          <w:sz w:val="29"/>
          <w:szCs w:val="29"/>
        </w:rPr>
      </w:pPr>
      <w:r w:rsidRPr="00552886">
        <w:rPr>
          <w:rFonts w:ascii="Arial Narrow" w:hAnsi="Arial Narrow" w:cs="Arial"/>
          <w:bCs/>
          <w:sz w:val="29"/>
          <w:szCs w:val="29"/>
        </w:rPr>
        <w:t>Please do not take a ticket unless you know that you can come or you might prevent others from coming due to the limited numbers.</w:t>
      </w:r>
    </w:p>
    <w:p w:rsidR="002B2C67" w:rsidRPr="00552886" w:rsidRDefault="002B2C67" w:rsidP="00C56F1E">
      <w:pPr>
        <w:spacing w:after="0" w:line="240" w:lineRule="auto"/>
        <w:ind w:left="142"/>
        <w:rPr>
          <w:rFonts w:ascii="Arial Narrow" w:eastAsia="Times New Roman" w:hAnsi="Arial Narrow" w:cs="Times New Roman"/>
          <w:sz w:val="29"/>
          <w:szCs w:val="29"/>
          <w:lang w:eastAsia="en-GB"/>
        </w:rPr>
      </w:pPr>
    </w:p>
    <w:p w:rsidR="00656A6E" w:rsidRDefault="00B37310" w:rsidP="00691311">
      <w:pPr>
        <w:widowControl w:val="0"/>
        <w:spacing w:after="0" w:line="240" w:lineRule="auto"/>
        <w:jc w:val="both"/>
        <w:rPr>
          <w:rFonts w:ascii="Arial Narrow" w:hAnsi="Arial Narrow" w:cs="Arial"/>
          <w:b/>
          <w:bCs/>
          <w:sz w:val="29"/>
          <w:szCs w:val="29"/>
        </w:rPr>
      </w:pPr>
      <w:r w:rsidRPr="00552886">
        <w:rPr>
          <w:rFonts w:ascii="Arial Narrow" w:eastAsia="Times New Roman" w:hAnsi="Arial Narrow" w:cs="Arial"/>
          <w:b/>
          <w:color w:val="000000"/>
          <w:kern w:val="28"/>
          <w:sz w:val="29"/>
          <w:szCs w:val="29"/>
          <w:lang w:eastAsia="en-GB"/>
        </w:rPr>
        <w:t>Sainsbury’s Active Kids</w:t>
      </w:r>
      <w:r w:rsidRPr="00552886">
        <w:rPr>
          <w:rFonts w:ascii="Arial Narrow" w:eastAsia="Times New Roman" w:hAnsi="Arial Narrow" w:cs="Arial"/>
          <w:color w:val="000000"/>
          <w:kern w:val="28"/>
          <w:sz w:val="29"/>
          <w:szCs w:val="29"/>
          <w:lang w:eastAsia="en-GB"/>
        </w:rPr>
        <w:t xml:space="preserve"> </w:t>
      </w:r>
      <w:r w:rsidR="00AA7631">
        <w:rPr>
          <w:rFonts w:ascii="Arial Narrow" w:eastAsia="Times New Roman" w:hAnsi="Arial Narrow" w:cs="Arial"/>
          <w:color w:val="000000"/>
          <w:kern w:val="28"/>
          <w:sz w:val="29"/>
          <w:szCs w:val="29"/>
          <w:lang w:eastAsia="en-GB"/>
        </w:rPr>
        <w:t>As this is drawing to a close if you have any vouchers could you bring them</w:t>
      </w:r>
      <w:r w:rsidR="002E2215">
        <w:rPr>
          <w:rFonts w:ascii="Arial Narrow" w:eastAsia="Times New Roman" w:hAnsi="Arial Narrow" w:cs="Arial"/>
          <w:color w:val="000000"/>
          <w:kern w:val="28"/>
          <w:sz w:val="29"/>
          <w:szCs w:val="29"/>
          <w:lang w:eastAsia="en-GB"/>
        </w:rPr>
        <w:t xml:space="preserve"> in</w:t>
      </w:r>
      <w:r w:rsidR="00AA7631">
        <w:rPr>
          <w:rFonts w:ascii="Arial Narrow" w:eastAsia="Times New Roman" w:hAnsi="Arial Narrow" w:cs="Arial"/>
          <w:color w:val="000000"/>
          <w:kern w:val="28"/>
          <w:sz w:val="29"/>
          <w:szCs w:val="29"/>
          <w:lang w:eastAsia="en-GB"/>
        </w:rPr>
        <w:t xml:space="preserve"> as soon as possible before it’s</w:t>
      </w:r>
      <w:r w:rsidR="002E2215">
        <w:rPr>
          <w:rFonts w:ascii="Arial Narrow" w:eastAsia="Times New Roman" w:hAnsi="Arial Narrow" w:cs="Arial"/>
          <w:color w:val="000000"/>
          <w:kern w:val="28"/>
          <w:sz w:val="29"/>
          <w:szCs w:val="29"/>
          <w:lang w:eastAsia="en-GB"/>
        </w:rPr>
        <w:t xml:space="preserve"> too late. </w:t>
      </w:r>
      <w:r w:rsidRPr="00552886">
        <w:rPr>
          <w:rFonts w:ascii="Arial Narrow" w:eastAsia="Times New Roman" w:hAnsi="Arial Narrow" w:cs="Arial"/>
          <w:color w:val="000000"/>
          <w:kern w:val="28"/>
          <w:sz w:val="29"/>
          <w:szCs w:val="29"/>
          <w:lang w:eastAsia="en-GB"/>
        </w:rPr>
        <w:t>Guides would like to thank people for all their support over previous years - (the girls have benefited greatly from the equipment we’ve been able to get for them), so any vouchers would be greatly appreciated.</w:t>
      </w:r>
      <w:r w:rsidR="00691311" w:rsidRPr="00691311">
        <w:rPr>
          <w:rFonts w:ascii="Arial Narrow" w:hAnsi="Arial Narrow" w:cs="Arial"/>
          <w:b/>
          <w:bCs/>
          <w:sz w:val="29"/>
          <w:szCs w:val="29"/>
        </w:rPr>
        <w:t xml:space="preserve"> </w:t>
      </w:r>
    </w:p>
    <w:p w:rsidR="00656A6E" w:rsidRDefault="00656A6E" w:rsidP="00691311">
      <w:pPr>
        <w:widowControl w:val="0"/>
        <w:spacing w:after="0" w:line="240" w:lineRule="auto"/>
        <w:jc w:val="both"/>
        <w:rPr>
          <w:rFonts w:ascii="Arial Narrow" w:hAnsi="Arial Narrow" w:cs="Arial"/>
          <w:b/>
          <w:bCs/>
          <w:sz w:val="29"/>
          <w:szCs w:val="29"/>
        </w:rPr>
      </w:pPr>
    </w:p>
    <w:p w:rsidR="00971344" w:rsidRDefault="00971344" w:rsidP="00691311">
      <w:pPr>
        <w:widowControl w:val="0"/>
        <w:spacing w:after="0" w:line="240" w:lineRule="auto"/>
        <w:jc w:val="both"/>
        <w:rPr>
          <w:rFonts w:ascii="Arial Narrow" w:hAnsi="Arial Narrow" w:cs="Arial"/>
          <w:b/>
          <w:bCs/>
          <w:sz w:val="29"/>
          <w:szCs w:val="29"/>
        </w:rPr>
      </w:pPr>
    </w:p>
    <w:p w:rsidR="00691311" w:rsidRPr="00691311" w:rsidRDefault="00691311" w:rsidP="00691311">
      <w:pPr>
        <w:widowControl w:val="0"/>
        <w:spacing w:after="0" w:line="240" w:lineRule="auto"/>
        <w:jc w:val="both"/>
        <w:rPr>
          <w:rFonts w:ascii="Arial Narrow" w:hAnsi="Arial Narrow" w:cs="Arial"/>
          <w:bCs/>
          <w:sz w:val="29"/>
          <w:szCs w:val="29"/>
        </w:rPr>
      </w:pPr>
      <w:r w:rsidRPr="00691311">
        <w:rPr>
          <w:rFonts w:ascii="Arial Narrow" w:hAnsi="Arial Narrow" w:cs="Arial"/>
          <w:b/>
          <w:bCs/>
          <w:sz w:val="29"/>
          <w:szCs w:val="29"/>
        </w:rPr>
        <w:t>Revd Jane was ordained priest on 28</w:t>
      </w:r>
      <w:r w:rsidRPr="00691311">
        <w:rPr>
          <w:rFonts w:ascii="Arial Narrow" w:hAnsi="Arial Narrow" w:cs="Arial"/>
          <w:b/>
          <w:bCs/>
          <w:sz w:val="29"/>
          <w:szCs w:val="29"/>
          <w:vertAlign w:val="superscript"/>
        </w:rPr>
        <w:t>th</w:t>
      </w:r>
      <w:r w:rsidRPr="00691311">
        <w:rPr>
          <w:rFonts w:ascii="Arial Narrow" w:hAnsi="Arial Narrow" w:cs="Arial"/>
          <w:b/>
          <w:bCs/>
          <w:sz w:val="29"/>
          <w:szCs w:val="29"/>
        </w:rPr>
        <w:t xml:space="preserve"> June</w:t>
      </w:r>
      <w:r>
        <w:rPr>
          <w:rFonts w:ascii="Arial Narrow" w:hAnsi="Arial Narrow" w:cs="Arial"/>
          <w:bCs/>
          <w:sz w:val="29"/>
          <w:szCs w:val="29"/>
        </w:rPr>
        <w:t xml:space="preserve"> </w:t>
      </w:r>
      <w:r>
        <w:rPr>
          <w:rFonts w:ascii="Arial Narrow" w:hAnsi="Arial Narrow" w:cs="Arial"/>
          <w:b/>
          <w:bCs/>
          <w:sz w:val="29"/>
          <w:szCs w:val="29"/>
        </w:rPr>
        <w:t xml:space="preserve"> 1997 </w:t>
      </w:r>
      <w:r>
        <w:rPr>
          <w:rFonts w:ascii="Arial Narrow" w:hAnsi="Arial Narrow" w:cs="Arial"/>
          <w:bCs/>
          <w:sz w:val="29"/>
          <w:szCs w:val="29"/>
        </w:rPr>
        <w:t>to celebrate the 20</w:t>
      </w:r>
      <w:r w:rsidRPr="00691311">
        <w:rPr>
          <w:rFonts w:ascii="Arial Narrow" w:hAnsi="Arial Narrow" w:cs="Arial"/>
          <w:bCs/>
          <w:sz w:val="29"/>
          <w:szCs w:val="29"/>
          <w:vertAlign w:val="superscript"/>
        </w:rPr>
        <w:t>th</w:t>
      </w:r>
      <w:r>
        <w:rPr>
          <w:rFonts w:ascii="Arial Narrow" w:hAnsi="Arial Narrow" w:cs="Arial"/>
          <w:bCs/>
          <w:sz w:val="29"/>
          <w:szCs w:val="29"/>
        </w:rPr>
        <w:t xml:space="preserve"> Anniversary of this there will be a special service in </w:t>
      </w:r>
      <w:r w:rsidRPr="00656A6E">
        <w:rPr>
          <w:rFonts w:ascii="Arial Narrow" w:hAnsi="Arial Narrow" w:cs="Arial"/>
          <w:b/>
          <w:bCs/>
          <w:sz w:val="29"/>
          <w:szCs w:val="29"/>
        </w:rPr>
        <w:t>Eccles Parish Church at 11.00 am on Sunday 2</w:t>
      </w:r>
      <w:r w:rsidRPr="00656A6E">
        <w:rPr>
          <w:rFonts w:ascii="Arial Narrow" w:hAnsi="Arial Narrow" w:cs="Arial"/>
          <w:b/>
          <w:bCs/>
          <w:sz w:val="29"/>
          <w:szCs w:val="29"/>
          <w:vertAlign w:val="superscript"/>
        </w:rPr>
        <w:t>nd</w:t>
      </w:r>
      <w:r w:rsidRPr="00656A6E">
        <w:rPr>
          <w:rFonts w:ascii="Arial Narrow" w:hAnsi="Arial Narrow" w:cs="Arial"/>
          <w:b/>
          <w:bCs/>
          <w:sz w:val="29"/>
          <w:szCs w:val="29"/>
        </w:rPr>
        <w:t xml:space="preserve"> July 2017</w:t>
      </w:r>
      <w:r>
        <w:rPr>
          <w:rFonts w:ascii="Arial Narrow" w:hAnsi="Arial Narrow" w:cs="Arial"/>
          <w:bCs/>
          <w:sz w:val="29"/>
          <w:szCs w:val="29"/>
        </w:rPr>
        <w:t xml:space="preserve"> followed by a bring and share buffet lunch. There is a signup sheet at the back of Church if you wish to attend.  </w:t>
      </w:r>
    </w:p>
    <w:p w:rsidR="00DD1287" w:rsidRDefault="00DD1287"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656A6E" w:rsidRPr="00552886" w:rsidRDefault="00656A6E"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236D11" w:rsidRPr="00552886" w:rsidRDefault="00236D11"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BC74D5" w:rsidRPr="00552886" w:rsidRDefault="00BC74D5"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BC74D5" w:rsidRPr="00552886" w:rsidSect="00D54462">
          <w:type w:val="continuous"/>
          <w:pgSz w:w="11906" w:h="16838" w:code="9"/>
          <w:pgMar w:top="567" w:right="567" w:bottom="567" w:left="567" w:header="709" w:footer="709" w:gutter="0"/>
          <w:cols w:num="2" w:space="720"/>
          <w:docGrid w:linePitch="360"/>
        </w:sectPr>
      </w:pPr>
    </w:p>
    <w:p w:rsidR="00131A3E" w:rsidRDefault="00131A3E" w:rsidP="00466934">
      <w:pPr>
        <w:spacing w:after="0" w:line="240" w:lineRule="auto"/>
        <w:rPr>
          <w:rFonts w:ascii="Arial Narrow" w:hAnsi="Arial Narrow"/>
          <w:b/>
          <w:color w:val="003399"/>
          <w:sz w:val="29"/>
          <w:szCs w:val="29"/>
        </w:rPr>
      </w:pPr>
    </w:p>
    <w:p w:rsidR="00691311" w:rsidRDefault="00691311" w:rsidP="00466934">
      <w:pPr>
        <w:spacing w:after="0" w:line="240" w:lineRule="auto"/>
        <w:rPr>
          <w:rFonts w:ascii="Arial Narrow" w:hAnsi="Arial Narrow"/>
          <w:b/>
          <w:color w:val="003399"/>
          <w:sz w:val="29"/>
          <w:szCs w:val="29"/>
        </w:rPr>
      </w:pPr>
    </w:p>
    <w:p w:rsidR="00691311" w:rsidRDefault="00691311" w:rsidP="00466934">
      <w:pPr>
        <w:spacing w:after="0" w:line="240" w:lineRule="auto"/>
        <w:rPr>
          <w:rFonts w:ascii="Arial Narrow" w:hAnsi="Arial Narrow"/>
          <w:b/>
          <w:color w:val="003399"/>
          <w:sz w:val="29"/>
          <w:szCs w:val="29"/>
        </w:rPr>
      </w:pPr>
    </w:p>
    <w:p w:rsidR="00691311" w:rsidRDefault="00691311" w:rsidP="00466934">
      <w:pPr>
        <w:spacing w:after="0" w:line="240" w:lineRule="auto"/>
        <w:rPr>
          <w:rFonts w:ascii="Arial Narrow" w:hAnsi="Arial Narrow"/>
          <w:b/>
          <w:color w:val="003399"/>
          <w:sz w:val="29"/>
          <w:szCs w:val="29"/>
        </w:rPr>
      </w:pPr>
    </w:p>
    <w:p w:rsidR="00590D25" w:rsidRPr="00552886" w:rsidRDefault="00590D25" w:rsidP="00466934">
      <w:pPr>
        <w:spacing w:after="0" w:line="240" w:lineRule="auto"/>
        <w:rPr>
          <w:rFonts w:ascii="Arial Narrow" w:hAnsi="Arial Narrow"/>
          <w:b/>
          <w:color w:val="003399"/>
          <w:sz w:val="29"/>
          <w:szCs w:val="29"/>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DC318A">
        <w:rPr>
          <w:rFonts w:ascii="Arial Narrow" w:hAnsi="Arial Narrow"/>
          <w:b/>
          <w:color w:val="003399"/>
          <w:sz w:val="30"/>
          <w:szCs w:val="30"/>
        </w:rPr>
        <w:t>Would you like to receive this notice sheet every week direct to your email in-box? If so, please send an emai</w:t>
      </w:r>
      <w:r w:rsidR="00DD1287">
        <w:rPr>
          <w:rFonts w:ascii="Arial Narrow" w:hAnsi="Arial Narrow"/>
          <w:b/>
          <w:color w:val="003399"/>
          <w:sz w:val="30"/>
          <w:szCs w:val="30"/>
        </w:rPr>
        <w:t>l request to the parish office (</w:t>
      </w:r>
      <w:r w:rsidR="00294868">
        <w:rPr>
          <w:rFonts w:ascii="Arial Narrow" w:hAnsi="Arial Narrow"/>
          <w:b/>
          <w:sz w:val="30"/>
          <w:szCs w:val="30"/>
        </w:rPr>
        <w:t>office@thurstaston.o</w:t>
      </w:r>
      <w:r w:rsidR="00DD1287">
        <w:rPr>
          <w:rFonts w:ascii="Arial Narrow" w:hAnsi="Arial Narrow"/>
          <w:b/>
          <w:sz w:val="30"/>
          <w:szCs w:val="30"/>
        </w:rPr>
        <w:t>rg.uk)</w:t>
      </w:r>
    </w:p>
    <w:p w:rsidR="002164DF" w:rsidRDefault="002164DF"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3620CD" w:rsidRDefault="003620CD"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3620CD" w:rsidRDefault="003620CD"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3620CD" w:rsidRDefault="003620CD"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3620CD" w:rsidRDefault="003620CD"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3620CD" w:rsidRDefault="003620CD"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3620CD" w:rsidRDefault="003620CD"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3620CD" w:rsidRDefault="003620CD"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3620CD" w:rsidRDefault="003620CD"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3620CD" w:rsidRDefault="003620CD"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491DE1" w:rsidRDefault="00491DE1" w:rsidP="00BA02F1">
      <w:pPr>
        <w:spacing w:after="0" w:line="240" w:lineRule="auto"/>
        <w:jc w:val="center"/>
        <w:rPr>
          <w:rFonts w:ascii="Calibri" w:eastAsia="Times New Roman" w:hAnsi="Calibri" w:cs="Arial"/>
          <w:b/>
          <w:color w:val="021B9A"/>
          <w:sz w:val="30"/>
          <w:szCs w:val="30"/>
          <w:lang w:eastAsia="en-GB"/>
        </w:rPr>
      </w:pPr>
    </w:p>
    <w:p w:rsidR="00FA05C1" w:rsidRDefault="00FA05C1" w:rsidP="00BA02F1">
      <w:pPr>
        <w:spacing w:after="0" w:line="240" w:lineRule="auto"/>
        <w:jc w:val="center"/>
        <w:rPr>
          <w:rFonts w:ascii="Calibri" w:eastAsia="Times New Roman" w:hAnsi="Calibri" w:cs="Arial"/>
          <w:b/>
          <w:color w:val="021B9A"/>
          <w:sz w:val="36"/>
          <w:szCs w:val="36"/>
          <w:lang w:eastAsia="en-GB"/>
        </w:rPr>
      </w:pPr>
    </w:p>
    <w:p w:rsidR="00FA05C1" w:rsidRDefault="00FA05C1" w:rsidP="00BA02F1">
      <w:pPr>
        <w:spacing w:after="0" w:line="240" w:lineRule="auto"/>
        <w:jc w:val="center"/>
        <w:rPr>
          <w:rFonts w:ascii="Calibri" w:eastAsia="Times New Roman" w:hAnsi="Calibri" w:cs="Arial"/>
          <w:b/>
          <w:color w:val="021B9A"/>
          <w:sz w:val="36"/>
          <w:szCs w:val="36"/>
          <w:lang w:eastAsia="en-GB"/>
        </w:rPr>
      </w:pPr>
    </w:p>
    <w:p w:rsidR="00F95F86" w:rsidRPr="002E2215" w:rsidRDefault="007566DF" w:rsidP="00BA02F1">
      <w:pPr>
        <w:spacing w:after="0" w:line="240" w:lineRule="auto"/>
        <w:jc w:val="center"/>
        <w:rPr>
          <w:rFonts w:ascii="Calibri" w:eastAsia="Times New Roman" w:hAnsi="Calibri" w:cs="Arial"/>
          <w:b/>
          <w:color w:val="021B9A"/>
          <w:sz w:val="36"/>
          <w:szCs w:val="36"/>
          <w:lang w:eastAsia="en-GB"/>
        </w:rPr>
      </w:pPr>
      <w:r w:rsidRPr="002E2215">
        <w:rPr>
          <w:rFonts w:ascii="Calibri" w:eastAsia="Times New Roman" w:hAnsi="Calibri" w:cs="Arial"/>
          <w:b/>
          <w:color w:val="021B9A"/>
          <w:sz w:val="36"/>
          <w:szCs w:val="36"/>
          <w:lang w:eastAsia="en-GB"/>
        </w:rPr>
        <w:t>G</w:t>
      </w:r>
      <w:r w:rsidR="005D1D70" w:rsidRPr="002E2215">
        <w:rPr>
          <w:rFonts w:ascii="Calibri" w:eastAsia="Times New Roman" w:hAnsi="Calibri" w:cs="Arial"/>
          <w:b/>
          <w:color w:val="021B9A"/>
          <w:sz w:val="36"/>
          <w:szCs w:val="36"/>
          <w:lang w:eastAsia="en-GB"/>
        </w:rPr>
        <w:t xml:space="preserve">OSPEL </w:t>
      </w:r>
      <w:r w:rsidR="00D04CE2" w:rsidRPr="002E2215">
        <w:rPr>
          <w:rFonts w:ascii="Calibri" w:eastAsia="Times New Roman" w:hAnsi="Calibri" w:cs="Arial"/>
          <w:b/>
          <w:color w:val="021B9A"/>
          <w:sz w:val="36"/>
          <w:szCs w:val="36"/>
          <w:lang w:eastAsia="en-GB"/>
        </w:rPr>
        <w:t xml:space="preserve">READING: </w:t>
      </w:r>
      <w:r w:rsidR="00210FF6" w:rsidRPr="002E2215">
        <w:rPr>
          <w:rFonts w:ascii="Calibri" w:eastAsia="Times New Roman" w:hAnsi="Calibri" w:cs="Arial"/>
          <w:b/>
          <w:color w:val="021B9A"/>
          <w:sz w:val="36"/>
          <w:szCs w:val="36"/>
          <w:lang w:eastAsia="en-GB"/>
        </w:rPr>
        <w:t xml:space="preserve">John </w:t>
      </w:r>
      <w:r w:rsidR="00FA05C1">
        <w:rPr>
          <w:rFonts w:ascii="Calibri" w:eastAsia="Times New Roman" w:hAnsi="Calibri" w:cs="Arial"/>
          <w:b/>
          <w:color w:val="021B9A"/>
          <w:sz w:val="36"/>
          <w:szCs w:val="36"/>
          <w:lang w:eastAsia="en-GB"/>
        </w:rPr>
        <w:t>7</w:t>
      </w:r>
      <w:r w:rsidR="00210FF6" w:rsidRPr="002E2215">
        <w:rPr>
          <w:rFonts w:ascii="Calibri" w:eastAsia="Times New Roman" w:hAnsi="Calibri" w:cs="Arial"/>
          <w:b/>
          <w:color w:val="021B9A"/>
          <w:sz w:val="36"/>
          <w:szCs w:val="36"/>
          <w:lang w:eastAsia="en-GB"/>
        </w:rPr>
        <w:t>:</w:t>
      </w:r>
      <w:r w:rsidR="00FA05C1">
        <w:rPr>
          <w:rFonts w:ascii="Calibri" w:eastAsia="Times New Roman" w:hAnsi="Calibri" w:cs="Arial"/>
          <w:b/>
          <w:color w:val="021B9A"/>
          <w:sz w:val="36"/>
          <w:szCs w:val="36"/>
          <w:lang w:eastAsia="en-GB"/>
        </w:rPr>
        <w:t xml:space="preserve">37-39a </w:t>
      </w:r>
    </w:p>
    <w:p w:rsidR="006B46E7" w:rsidRPr="00FB4178" w:rsidRDefault="006B46E7" w:rsidP="00BA02F1">
      <w:pPr>
        <w:spacing w:after="0" w:line="240" w:lineRule="auto"/>
        <w:jc w:val="center"/>
        <w:rPr>
          <w:rFonts w:ascii="Calibri" w:eastAsia="Times New Roman" w:hAnsi="Calibri" w:cs="Arial"/>
          <w:b/>
          <w:color w:val="021B9A"/>
          <w:sz w:val="32"/>
          <w:szCs w:val="32"/>
          <w:lang w:eastAsia="en-GB"/>
        </w:rPr>
      </w:pPr>
    </w:p>
    <w:p w:rsidR="008F40C7" w:rsidRPr="00BA02F1" w:rsidRDefault="008F40C7" w:rsidP="006A2727">
      <w:pPr>
        <w:spacing w:after="0" w:line="240" w:lineRule="auto"/>
        <w:rPr>
          <w:rFonts w:eastAsia="Times New Roman" w:cs="Arial"/>
          <w:b/>
          <w:color w:val="003399"/>
          <w:sz w:val="8"/>
          <w:szCs w:val="8"/>
          <w:lang w:eastAsia="en-GB"/>
        </w:rPr>
      </w:pPr>
    </w:p>
    <w:p w:rsidR="007566DF" w:rsidRDefault="00290D19" w:rsidP="007566DF">
      <w:pPr>
        <w:pStyle w:val="chapter-2"/>
        <w:shd w:val="clear" w:color="auto" w:fill="FFFFFF"/>
        <w:spacing w:before="0" w:beforeAutospacing="0" w:after="0" w:afterAutospacing="0" w:line="360" w:lineRule="atLeast"/>
        <w:rPr>
          <w:rFonts w:ascii="Verdana" w:hAnsi="Verdana"/>
          <w:b/>
          <w:sz w:val="32"/>
          <w:szCs w:val="32"/>
        </w:rPr>
      </w:pPr>
      <w:r w:rsidRPr="006B46E7">
        <w:rPr>
          <w:rFonts w:ascii="Verdana" w:hAnsi="Verdana"/>
          <w:b/>
          <w:sz w:val="32"/>
          <w:szCs w:val="32"/>
        </w:rPr>
        <w:t>All: Glory to you, O Lord</w:t>
      </w:r>
      <w:r w:rsidR="006B46E7" w:rsidRPr="006B46E7">
        <w:rPr>
          <w:rFonts w:ascii="Verdana" w:hAnsi="Verdana"/>
          <w:b/>
          <w:sz w:val="32"/>
          <w:szCs w:val="32"/>
        </w:rPr>
        <w:t xml:space="preserve"> </w:t>
      </w:r>
    </w:p>
    <w:p w:rsidR="00D61626" w:rsidRPr="006B46E7" w:rsidRDefault="00D61626" w:rsidP="007566DF">
      <w:pPr>
        <w:pStyle w:val="chapter-2"/>
        <w:shd w:val="clear" w:color="auto" w:fill="FFFFFF"/>
        <w:spacing w:before="0" w:beforeAutospacing="0" w:after="0" w:afterAutospacing="0" w:line="360" w:lineRule="atLeast"/>
        <w:rPr>
          <w:rFonts w:ascii="Verdana" w:hAnsi="Verdana"/>
          <w:b/>
          <w:sz w:val="32"/>
          <w:szCs w:val="32"/>
        </w:rPr>
      </w:pPr>
    </w:p>
    <w:p w:rsidR="00FA05C1" w:rsidRDefault="00FA05C1" w:rsidP="00FA05C1">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Rivers of Living Water</w:t>
      </w:r>
    </w:p>
    <w:p w:rsidR="00FA05C1" w:rsidRPr="00492A79" w:rsidRDefault="00FA05C1" w:rsidP="00FA05C1">
      <w:pPr>
        <w:pStyle w:val="NormalWeb"/>
        <w:shd w:val="clear" w:color="auto" w:fill="FFFFFF"/>
        <w:spacing w:after="150" w:line="360" w:lineRule="atLeast"/>
        <w:rPr>
          <w:rFonts w:ascii="Verdana" w:hAnsi="Verdana"/>
          <w:color w:val="000000"/>
          <w:sz w:val="40"/>
          <w:szCs w:val="40"/>
        </w:rPr>
      </w:pPr>
      <w:r w:rsidRPr="00492A79">
        <w:rPr>
          <w:rStyle w:val="text"/>
          <w:rFonts w:ascii="Arial" w:hAnsi="Arial" w:cs="Arial"/>
          <w:b/>
          <w:bCs/>
          <w:color w:val="000000"/>
          <w:sz w:val="40"/>
          <w:szCs w:val="40"/>
          <w:vertAlign w:val="superscript"/>
        </w:rPr>
        <w:t>37 </w:t>
      </w:r>
      <w:r w:rsidRPr="00492A79">
        <w:rPr>
          <w:rStyle w:val="text"/>
          <w:rFonts w:ascii="Verdana" w:hAnsi="Verdana"/>
          <w:color w:val="000000"/>
          <w:sz w:val="40"/>
          <w:szCs w:val="40"/>
        </w:rPr>
        <w:t>On the last day of the festival, the great day, while Jesus was standing there, he cried out, “Let anyone who is thirsty come to me,</w:t>
      </w:r>
      <w:r w:rsidRPr="00492A79">
        <w:rPr>
          <w:rStyle w:val="apple-converted-space"/>
          <w:rFonts w:ascii="Verdana" w:hAnsi="Verdana"/>
          <w:color w:val="000000"/>
          <w:sz w:val="40"/>
          <w:szCs w:val="40"/>
        </w:rPr>
        <w:t> </w:t>
      </w:r>
      <w:r w:rsidRPr="00492A79">
        <w:rPr>
          <w:rStyle w:val="text"/>
          <w:rFonts w:ascii="Arial" w:hAnsi="Arial" w:cs="Arial"/>
          <w:b/>
          <w:bCs/>
          <w:color w:val="000000"/>
          <w:sz w:val="40"/>
          <w:szCs w:val="40"/>
          <w:vertAlign w:val="superscript"/>
        </w:rPr>
        <w:t>38 </w:t>
      </w:r>
      <w:r w:rsidRPr="00492A79">
        <w:rPr>
          <w:rStyle w:val="text"/>
          <w:rFonts w:ascii="Verdana" w:hAnsi="Verdana"/>
          <w:color w:val="000000"/>
          <w:sz w:val="40"/>
          <w:szCs w:val="40"/>
        </w:rPr>
        <w:t xml:space="preserve">and let the one who believes in me drink. As </w:t>
      </w:r>
      <w:r w:rsidRPr="00492A79">
        <w:rPr>
          <w:rStyle w:val="apple-converted-space"/>
          <w:rFonts w:ascii="Verdana" w:hAnsi="Verdana"/>
          <w:color w:val="000000"/>
          <w:sz w:val="40"/>
          <w:szCs w:val="40"/>
        </w:rPr>
        <w:t> </w:t>
      </w:r>
      <w:r w:rsidRPr="00492A79">
        <w:rPr>
          <w:rStyle w:val="text"/>
          <w:rFonts w:ascii="Verdana" w:hAnsi="Verdana"/>
          <w:color w:val="000000"/>
          <w:sz w:val="40"/>
          <w:szCs w:val="40"/>
        </w:rPr>
        <w:t>the scripture has said, ‘Out of the believer’s heart</w:t>
      </w:r>
      <w:hyperlink r:id="rId10" w:anchor="fen-NRSV-26356l" w:tooltip="See footnote l" w:history="1"/>
      <w:r w:rsidRPr="00492A79">
        <w:rPr>
          <w:rStyle w:val="text"/>
          <w:rFonts w:ascii="Verdana" w:hAnsi="Verdana"/>
          <w:color w:val="000000"/>
          <w:sz w:val="40"/>
          <w:szCs w:val="40"/>
          <w:vertAlign w:val="superscript"/>
        </w:rPr>
        <w:t xml:space="preserve"> </w:t>
      </w:r>
      <w:r w:rsidRPr="00492A79">
        <w:rPr>
          <w:rStyle w:val="apple-converted-space"/>
          <w:rFonts w:ascii="Verdana" w:hAnsi="Verdana"/>
          <w:color w:val="000000"/>
          <w:sz w:val="40"/>
          <w:szCs w:val="40"/>
        </w:rPr>
        <w:t> </w:t>
      </w:r>
      <w:r w:rsidRPr="00492A79">
        <w:rPr>
          <w:rStyle w:val="text"/>
          <w:rFonts w:ascii="Verdana" w:hAnsi="Verdana"/>
          <w:color w:val="000000"/>
          <w:sz w:val="40"/>
          <w:szCs w:val="40"/>
        </w:rPr>
        <w:t>shall flow rivers of living water.’”</w:t>
      </w:r>
      <w:r w:rsidRPr="00492A79">
        <w:rPr>
          <w:rStyle w:val="apple-converted-space"/>
          <w:rFonts w:ascii="Verdana" w:hAnsi="Verdana"/>
          <w:color w:val="000000"/>
          <w:sz w:val="40"/>
          <w:szCs w:val="40"/>
        </w:rPr>
        <w:t> </w:t>
      </w:r>
      <w:r w:rsidRPr="00492A79">
        <w:rPr>
          <w:rStyle w:val="text"/>
          <w:rFonts w:ascii="Arial" w:hAnsi="Arial" w:cs="Arial"/>
          <w:b/>
          <w:bCs/>
          <w:color w:val="000000"/>
          <w:sz w:val="40"/>
          <w:szCs w:val="40"/>
          <w:vertAlign w:val="superscript"/>
        </w:rPr>
        <w:t>39 </w:t>
      </w:r>
      <w:r w:rsidRPr="00492A79">
        <w:rPr>
          <w:rStyle w:val="text"/>
          <w:rFonts w:ascii="Verdana" w:hAnsi="Verdana"/>
          <w:color w:val="000000"/>
          <w:sz w:val="40"/>
          <w:szCs w:val="40"/>
        </w:rPr>
        <w:t>Now he said this about the Spirit, which believers in him were to receive; for as yet there was no Spirit,</w:t>
      </w:r>
      <w:r w:rsidRPr="00492A79">
        <w:rPr>
          <w:rStyle w:val="apple-converted-space"/>
          <w:rFonts w:ascii="Verdana" w:hAnsi="Verdana"/>
          <w:color w:val="000000"/>
          <w:sz w:val="40"/>
          <w:szCs w:val="40"/>
        </w:rPr>
        <w:t> </w:t>
      </w:r>
      <w:r w:rsidRPr="00492A79">
        <w:rPr>
          <w:rStyle w:val="text"/>
          <w:rFonts w:ascii="Verdana" w:hAnsi="Verdana"/>
          <w:color w:val="000000"/>
          <w:sz w:val="40"/>
          <w:szCs w:val="40"/>
        </w:rPr>
        <w:t>because Jesus was not yet glorified.</w:t>
      </w:r>
    </w:p>
    <w:p w:rsidR="00210FF6" w:rsidRPr="00492A79" w:rsidRDefault="00210FF6" w:rsidP="00210FF6">
      <w:pPr>
        <w:shd w:val="clear" w:color="auto" w:fill="FFFFFF"/>
        <w:spacing w:after="150" w:line="360" w:lineRule="atLeast"/>
        <w:rPr>
          <w:rFonts w:ascii="Arial" w:eastAsia="Times New Roman" w:hAnsi="Arial" w:cs="Arial"/>
          <w:b/>
          <w:bCs/>
          <w:color w:val="000000"/>
          <w:sz w:val="40"/>
          <w:szCs w:val="40"/>
          <w:lang w:eastAsia="en-GB"/>
        </w:rPr>
      </w:pPr>
    </w:p>
    <w:p w:rsidR="005B1ABA" w:rsidRPr="00EB7400" w:rsidRDefault="005B1ABA" w:rsidP="007566DF">
      <w:pPr>
        <w:pStyle w:val="chapter-2"/>
        <w:shd w:val="clear" w:color="auto" w:fill="FFFFFF"/>
        <w:spacing w:before="0" w:beforeAutospacing="0" w:after="0" w:afterAutospacing="0" w:line="360" w:lineRule="atLeast"/>
        <w:rPr>
          <w:rFonts w:ascii="Verdana" w:hAnsi="Verdana"/>
          <w:b/>
        </w:rPr>
      </w:pPr>
    </w:p>
    <w:p w:rsidR="00236D11" w:rsidRPr="006B46E7" w:rsidRDefault="00290D19" w:rsidP="00290D19">
      <w:pPr>
        <w:spacing w:after="0" w:line="240" w:lineRule="auto"/>
        <w:rPr>
          <w:rFonts w:ascii="Verdana" w:eastAsia="Times New Roman" w:hAnsi="Verdana" w:cs="Times New Roman"/>
          <w:b/>
          <w:sz w:val="32"/>
          <w:szCs w:val="32"/>
          <w:lang w:eastAsia="en-GB"/>
        </w:rPr>
      </w:pPr>
      <w:r w:rsidRPr="006B46E7">
        <w:rPr>
          <w:rFonts w:ascii="Verdana" w:eastAsia="Times New Roman" w:hAnsi="Verdana" w:cs="Times New Roman"/>
          <w:b/>
          <w:sz w:val="32"/>
          <w:szCs w:val="32"/>
          <w:lang w:eastAsia="en-GB"/>
        </w:rPr>
        <w:t>All: Praise to you, O Christ</w:t>
      </w:r>
      <w:r w:rsidR="006B46E7" w:rsidRPr="006B46E7">
        <w:rPr>
          <w:rFonts w:ascii="Verdana" w:eastAsia="Times New Roman" w:hAnsi="Verdana" w:cs="Times New Roman"/>
          <w:b/>
          <w:sz w:val="32"/>
          <w:szCs w:val="32"/>
          <w:lang w:eastAsia="en-GB"/>
        </w:rPr>
        <w:t xml:space="preserve"> </w:t>
      </w:r>
    </w:p>
    <w:p w:rsidR="006B46E7" w:rsidRDefault="006B46E7"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FA05C1" w:rsidRDefault="00FA05C1" w:rsidP="00290D19">
      <w:pPr>
        <w:spacing w:after="0" w:line="240" w:lineRule="auto"/>
        <w:rPr>
          <w:rFonts w:ascii="Verdana" w:eastAsia="Times New Roman" w:hAnsi="Verdana" w:cs="Times New Roman"/>
          <w:b/>
          <w:lang w:eastAsia="en-GB"/>
        </w:rPr>
      </w:pPr>
    </w:p>
    <w:p w:rsidR="00EB7400" w:rsidRPr="00EB7400" w:rsidRDefault="00EB7400"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6B46E7" w:rsidRDefault="00290D19" w:rsidP="006F6F2B">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 Today</w:t>
            </w:r>
          </w:p>
          <w:p w:rsidR="00B129BE" w:rsidRPr="006B46E7" w:rsidRDefault="00FA05C1" w:rsidP="00B129B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Psalm 67</w:t>
            </w:r>
          </w:p>
          <w:p w:rsidR="002C7E85" w:rsidRPr="006B46E7" w:rsidRDefault="00FA05C1" w:rsidP="002C7E85">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John 7: 37-39a </w:t>
            </w:r>
          </w:p>
          <w:p w:rsidR="005B510D" w:rsidRPr="006B46E7" w:rsidRDefault="005B510D" w:rsidP="002C7E85">
            <w:pPr>
              <w:spacing w:after="0" w:line="240" w:lineRule="auto"/>
              <w:jc w:val="center"/>
              <w:rPr>
                <w:rFonts w:ascii="Arial Narrow" w:hAnsi="Arial Narrow"/>
                <w:sz w:val="28"/>
                <w:szCs w:val="28"/>
              </w:rPr>
            </w:pPr>
          </w:p>
        </w:tc>
        <w:tc>
          <w:tcPr>
            <w:tcW w:w="5095" w:type="dxa"/>
          </w:tcPr>
          <w:p w:rsidR="00FA05C1" w:rsidRDefault="00E5701D" w:rsidP="00C44B5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 xml:space="preserve">Readings for </w:t>
            </w:r>
            <w:r w:rsidR="00FA05C1">
              <w:rPr>
                <w:rFonts w:ascii="Arial Narrow" w:eastAsia="Times New Roman" w:hAnsi="Arial Narrow" w:cs="Arial"/>
                <w:b/>
                <w:sz w:val="28"/>
                <w:szCs w:val="28"/>
                <w:lang w:eastAsia="en-GB"/>
              </w:rPr>
              <w:t>4</w:t>
            </w:r>
            <w:r w:rsidR="00FA05C1" w:rsidRPr="00FA05C1">
              <w:rPr>
                <w:rFonts w:ascii="Arial Narrow" w:eastAsia="Times New Roman" w:hAnsi="Arial Narrow" w:cs="Arial"/>
                <w:b/>
                <w:sz w:val="28"/>
                <w:szCs w:val="28"/>
                <w:vertAlign w:val="superscript"/>
                <w:lang w:eastAsia="en-GB"/>
              </w:rPr>
              <w:t>th</w:t>
            </w:r>
            <w:r w:rsidR="00FA05C1">
              <w:rPr>
                <w:rFonts w:ascii="Arial Narrow" w:eastAsia="Times New Roman" w:hAnsi="Arial Narrow" w:cs="Arial"/>
                <w:b/>
                <w:sz w:val="28"/>
                <w:szCs w:val="28"/>
                <w:lang w:eastAsia="en-GB"/>
              </w:rPr>
              <w:t xml:space="preserve"> June </w:t>
            </w:r>
          </w:p>
          <w:p w:rsidR="004B7936" w:rsidRDefault="00FA05C1" w:rsidP="00C44B5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Cor 12:3b-13</w:t>
            </w:r>
          </w:p>
          <w:p w:rsidR="00FA05C1" w:rsidRDefault="00FA05C1" w:rsidP="00C44B5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2:1-21</w:t>
            </w:r>
          </w:p>
          <w:p w:rsidR="00C44B53" w:rsidRPr="006B46E7" w:rsidRDefault="00FA05C1" w:rsidP="00FA05C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20:19-23</w:t>
            </w:r>
          </w:p>
        </w:tc>
      </w:tr>
    </w:tbl>
    <w:p w:rsidR="006B46E7" w:rsidRDefault="006B46E7" w:rsidP="00B06887">
      <w:pPr>
        <w:spacing w:after="0" w:line="240" w:lineRule="auto"/>
        <w:ind w:firstLine="720"/>
        <w:rPr>
          <w:rFonts w:eastAsia="Times New Roman" w:cs="Arial"/>
          <w:sz w:val="28"/>
          <w:szCs w:val="28"/>
          <w:lang w:eastAsia="en-GB"/>
        </w:rPr>
      </w:pPr>
    </w:p>
    <w:p w:rsidR="006B46E7" w:rsidRDefault="006B46E7" w:rsidP="00B06887">
      <w:pPr>
        <w:spacing w:after="0" w:line="240" w:lineRule="auto"/>
        <w:ind w:firstLine="720"/>
        <w:rPr>
          <w:rFonts w:eastAsia="Times New Roman" w:cs="Arial"/>
          <w:sz w:val="28"/>
          <w:szCs w:val="28"/>
          <w:lang w:eastAsia="en-GB"/>
        </w:rPr>
      </w:pPr>
    </w:p>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Tel 648 8169.  Website: www.thurstaston.org.uk E-Mail</w:t>
      </w:r>
      <w:hyperlink r:id="rId11" w:history="1">
        <w:r w:rsidRPr="006B46E7">
          <w:rPr>
            <w:rStyle w:val="Hyperlink"/>
            <w:rFonts w:eastAsia="Times New Roman" w:cs="Arial"/>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6B46E7">
        <w:rPr>
          <w:rFonts w:eastAsia="Times New Roman" w:cs="Arial"/>
          <w:sz w:val="28"/>
          <w:szCs w:val="28"/>
          <w:lang w:eastAsia="en-GB"/>
        </w:rPr>
        <w:t xml:space="preserve">Revd Jane Turner 648 1816 (Day off Tuesday). E-Mail: </w:t>
      </w:r>
      <w:hyperlink r:id="rId12" w:history="1">
        <w:r w:rsidRPr="006B46E7">
          <w:rPr>
            <w:rStyle w:val="Hyperlink"/>
            <w:rFonts w:eastAsia="Times New Roman" w:cs="Arial"/>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7">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
  </w:num>
  <w:num w:numId="5">
    <w:abstractNumId w:val="17"/>
  </w:num>
  <w:num w:numId="6">
    <w:abstractNumId w:val="8"/>
  </w:num>
  <w:num w:numId="7">
    <w:abstractNumId w:val="5"/>
  </w:num>
  <w:num w:numId="8">
    <w:abstractNumId w:val="4"/>
  </w:num>
  <w:num w:numId="9">
    <w:abstractNumId w:val="7"/>
  </w:num>
  <w:num w:numId="10">
    <w:abstractNumId w:val="2"/>
  </w:num>
  <w:num w:numId="11">
    <w:abstractNumId w:val="12"/>
  </w:num>
  <w:num w:numId="12">
    <w:abstractNumId w:val="11"/>
  </w:num>
  <w:num w:numId="13">
    <w:abstractNumId w:val="13"/>
  </w:num>
  <w:num w:numId="14">
    <w:abstractNumId w:val="9"/>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335C"/>
    <w:rsid w:val="000059B0"/>
    <w:rsid w:val="00005A3E"/>
    <w:rsid w:val="00005B07"/>
    <w:rsid w:val="000066EB"/>
    <w:rsid w:val="00013943"/>
    <w:rsid w:val="00014348"/>
    <w:rsid w:val="00015087"/>
    <w:rsid w:val="0001612C"/>
    <w:rsid w:val="000164A6"/>
    <w:rsid w:val="0001773F"/>
    <w:rsid w:val="00020B85"/>
    <w:rsid w:val="00020FAE"/>
    <w:rsid w:val="00023A05"/>
    <w:rsid w:val="000242B7"/>
    <w:rsid w:val="000245B6"/>
    <w:rsid w:val="000254D6"/>
    <w:rsid w:val="000260CF"/>
    <w:rsid w:val="00031586"/>
    <w:rsid w:val="0003211D"/>
    <w:rsid w:val="0003231D"/>
    <w:rsid w:val="00032BD7"/>
    <w:rsid w:val="00034D09"/>
    <w:rsid w:val="00035538"/>
    <w:rsid w:val="0003670E"/>
    <w:rsid w:val="00041895"/>
    <w:rsid w:val="00041B74"/>
    <w:rsid w:val="00041D0A"/>
    <w:rsid w:val="00041DCE"/>
    <w:rsid w:val="000420FE"/>
    <w:rsid w:val="00042116"/>
    <w:rsid w:val="00042557"/>
    <w:rsid w:val="00042A54"/>
    <w:rsid w:val="00042CB1"/>
    <w:rsid w:val="00042D38"/>
    <w:rsid w:val="0004366B"/>
    <w:rsid w:val="00044C3B"/>
    <w:rsid w:val="00046B69"/>
    <w:rsid w:val="000470BA"/>
    <w:rsid w:val="00047FC5"/>
    <w:rsid w:val="0005004C"/>
    <w:rsid w:val="00050BAB"/>
    <w:rsid w:val="00050EFA"/>
    <w:rsid w:val="0005205C"/>
    <w:rsid w:val="000529D0"/>
    <w:rsid w:val="00052B9C"/>
    <w:rsid w:val="00053326"/>
    <w:rsid w:val="00053512"/>
    <w:rsid w:val="000535C8"/>
    <w:rsid w:val="0005378E"/>
    <w:rsid w:val="00054C45"/>
    <w:rsid w:val="0005596E"/>
    <w:rsid w:val="0005727A"/>
    <w:rsid w:val="00057498"/>
    <w:rsid w:val="00057696"/>
    <w:rsid w:val="00057B02"/>
    <w:rsid w:val="00057CC2"/>
    <w:rsid w:val="00061AA6"/>
    <w:rsid w:val="00062F0F"/>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2820"/>
    <w:rsid w:val="000951C1"/>
    <w:rsid w:val="000958B0"/>
    <w:rsid w:val="000A0179"/>
    <w:rsid w:val="000A1F7A"/>
    <w:rsid w:val="000A200E"/>
    <w:rsid w:val="000A5B86"/>
    <w:rsid w:val="000B077F"/>
    <w:rsid w:val="000B27C8"/>
    <w:rsid w:val="000B36D2"/>
    <w:rsid w:val="000B3C7C"/>
    <w:rsid w:val="000B40F6"/>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6CCE"/>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6243"/>
    <w:rsid w:val="000F6D21"/>
    <w:rsid w:val="000F7C5A"/>
    <w:rsid w:val="00101F59"/>
    <w:rsid w:val="00104604"/>
    <w:rsid w:val="00106D7B"/>
    <w:rsid w:val="001076F3"/>
    <w:rsid w:val="00107940"/>
    <w:rsid w:val="00110569"/>
    <w:rsid w:val="00112FCF"/>
    <w:rsid w:val="001132B2"/>
    <w:rsid w:val="0011392F"/>
    <w:rsid w:val="00114996"/>
    <w:rsid w:val="001162B7"/>
    <w:rsid w:val="00117121"/>
    <w:rsid w:val="001174A0"/>
    <w:rsid w:val="00117D3D"/>
    <w:rsid w:val="0012174D"/>
    <w:rsid w:val="00123876"/>
    <w:rsid w:val="00125202"/>
    <w:rsid w:val="0012524A"/>
    <w:rsid w:val="00125481"/>
    <w:rsid w:val="001254FD"/>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507E3"/>
    <w:rsid w:val="001509A8"/>
    <w:rsid w:val="001558A6"/>
    <w:rsid w:val="0016106D"/>
    <w:rsid w:val="00161746"/>
    <w:rsid w:val="001623EF"/>
    <w:rsid w:val="00163BA1"/>
    <w:rsid w:val="00164FAE"/>
    <w:rsid w:val="00165541"/>
    <w:rsid w:val="00167209"/>
    <w:rsid w:val="0017393D"/>
    <w:rsid w:val="00173B5C"/>
    <w:rsid w:val="00174536"/>
    <w:rsid w:val="00174BB8"/>
    <w:rsid w:val="001751DA"/>
    <w:rsid w:val="001755FB"/>
    <w:rsid w:val="00175D53"/>
    <w:rsid w:val="00177101"/>
    <w:rsid w:val="00177AB8"/>
    <w:rsid w:val="001820A7"/>
    <w:rsid w:val="00182105"/>
    <w:rsid w:val="00184445"/>
    <w:rsid w:val="00185924"/>
    <w:rsid w:val="0018639C"/>
    <w:rsid w:val="0018663D"/>
    <w:rsid w:val="00186649"/>
    <w:rsid w:val="001877A2"/>
    <w:rsid w:val="00187F05"/>
    <w:rsid w:val="0019148C"/>
    <w:rsid w:val="001929AE"/>
    <w:rsid w:val="00192A3D"/>
    <w:rsid w:val="00193E35"/>
    <w:rsid w:val="00195493"/>
    <w:rsid w:val="00195FAD"/>
    <w:rsid w:val="00197A77"/>
    <w:rsid w:val="001A2158"/>
    <w:rsid w:val="001A23CD"/>
    <w:rsid w:val="001A4ED7"/>
    <w:rsid w:val="001A65D6"/>
    <w:rsid w:val="001A7C4C"/>
    <w:rsid w:val="001B2B67"/>
    <w:rsid w:val="001B38D6"/>
    <w:rsid w:val="001B4AFD"/>
    <w:rsid w:val="001B61B0"/>
    <w:rsid w:val="001B6416"/>
    <w:rsid w:val="001C3310"/>
    <w:rsid w:val="001C62B6"/>
    <w:rsid w:val="001C6338"/>
    <w:rsid w:val="001C72BE"/>
    <w:rsid w:val="001C7DA4"/>
    <w:rsid w:val="001D2D97"/>
    <w:rsid w:val="001D3244"/>
    <w:rsid w:val="001D559C"/>
    <w:rsid w:val="001D5FDA"/>
    <w:rsid w:val="001E103D"/>
    <w:rsid w:val="001E39C2"/>
    <w:rsid w:val="001E4785"/>
    <w:rsid w:val="001E62D3"/>
    <w:rsid w:val="001E7A58"/>
    <w:rsid w:val="001E7A9B"/>
    <w:rsid w:val="001F2C23"/>
    <w:rsid w:val="001F376B"/>
    <w:rsid w:val="001F3CB4"/>
    <w:rsid w:val="001F3CEC"/>
    <w:rsid w:val="001F4F81"/>
    <w:rsid w:val="001F5D74"/>
    <w:rsid w:val="001F66D5"/>
    <w:rsid w:val="00200160"/>
    <w:rsid w:val="002003D2"/>
    <w:rsid w:val="00202DBB"/>
    <w:rsid w:val="0020346E"/>
    <w:rsid w:val="002038E3"/>
    <w:rsid w:val="00205E6B"/>
    <w:rsid w:val="00207272"/>
    <w:rsid w:val="002075AA"/>
    <w:rsid w:val="00210FF6"/>
    <w:rsid w:val="00213A23"/>
    <w:rsid w:val="002143A9"/>
    <w:rsid w:val="00214AD8"/>
    <w:rsid w:val="00214C0C"/>
    <w:rsid w:val="002164DF"/>
    <w:rsid w:val="00216626"/>
    <w:rsid w:val="0021668D"/>
    <w:rsid w:val="0021694E"/>
    <w:rsid w:val="00217D72"/>
    <w:rsid w:val="00217E3F"/>
    <w:rsid w:val="00220363"/>
    <w:rsid w:val="00220DC8"/>
    <w:rsid w:val="002243B2"/>
    <w:rsid w:val="002244D7"/>
    <w:rsid w:val="00224B45"/>
    <w:rsid w:val="002263E7"/>
    <w:rsid w:val="00227809"/>
    <w:rsid w:val="0023028F"/>
    <w:rsid w:val="00230A70"/>
    <w:rsid w:val="002315AB"/>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68D6"/>
    <w:rsid w:val="00257194"/>
    <w:rsid w:val="00262398"/>
    <w:rsid w:val="0026273E"/>
    <w:rsid w:val="002630BB"/>
    <w:rsid w:val="00264567"/>
    <w:rsid w:val="002648FF"/>
    <w:rsid w:val="0026582B"/>
    <w:rsid w:val="00266063"/>
    <w:rsid w:val="002672E6"/>
    <w:rsid w:val="00272419"/>
    <w:rsid w:val="00272B2B"/>
    <w:rsid w:val="0027323E"/>
    <w:rsid w:val="00274B47"/>
    <w:rsid w:val="00275068"/>
    <w:rsid w:val="00275B97"/>
    <w:rsid w:val="002805CD"/>
    <w:rsid w:val="00280B76"/>
    <w:rsid w:val="00280C19"/>
    <w:rsid w:val="00282649"/>
    <w:rsid w:val="00282AA4"/>
    <w:rsid w:val="0028328F"/>
    <w:rsid w:val="002832D2"/>
    <w:rsid w:val="0028346C"/>
    <w:rsid w:val="00283AA2"/>
    <w:rsid w:val="002849E2"/>
    <w:rsid w:val="0028532E"/>
    <w:rsid w:val="002855E1"/>
    <w:rsid w:val="00287794"/>
    <w:rsid w:val="00290413"/>
    <w:rsid w:val="0029081B"/>
    <w:rsid w:val="00290D19"/>
    <w:rsid w:val="00292662"/>
    <w:rsid w:val="00292B29"/>
    <w:rsid w:val="00293D61"/>
    <w:rsid w:val="00294868"/>
    <w:rsid w:val="00295D55"/>
    <w:rsid w:val="002974C9"/>
    <w:rsid w:val="002A1AF1"/>
    <w:rsid w:val="002A1EB4"/>
    <w:rsid w:val="002A3D16"/>
    <w:rsid w:val="002A5102"/>
    <w:rsid w:val="002B0338"/>
    <w:rsid w:val="002B2530"/>
    <w:rsid w:val="002B2C67"/>
    <w:rsid w:val="002B2CDB"/>
    <w:rsid w:val="002B3184"/>
    <w:rsid w:val="002B5368"/>
    <w:rsid w:val="002B5430"/>
    <w:rsid w:val="002B6CB0"/>
    <w:rsid w:val="002C18CB"/>
    <w:rsid w:val="002C3D6C"/>
    <w:rsid w:val="002C45EA"/>
    <w:rsid w:val="002C5131"/>
    <w:rsid w:val="002C7E85"/>
    <w:rsid w:val="002D1070"/>
    <w:rsid w:val="002D23EF"/>
    <w:rsid w:val="002D4964"/>
    <w:rsid w:val="002D5624"/>
    <w:rsid w:val="002D7680"/>
    <w:rsid w:val="002D7AA6"/>
    <w:rsid w:val="002E07E6"/>
    <w:rsid w:val="002E1C37"/>
    <w:rsid w:val="002E2215"/>
    <w:rsid w:val="002E2376"/>
    <w:rsid w:val="002E2C31"/>
    <w:rsid w:val="002E79D4"/>
    <w:rsid w:val="002E79FF"/>
    <w:rsid w:val="002E7FEC"/>
    <w:rsid w:val="002F0691"/>
    <w:rsid w:val="002F2371"/>
    <w:rsid w:val="002F2A94"/>
    <w:rsid w:val="002F3E79"/>
    <w:rsid w:val="002F3FB6"/>
    <w:rsid w:val="002F57CA"/>
    <w:rsid w:val="002F59E0"/>
    <w:rsid w:val="002F5A6C"/>
    <w:rsid w:val="002F68F5"/>
    <w:rsid w:val="003003F2"/>
    <w:rsid w:val="003004A1"/>
    <w:rsid w:val="00300856"/>
    <w:rsid w:val="0030087B"/>
    <w:rsid w:val="00301E3E"/>
    <w:rsid w:val="00301F46"/>
    <w:rsid w:val="00304921"/>
    <w:rsid w:val="003055F8"/>
    <w:rsid w:val="00305AD8"/>
    <w:rsid w:val="0030728D"/>
    <w:rsid w:val="0031112F"/>
    <w:rsid w:val="00311F44"/>
    <w:rsid w:val="00313D4B"/>
    <w:rsid w:val="0031400B"/>
    <w:rsid w:val="00315048"/>
    <w:rsid w:val="0031680D"/>
    <w:rsid w:val="00321F14"/>
    <w:rsid w:val="00323630"/>
    <w:rsid w:val="00323D05"/>
    <w:rsid w:val="00326BD6"/>
    <w:rsid w:val="00326CC9"/>
    <w:rsid w:val="00327C08"/>
    <w:rsid w:val="00327C3B"/>
    <w:rsid w:val="00330925"/>
    <w:rsid w:val="00331C42"/>
    <w:rsid w:val="00332CB0"/>
    <w:rsid w:val="003349B8"/>
    <w:rsid w:val="00335AB7"/>
    <w:rsid w:val="00335E67"/>
    <w:rsid w:val="003363B2"/>
    <w:rsid w:val="00336D6C"/>
    <w:rsid w:val="003410BD"/>
    <w:rsid w:val="00341325"/>
    <w:rsid w:val="00341551"/>
    <w:rsid w:val="003417AB"/>
    <w:rsid w:val="003425D3"/>
    <w:rsid w:val="00343A32"/>
    <w:rsid w:val="00344388"/>
    <w:rsid w:val="0034515E"/>
    <w:rsid w:val="00346596"/>
    <w:rsid w:val="003465E3"/>
    <w:rsid w:val="00353866"/>
    <w:rsid w:val="00356971"/>
    <w:rsid w:val="00356F38"/>
    <w:rsid w:val="00360178"/>
    <w:rsid w:val="00360743"/>
    <w:rsid w:val="00360F2A"/>
    <w:rsid w:val="0036167E"/>
    <w:rsid w:val="003620CD"/>
    <w:rsid w:val="0036303D"/>
    <w:rsid w:val="00363156"/>
    <w:rsid w:val="00363353"/>
    <w:rsid w:val="00364B62"/>
    <w:rsid w:val="003667F5"/>
    <w:rsid w:val="00367AA5"/>
    <w:rsid w:val="003706BD"/>
    <w:rsid w:val="00370776"/>
    <w:rsid w:val="003716C7"/>
    <w:rsid w:val="0037237A"/>
    <w:rsid w:val="00372DE2"/>
    <w:rsid w:val="0037493D"/>
    <w:rsid w:val="003768E8"/>
    <w:rsid w:val="00377317"/>
    <w:rsid w:val="00377BEA"/>
    <w:rsid w:val="00377E58"/>
    <w:rsid w:val="00377F5D"/>
    <w:rsid w:val="00380449"/>
    <w:rsid w:val="0038080F"/>
    <w:rsid w:val="00382829"/>
    <w:rsid w:val="00383270"/>
    <w:rsid w:val="00383B03"/>
    <w:rsid w:val="00390156"/>
    <w:rsid w:val="003903F2"/>
    <w:rsid w:val="003919E9"/>
    <w:rsid w:val="00393A29"/>
    <w:rsid w:val="003944F1"/>
    <w:rsid w:val="00397841"/>
    <w:rsid w:val="003A0098"/>
    <w:rsid w:val="003A11FB"/>
    <w:rsid w:val="003A2166"/>
    <w:rsid w:val="003A2209"/>
    <w:rsid w:val="003A3E39"/>
    <w:rsid w:val="003A5993"/>
    <w:rsid w:val="003A61B2"/>
    <w:rsid w:val="003B1384"/>
    <w:rsid w:val="003B1C35"/>
    <w:rsid w:val="003B200B"/>
    <w:rsid w:val="003B20A1"/>
    <w:rsid w:val="003B24A8"/>
    <w:rsid w:val="003B360F"/>
    <w:rsid w:val="003B4C02"/>
    <w:rsid w:val="003B594E"/>
    <w:rsid w:val="003B5EDC"/>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5969"/>
    <w:rsid w:val="003D765B"/>
    <w:rsid w:val="003D7FBB"/>
    <w:rsid w:val="003E1569"/>
    <w:rsid w:val="003E2E82"/>
    <w:rsid w:val="003E5144"/>
    <w:rsid w:val="003E5F7C"/>
    <w:rsid w:val="003F023B"/>
    <w:rsid w:val="003F053C"/>
    <w:rsid w:val="003F3D2B"/>
    <w:rsid w:val="003F69CB"/>
    <w:rsid w:val="003F72D1"/>
    <w:rsid w:val="0040057E"/>
    <w:rsid w:val="00400688"/>
    <w:rsid w:val="00400EEA"/>
    <w:rsid w:val="00401793"/>
    <w:rsid w:val="004027A3"/>
    <w:rsid w:val="00403803"/>
    <w:rsid w:val="004040C4"/>
    <w:rsid w:val="00407576"/>
    <w:rsid w:val="0041260C"/>
    <w:rsid w:val="004145D5"/>
    <w:rsid w:val="00415D86"/>
    <w:rsid w:val="004165E5"/>
    <w:rsid w:val="00417B43"/>
    <w:rsid w:val="00420479"/>
    <w:rsid w:val="00420801"/>
    <w:rsid w:val="00421256"/>
    <w:rsid w:val="004220DF"/>
    <w:rsid w:val="00423E75"/>
    <w:rsid w:val="00424225"/>
    <w:rsid w:val="00430198"/>
    <w:rsid w:val="0043038E"/>
    <w:rsid w:val="00430BA2"/>
    <w:rsid w:val="00432202"/>
    <w:rsid w:val="0043382A"/>
    <w:rsid w:val="00440FC1"/>
    <w:rsid w:val="00441BE9"/>
    <w:rsid w:val="00444237"/>
    <w:rsid w:val="00447DC7"/>
    <w:rsid w:val="00451773"/>
    <w:rsid w:val="00454C47"/>
    <w:rsid w:val="0045561F"/>
    <w:rsid w:val="00461221"/>
    <w:rsid w:val="004624C9"/>
    <w:rsid w:val="00462F0C"/>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DE1"/>
    <w:rsid w:val="004924ED"/>
    <w:rsid w:val="00492A79"/>
    <w:rsid w:val="00492BD0"/>
    <w:rsid w:val="00494021"/>
    <w:rsid w:val="0049454E"/>
    <w:rsid w:val="00495929"/>
    <w:rsid w:val="0049683C"/>
    <w:rsid w:val="004976E7"/>
    <w:rsid w:val="00497EE2"/>
    <w:rsid w:val="004A03BE"/>
    <w:rsid w:val="004A1EFF"/>
    <w:rsid w:val="004A3774"/>
    <w:rsid w:val="004A56B8"/>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383A"/>
    <w:rsid w:val="004D46FB"/>
    <w:rsid w:val="004D5BB1"/>
    <w:rsid w:val="004D60EE"/>
    <w:rsid w:val="004D6669"/>
    <w:rsid w:val="004D69BB"/>
    <w:rsid w:val="004D6B3A"/>
    <w:rsid w:val="004D70D9"/>
    <w:rsid w:val="004E07B0"/>
    <w:rsid w:val="004E331E"/>
    <w:rsid w:val="004E44E1"/>
    <w:rsid w:val="004E5E47"/>
    <w:rsid w:val="004E6AD7"/>
    <w:rsid w:val="004E7EFD"/>
    <w:rsid w:val="004F16C8"/>
    <w:rsid w:val="004F2075"/>
    <w:rsid w:val="004F2E26"/>
    <w:rsid w:val="004F3B6D"/>
    <w:rsid w:val="004F3E49"/>
    <w:rsid w:val="004F4526"/>
    <w:rsid w:val="004F5E25"/>
    <w:rsid w:val="004F62C6"/>
    <w:rsid w:val="004F6830"/>
    <w:rsid w:val="00501DA4"/>
    <w:rsid w:val="00503074"/>
    <w:rsid w:val="005048AF"/>
    <w:rsid w:val="005056E4"/>
    <w:rsid w:val="005066C3"/>
    <w:rsid w:val="00507546"/>
    <w:rsid w:val="00507819"/>
    <w:rsid w:val="00510698"/>
    <w:rsid w:val="00513DED"/>
    <w:rsid w:val="0051483F"/>
    <w:rsid w:val="00514A83"/>
    <w:rsid w:val="00514ACF"/>
    <w:rsid w:val="00514F37"/>
    <w:rsid w:val="005154CF"/>
    <w:rsid w:val="00520310"/>
    <w:rsid w:val="00521C0B"/>
    <w:rsid w:val="0052229D"/>
    <w:rsid w:val="00522932"/>
    <w:rsid w:val="00522ED5"/>
    <w:rsid w:val="005230E3"/>
    <w:rsid w:val="005236CA"/>
    <w:rsid w:val="005242AD"/>
    <w:rsid w:val="00525504"/>
    <w:rsid w:val="00526A5D"/>
    <w:rsid w:val="0052719B"/>
    <w:rsid w:val="00527590"/>
    <w:rsid w:val="005310C4"/>
    <w:rsid w:val="00531467"/>
    <w:rsid w:val="00533DC6"/>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51B5"/>
    <w:rsid w:val="005566C3"/>
    <w:rsid w:val="005569A2"/>
    <w:rsid w:val="005569F6"/>
    <w:rsid w:val="00556C70"/>
    <w:rsid w:val="00556DB9"/>
    <w:rsid w:val="00557990"/>
    <w:rsid w:val="0056102E"/>
    <w:rsid w:val="00561228"/>
    <w:rsid w:val="00561900"/>
    <w:rsid w:val="00562394"/>
    <w:rsid w:val="00562FB0"/>
    <w:rsid w:val="00565814"/>
    <w:rsid w:val="00566D11"/>
    <w:rsid w:val="005676CE"/>
    <w:rsid w:val="00567BF9"/>
    <w:rsid w:val="005703E6"/>
    <w:rsid w:val="00570E86"/>
    <w:rsid w:val="00574EB9"/>
    <w:rsid w:val="0057598C"/>
    <w:rsid w:val="0057625E"/>
    <w:rsid w:val="00576505"/>
    <w:rsid w:val="0057684B"/>
    <w:rsid w:val="00576DD1"/>
    <w:rsid w:val="005778F6"/>
    <w:rsid w:val="00580444"/>
    <w:rsid w:val="0058442B"/>
    <w:rsid w:val="005874FA"/>
    <w:rsid w:val="00590D25"/>
    <w:rsid w:val="005923BA"/>
    <w:rsid w:val="00592D36"/>
    <w:rsid w:val="00594014"/>
    <w:rsid w:val="005942C4"/>
    <w:rsid w:val="00595776"/>
    <w:rsid w:val="0059599D"/>
    <w:rsid w:val="00595F34"/>
    <w:rsid w:val="00596661"/>
    <w:rsid w:val="0059732A"/>
    <w:rsid w:val="005A11FB"/>
    <w:rsid w:val="005A3C6B"/>
    <w:rsid w:val="005A57C4"/>
    <w:rsid w:val="005A5F2B"/>
    <w:rsid w:val="005A6981"/>
    <w:rsid w:val="005A7976"/>
    <w:rsid w:val="005B065F"/>
    <w:rsid w:val="005B07F3"/>
    <w:rsid w:val="005B1ABA"/>
    <w:rsid w:val="005B4A92"/>
    <w:rsid w:val="005B510D"/>
    <w:rsid w:val="005B5F0B"/>
    <w:rsid w:val="005B6FED"/>
    <w:rsid w:val="005B762A"/>
    <w:rsid w:val="005B7ACF"/>
    <w:rsid w:val="005B7AF1"/>
    <w:rsid w:val="005C1C9E"/>
    <w:rsid w:val="005C23B4"/>
    <w:rsid w:val="005C4203"/>
    <w:rsid w:val="005C4D96"/>
    <w:rsid w:val="005C5420"/>
    <w:rsid w:val="005C5852"/>
    <w:rsid w:val="005C5CEF"/>
    <w:rsid w:val="005C71E2"/>
    <w:rsid w:val="005C7925"/>
    <w:rsid w:val="005C7F63"/>
    <w:rsid w:val="005D066F"/>
    <w:rsid w:val="005D1D70"/>
    <w:rsid w:val="005D1E29"/>
    <w:rsid w:val="005D2D14"/>
    <w:rsid w:val="005D414A"/>
    <w:rsid w:val="005D5CF4"/>
    <w:rsid w:val="005D77F1"/>
    <w:rsid w:val="005E1DFE"/>
    <w:rsid w:val="005E75BE"/>
    <w:rsid w:val="005E7C06"/>
    <w:rsid w:val="005F2AF1"/>
    <w:rsid w:val="005F2DC8"/>
    <w:rsid w:val="005F3024"/>
    <w:rsid w:val="005F4679"/>
    <w:rsid w:val="00600643"/>
    <w:rsid w:val="00601546"/>
    <w:rsid w:val="0060298B"/>
    <w:rsid w:val="00603010"/>
    <w:rsid w:val="00603354"/>
    <w:rsid w:val="0060371E"/>
    <w:rsid w:val="006037FE"/>
    <w:rsid w:val="00605864"/>
    <w:rsid w:val="00605CD1"/>
    <w:rsid w:val="0060745B"/>
    <w:rsid w:val="00607C76"/>
    <w:rsid w:val="00607E0B"/>
    <w:rsid w:val="00610487"/>
    <w:rsid w:val="00611064"/>
    <w:rsid w:val="00611AD4"/>
    <w:rsid w:val="00612831"/>
    <w:rsid w:val="00612F71"/>
    <w:rsid w:val="006131FB"/>
    <w:rsid w:val="0061330E"/>
    <w:rsid w:val="00613677"/>
    <w:rsid w:val="00615100"/>
    <w:rsid w:val="00616D0B"/>
    <w:rsid w:val="006209C2"/>
    <w:rsid w:val="00621959"/>
    <w:rsid w:val="00621CE7"/>
    <w:rsid w:val="00622F41"/>
    <w:rsid w:val="00622F47"/>
    <w:rsid w:val="006230DB"/>
    <w:rsid w:val="00623625"/>
    <w:rsid w:val="0062391A"/>
    <w:rsid w:val="00623A3F"/>
    <w:rsid w:val="00624D37"/>
    <w:rsid w:val="00624DD5"/>
    <w:rsid w:val="006257A0"/>
    <w:rsid w:val="00625ADD"/>
    <w:rsid w:val="00625CF8"/>
    <w:rsid w:val="006273CF"/>
    <w:rsid w:val="006275FE"/>
    <w:rsid w:val="00630AF3"/>
    <w:rsid w:val="00630F8B"/>
    <w:rsid w:val="00631BE3"/>
    <w:rsid w:val="00631C88"/>
    <w:rsid w:val="006324E6"/>
    <w:rsid w:val="006332AC"/>
    <w:rsid w:val="00633EEF"/>
    <w:rsid w:val="00635217"/>
    <w:rsid w:val="00635E48"/>
    <w:rsid w:val="006370B5"/>
    <w:rsid w:val="0063770E"/>
    <w:rsid w:val="00640CE7"/>
    <w:rsid w:val="00640FED"/>
    <w:rsid w:val="00642B93"/>
    <w:rsid w:val="00643CD1"/>
    <w:rsid w:val="00643ED3"/>
    <w:rsid w:val="00644FC0"/>
    <w:rsid w:val="006454F7"/>
    <w:rsid w:val="006455C5"/>
    <w:rsid w:val="006456FA"/>
    <w:rsid w:val="006461AD"/>
    <w:rsid w:val="006479D1"/>
    <w:rsid w:val="00647B7E"/>
    <w:rsid w:val="00651939"/>
    <w:rsid w:val="006523C4"/>
    <w:rsid w:val="00656A6E"/>
    <w:rsid w:val="006571C8"/>
    <w:rsid w:val="00657220"/>
    <w:rsid w:val="006575B1"/>
    <w:rsid w:val="00660C05"/>
    <w:rsid w:val="006624B5"/>
    <w:rsid w:val="00665165"/>
    <w:rsid w:val="006654C6"/>
    <w:rsid w:val="00665D1E"/>
    <w:rsid w:val="006660CC"/>
    <w:rsid w:val="00666804"/>
    <w:rsid w:val="00670F8D"/>
    <w:rsid w:val="00671151"/>
    <w:rsid w:val="006721C0"/>
    <w:rsid w:val="00681D24"/>
    <w:rsid w:val="006828B4"/>
    <w:rsid w:val="00683171"/>
    <w:rsid w:val="006859CD"/>
    <w:rsid w:val="00686C74"/>
    <w:rsid w:val="00690D19"/>
    <w:rsid w:val="006910B6"/>
    <w:rsid w:val="00691311"/>
    <w:rsid w:val="006925C4"/>
    <w:rsid w:val="00693214"/>
    <w:rsid w:val="006953E2"/>
    <w:rsid w:val="006963E5"/>
    <w:rsid w:val="00697AB6"/>
    <w:rsid w:val="006A0171"/>
    <w:rsid w:val="006A025B"/>
    <w:rsid w:val="006A0C4C"/>
    <w:rsid w:val="006A1651"/>
    <w:rsid w:val="006A1BDD"/>
    <w:rsid w:val="006A2727"/>
    <w:rsid w:val="006A3041"/>
    <w:rsid w:val="006A318E"/>
    <w:rsid w:val="006A4864"/>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0CBF"/>
    <w:rsid w:val="006C1311"/>
    <w:rsid w:val="006C1A2C"/>
    <w:rsid w:val="006C22F3"/>
    <w:rsid w:val="006C240F"/>
    <w:rsid w:val="006C261B"/>
    <w:rsid w:val="006C3AD1"/>
    <w:rsid w:val="006C4114"/>
    <w:rsid w:val="006C43F4"/>
    <w:rsid w:val="006C71F0"/>
    <w:rsid w:val="006C7A90"/>
    <w:rsid w:val="006D2080"/>
    <w:rsid w:val="006D20CA"/>
    <w:rsid w:val="006D2769"/>
    <w:rsid w:val="006D349A"/>
    <w:rsid w:val="006D516D"/>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10C88"/>
    <w:rsid w:val="00713BFA"/>
    <w:rsid w:val="00713C1C"/>
    <w:rsid w:val="007164FE"/>
    <w:rsid w:val="00721089"/>
    <w:rsid w:val="007223F1"/>
    <w:rsid w:val="00723823"/>
    <w:rsid w:val="007238A0"/>
    <w:rsid w:val="00725473"/>
    <w:rsid w:val="00725520"/>
    <w:rsid w:val="007255B2"/>
    <w:rsid w:val="00725F34"/>
    <w:rsid w:val="00726A51"/>
    <w:rsid w:val="00726C91"/>
    <w:rsid w:val="00727674"/>
    <w:rsid w:val="00727C35"/>
    <w:rsid w:val="00731936"/>
    <w:rsid w:val="00732179"/>
    <w:rsid w:val="0073320F"/>
    <w:rsid w:val="00734A28"/>
    <w:rsid w:val="007354DC"/>
    <w:rsid w:val="00735CEC"/>
    <w:rsid w:val="007369A8"/>
    <w:rsid w:val="00740153"/>
    <w:rsid w:val="00740271"/>
    <w:rsid w:val="0074036A"/>
    <w:rsid w:val="007403D4"/>
    <w:rsid w:val="0074051F"/>
    <w:rsid w:val="00740E41"/>
    <w:rsid w:val="00743629"/>
    <w:rsid w:val="00743A4B"/>
    <w:rsid w:val="0074603F"/>
    <w:rsid w:val="0074674B"/>
    <w:rsid w:val="00747DD1"/>
    <w:rsid w:val="00750A62"/>
    <w:rsid w:val="0075175F"/>
    <w:rsid w:val="00751E25"/>
    <w:rsid w:val="007531F9"/>
    <w:rsid w:val="007554E3"/>
    <w:rsid w:val="00755F69"/>
    <w:rsid w:val="007566DF"/>
    <w:rsid w:val="00756C8F"/>
    <w:rsid w:val="00761591"/>
    <w:rsid w:val="00764B9D"/>
    <w:rsid w:val="00767A78"/>
    <w:rsid w:val="007705A8"/>
    <w:rsid w:val="00771087"/>
    <w:rsid w:val="0077182B"/>
    <w:rsid w:val="00771C4D"/>
    <w:rsid w:val="0077224C"/>
    <w:rsid w:val="007726BF"/>
    <w:rsid w:val="00774967"/>
    <w:rsid w:val="00776659"/>
    <w:rsid w:val="007768E4"/>
    <w:rsid w:val="0077759A"/>
    <w:rsid w:val="00777D49"/>
    <w:rsid w:val="0078001E"/>
    <w:rsid w:val="007824DB"/>
    <w:rsid w:val="00782BA9"/>
    <w:rsid w:val="00785057"/>
    <w:rsid w:val="00785237"/>
    <w:rsid w:val="007864AB"/>
    <w:rsid w:val="00790F42"/>
    <w:rsid w:val="0079200B"/>
    <w:rsid w:val="00792F58"/>
    <w:rsid w:val="007943C4"/>
    <w:rsid w:val="00795583"/>
    <w:rsid w:val="0079768D"/>
    <w:rsid w:val="007A02CC"/>
    <w:rsid w:val="007A0EF5"/>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7C9B"/>
    <w:rsid w:val="007C0437"/>
    <w:rsid w:val="007C3CE0"/>
    <w:rsid w:val="007C3D9B"/>
    <w:rsid w:val="007C432B"/>
    <w:rsid w:val="007C5597"/>
    <w:rsid w:val="007C55A1"/>
    <w:rsid w:val="007C6E13"/>
    <w:rsid w:val="007C6EEA"/>
    <w:rsid w:val="007C79E6"/>
    <w:rsid w:val="007D14B7"/>
    <w:rsid w:val="007D16C6"/>
    <w:rsid w:val="007D6135"/>
    <w:rsid w:val="007D6E1F"/>
    <w:rsid w:val="007D73ED"/>
    <w:rsid w:val="007E00A6"/>
    <w:rsid w:val="007E21C6"/>
    <w:rsid w:val="007E4194"/>
    <w:rsid w:val="007E4BDD"/>
    <w:rsid w:val="007E5FA2"/>
    <w:rsid w:val="007E6269"/>
    <w:rsid w:val="007E6909"/>
    <w:rsid w:val="007F06D5"/>
    <w:rsid w:val="007F0CC2"/>
    <w:rsid w:val="007F181F"/>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3012"/>
    <w:rsid w:val="00813944"/>
    <w:rsid w:val="00813F3F"/>
    <w:rsid w:val="0081674F"/>
    <w:rsid w:val="00821318"/>
    <w:rsid w:val="0082140C"/>
    <w:rsid w:val="00822136"/>
    <w:rsid w:val="0082222B"/>
    <w:rsid w:val="008231D5"/>
    <w:rsid w:val="00823EDE"/>
    <w:rsid w:val="0082641B"/>
    <w:rsid w:val="00826A25"/>
    <w:rsid w:val="00830634"/>
    <w:rsid w:val="00831591"/>
    <w:rsid w:val="00831E87"/>
    <w:rsid w:val="00834DA9"/>
    <w:rsid w:val="00835C2B"/>
    <w:rsid w:val="00835D65"/>
    <w:rsid w:val="008364F5"/>
    <w:rsid w:val="00836D3E"/>
    <w:rsid w:val="00837479"/>
    <w:rsid w:val="008379AB"/>
    <w:rsid w:val="00837F25"/>
    <w:rsid w:val="00841C95"/>
    <w:rsid w:val="00841D9D"/>
    <w:rsid w:val="00842505"/>
    <w:rsid w:val="00844587"/>
    <w:rsid w:val="008451C1"/>
    <w:rsid w:val="00846CB1"/>
    <w:rsid w:val="00846DAF"/>
    <w:rsid w:val="008500E4"/>
    <w:rsid w:val="00850E90"/>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665C"/>
    <w:rsid w:val="00877475"/>
    <w:rsid w:val="00880176"/>
    <w:rsid w:val="0088149A"/>
    <w:rsid w:val="0088352C"/>
    <w:rsid w:val="008856E0"/>
    <w:rsid w:val="008859CC"/>
    <w:rsid w:val="0088784F"/>
    <w:rsid w:val="00892F8B"/>
    <w:rsid w:val="00893B1E"/>
    <w:rsid w:val="008954F6"/>
    <w:rsid w:val="0089587A"/>
    <w:rsid w:val="00895EDB"/>
    <w:rsid w:val="00897B9A"/>
    <w:rsid w:val="00897C87"/>
    <w:rsid w:val="008A016E"/>
    <w:rsid w:val="008A1AF5"/>
    <w:rsid w:val="008A1CBB"/>
    <w:rsid w:val="008A41A3"/>
    <w:rsid w:val="008A6E05"/>
    <w:rsid w:val="008B04BB"/>
    <w:rsid w:val="008B1E83"/>
    <w:rsid w:val="008B29E3"/>
    <w:rsid w:val="008B2BC9"/>
    <w:rsid w:val="008B2BF4"/>
    <w:rsid w:val="008B487F"/>
    <w:rsid w:val="008B59F0"/>
    <w:rsid w:val="008B65DD"/>
    <w:rsid w:val="008B7ACF"/>
    <w:rsid w:val="008C064E"/>
    <w:rsid w:val="008C0A3A"/>
    <w:rsid w:val="008C359B"/>
    <w:rsid w:val="008C6DC5"/>
    <w:rsid w:val="008C79CA"/>
    <w:rsid w:val="008C7BF1"/>
    <w:rsid w:val="008C7DAE"/>
    <w:rsid w:val="008D0FB7"/>
    <w:rsid w:val="008D16A8"/>
    <w:rsid w:val="008D17F8"/>
    <w:rsid w:val="008D25BB"/>
    <w:rsid w:val="008D3255"/>
    <w:rsid w:val="008D35F3"/>
    <w:rsid w:val="008D3D3F"/>
    <w:rsid w:val="008D46D2"/>
    <w:rsid w:val="008D6E97"/>
    <w:rsid w:val="008D6F39"/>
    <w:rsid w:val="008D7019"/>
    <w:rsid w:val="008D76F5"/>
    <w:rsid w:val="008E064E"/>
    <w:rsid w:val="008E3DD1"/>
    <w:rsid w:val="008E3FBB"/>
    <w:rsid w:val="008E4E4D"/>
    <w:rsid w:val="008E5C31"/>
    <w:rsid w:val="008E6CCE"/>
    <w:rsid w:val="008E77CA"/>
    <w:rsid w:val="008E7A82"/>
    <w:rsid w:val="008F064F"/>
    <w:rsid w:val="008F0EAB"/>
    <w:rsid w:val="008F1685"/>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62FB"/>
    <w:rsid w:val="00926544"/>
    <w:rsid w:val="00926B3F"/>
    <w:rsid w:val="00927316"/>
    <w:rsid w:val="00930355"/>
    <w:rsid w:val="00930D63"/>
    <w:rsid w:val="009323F6"/>
    <w:rsid w:val="00934C44"/>
    <w:rsid w:val="00935031"/>
    <w:rsid w:val="00935111"/>
    <w:rsid w:val="00935A9E"/>
    <w:rsid w:val="00935CA6"/>
    <w:rsid w:val="00935E8F"/>
    <w:rsid w:val="00936F51"/>
    <w:rsid w:val="009429B6"/>
    <w:rsid w:val="00942AC6"/>
    <w:rsid w:val="009430C3"/>
    <w:rsid w:val="009434D0"/>
    <w:rsid w:val="009479FE"/>
    <w:rsid w:val="00951F36"/>
    <w:rsid w:val="00952966"/>
    <w:rsid w:val="00952A35"/>
    <w:rsid w:val="0095371F"/>
    <w:rsid w:val="00954244"/>
    <w:rsid w:val="00954749"/>
    <w:rsid w:val="00955451"/>
    <w:rsid w:val="009563C5"/>
    <w:rsid w:val="00957EE3"/>
    <w:rsid w:val="00961ADF"/>
    <w:rsid w:val="00961BE0"/>
    <w:rsid w:val="00961CCD"/>
    <w:rsid w:val="009649F4"/>
    <w:rsid w:val="00965445"/>
    <w:rsid w:val="009663A5"/>
    <w:rsid w:val="00967C31"/>
    <w:rsid w:val="0097029C"/>
    <w:rsid w:val="00971344"/>
    <w:rsid w:val="00972FBE"/>
    <w:rsid w:val="00973AFF"/>
    <w:rsid w:val="00974253"/>
    <w:rsid w:val="00974F6E"/>
    <w:rsid w:val="00975548"/>
    <w:rsid w:val="00976215"/>
    <w:rsid w:val="00976DA2"/>
    <w:rsid w:val="00976E48"/>
    <w:rsid w:val="0097772B"/>
    <w:rsid w:val="00980F33"/>
    <w:rsid w:val="0098119C"/>
    <w:rsid w:val="009813BB"/>
    <w:rsid w:val="00982275"/>
    <w:rsid w:val="00984AC6"/>
    <w:rsid w:val="0098585F"/>
    <w:rsid w:val="009872E2"/>
    <w:rsid w:val="00990546"/>
    <w:rsid w:val="00993060"/>
    <w:rsid w:val="00996119"/>
    <w:rsid w:val="009970E0"/>
    <w:rsid w:val="009977C2"/>
    <w:rsid w:val="00997B47"/>
    <w:rsid w:val="009A40D5"/>
    <w:rsid w:val="009A466C"/>
    <w:rsid w:val="009A509B"/>
    <w:rsid w:val="009A5389"/>
    <w:rsid w:val="009A5452"/>
    <w:rsid w:val="009A5ABA"/>
    <w:rsid w:val="009B02CC"/>
    <w:rsid w:val="009B0D9D"/>
    <w:rsid w:val="009B1C7A"/>
    <w:rsid w:val="009B23A9"/>
    <w:rsid w:val="009B2EA9"/>
    <w:rsid w:val="009B45FF"/>
    <w:rsid w:val="009B4FCA"/>
    <w:rsid w:val="009B632C"/>
    <w:rsid w:val="009B777F"/>
    <w:rsid w:val="009B78B4"/>
    <w:rsid w:val="009C0586"/>
    <w:rsid w:val="009C4653"/>
    <w:rsid w:val="009C5686"/>
    <w:rsid w:val="009C6531"/>
    <w:rsid w:val="009C7374"/>
    <w:rsid w:val="009D003C"/>
    <w:rsid w:val="009D183F"/>
    <w:rsid w:val="009D5C63"/>
    <w:rsid w:val="009E012D"/>
    <w:rsid w:val="009E191D"/>
    <w:rsid w:val="009E200D"/>
    <w:rsid w:val="009E44DA"/>
    <w:rsid w:val="009E5F0F"/>
    <w:rsid w:val="009E65C2"/>
    <w:rsid w:val="009E68AB"/>
    <w:rsid w:val="009E7B62"/>
    <w:rsid w:val="009F00EA"/>
    <w:rsid w:val="009F3B18"/>
    <w:rsid w:val="009F459F"/>
    <w:rsid w:val="009F4C53"/>
    <w:rsid w:val="009F546C"/>
    <w:rsid w:val="009F5E22"/>
    <w:rsid w:val="009F7B09"/>
    <w:rsid w:val="00A00F86"/>
    <w:rsid w:val="00A017CA"/>
    <w:rsid w:val="00A0318E"/>
    <w:rsid w:val="00A041F4"/>
    <w:rsid w:val="00A044A0"/>
    <w:rsid w:val="00A06E76"/>
    <w:rsid w:val="00A1241D"/>
    <w:rsid w:val="00A1292D"/>
    <w:rsid w:val="00A12A20"/>
    <w:rsid w:val="00A13742"/>
    <w:rsid w:val="00A13F37"/>
    <w:rsid w:val="00A159CA"/>
    <w:rsid w:val="00A20415"/>
    <w:rsid w:val="00A20DCC"/>
    <w:rsid w:val="00A21BEC"/>
    <w:rsid w:val="00A22EDE"/>
    <w:rsid w:val="00A26D7A"/>
    <w:rsid w:val="00A270F6"/>
    <w:rsid w:val="00A3175D"/>
    <w:rsid w:val="00A324A7"/>
    <w:rsid w:val="00A333E5"/>
    <w:rsid w:val="00A34E15"/>
    <w:rsid w:val="00A35CF8"/>
    <w:rsid w:val="00A35F17"/>
    <w:rsid w:val="00A3715A"/>
    <w:rsid w:val="00A4020F"/>
    <w:rsid w:val="00A41BB0"/>
    <w:rsid w:val="00A42A31"/>
    <w:rsid w:val="00A42B02"/>
    <w:rsid w:val="00A43EAD"/>
    <w:rsid w:val="00A45C1B"/>
    <w:rsid w:val="00A47B5F"/>
    <w:rsid w:val="00A517B1"/>
    <w:rsid w:val="00A52117"/>
    <w:rsid w:val="00A524B0"/>
    <w:rsid w:val="00A552E0"/>
    <w:rsid w:val="00A56837"/>
    <w:rsid w:val="00A61884"/>
    <w:rsid w:val="00A62F03"/>
    <w:rsid w:val="00A6359A"/>
    <w:rsid w:val="00A65381"/>
    <w:rsid w:val="00A67275"/>
    <w:rsid w:val="00A67D2E"/>
    <w:rsid w:val="00A70C16"/>
    <w:rsid w:val="00A71D66"/>
    <w:rsid w:val="00A74C6B"/>
    <w:rsid w:val="00A7537C"/>
    <w:rsid w:val="00A7637F"/>
    <w:rsid w:val="00A77AA4"/>
    <w:rsid w:val="00A80910"/>
    <w:rsid w:val="00A821D7"/>
    <w:rsid w:val="00A8225F"/>
    <w:rsid w:val="00A83D86"/>
    <w:rsid w:val="00A856F8"/>
    <w:rsid w:val="00A85B56"/>
    <w:rsid w:val="00A867F1"/>
    <w:rsid w:val="00A87A20"/>
    <w:rsid w:val="00A910A5"/>
    <w:rsid w:val="00A91AC1"/>
    <w:rsid w:val="00A91FF5"/>
    <w:rsid w:val="00A921D4"/>
    <w:rsid w:val="00A92B5B"/>
    <w:rsid w:val="00A93BAE"/>
    <w:rsid w:val="00A955AE"/>
    <w:rsid w:val="00AA0348"/>
    <w:rsid w:val="00AA1F13"/>
    <w:rsid w:val="00AA20A1"/>
    <w:rsid w:val="00AA4CE9"/>
    <w:rsid w:val="00AA4E47"/>
    <w:rsid w:val="00AA517A"/>
    <w:rsid w:val="00AA51EE"/>
    <w:rsid w:val="00AA599C"/>
    <w:rsid w:val="00AA7631"/>
    <w:rsid w:val="00AB1238"/>
    <w:rsid w:val="00AB1FE2"/>
    <w:rsid w:val="00AB2D33"/>
    <w:rsid w:val="00AB2FB7"/>
    <w:rsid w:val="00AB3A8E"/>
    <w:rsid w:val="00AB3F59"/>
    <w:rsid w:val="00AB3F6B"/>
    <w:rsid w:val="00AB45EE"/>
    <w:rsid w:val="00AB50A1"/>
    <w:rsid w:val="00AB5151"/>
    <w:rsid w:val="00AB53C6"/>
    <w:rsid w:val="00AB56E1"/>
    <w:rsid w:val="00AB5F45"/>
    <w:rsid w:val="00AB72A5"/>
    <w:rsid w:val="00AC2B73"/>
    <w:rsid w:val="00AC372B"/>
    <w:rsid w:val="00AC4D70"/>
    <w:rsid w:val="00AC69D9"/>
    <w:rsid w:val="00AC7ED6"/>
    <w:rsid w:val="00AD011A"/>
    <w:rsid w:val="00AD0262"/>
    <w:rsid w:val="00AD0B0E"/>
    <w:rsid w:val="00AD13EE"/>
    <w:rsid w:val="00AD179A"/>
    <w:rsid w:val="00AD1A75"/>
    <w:rsid w:val="00AD408E"/>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1064"/>
    <w:rsid w:val="00B041DB"/>
    <w:rsid w:val="00B05A07"/>
    <w:rsid w:val="00B05A70"/>
    <w:rsid w:val="00B05FEE"/>
    <w:rsid w:val="00B06887"/>
    <w:rsid w:val="00B118E0"/>
    <w:rsid w:val="00B129BE"/>
    <w:rsid w:val="00B13216"/>
    <w:rsid w:val="00B14397"/>
    <w:rsid w:val="00B16CF7"/>
    <w:rsid w:val="00B17765"/>
    <w:rsid w:val="00B2048B"/>
    <w:rsid w:val="00B2194E"/>
    <w:rsid w:val="00B22B92"/>
    <w:rsid w:val="00B23D62"/>
    <w:rsid w:val="00B23E8A"/>
    <w:rsid w:val="00B259DB"/>
    <w:rsid w:val="00B25B76"/>
    <w:rsid w:val="00B27A43"/>
    <w:rsid w:val="00B30A2C"/>
    <w:rsid w:val="00B329A8"/>
    <w:rsid w:val="00B333BE"/>
    <w:rsid w:val="00B3586E"/>
    <w:rsid w:val="00B37310"/>
    <w:rsid w:val="00B402A3"/>
    <w:rsid w:val="00B4082C"/>
    <w:rsid w:val="00B40F24"/>
    <w:rsid w:val="00B43185"/>
    <w:rsid w:val="00B44328"/>
    <w:rsid w:val="00B44EE4"/>
    <w:rsid w:val="00B502AB"/>
    <w:rsid w:val="00B51B14"/>
    <w:rsid w:val="00B52E93"/>
    <w:rsid w:val="00B53AF1"/>
    <w:rsid w:val="00B552D7"/>
    <w:rsid w:val="00B552F6"/>
    <w:rsid w:val="00B557A4"/>
    <w:rsid w:val="00B5724F"/>
    <w:rsid w:val="00B61165"/>
    <w:rsid w:val="00B611EE"/>
    <w:rsid w:val="00B62E3B"/>
    <w:rsid w:val="00B640E3"/>
    <w:rsid w:val="00B643E2"/>
    <w:rsid w:val="00B65459"/>
    <w:rsid w:val="00B67285"/>
    <w:rsid w:val="00B67790"/>
    <w:rsid w:val="00B67B39"/>
    <w:rsid w:val="00B67BBD"/>
    <w:rsid w:val="00B70A86"/>
    <w:rsid w:val="00B7272A"/>
    <w:rsid w:val="00B72F6B"/>
    <w:rsid w:val="00B75837"/>
    <w:rsid w:val="00B75BA1"/>
    <w:rsid w:val="00B76F70"/>
    <w:rsid w:val="00B7762D"/>
    <w:rsid w:val="00B77DEF"/>
    <w:rsid w:val="00B80565"/>
    <w:rsid w:val="00B82432"/>
    <w:rsid w:val="00B871FF"/>
    <w:rsid w:val="00B87CBB"/>
    <w:rsid w:val="00B90070"/>
    <w:rsid w:val="00B929A5"/>
    <w:rsid w:val="00B92A42"/>
    <w:rsid w:val="00B92AE1"/>
    <w:rsid w:val="00B9459F"/>
    <w:rsid w:val="00B94E70"/>
    <w:rsid w:val="00B96D59"/>
    <w:rsid w:val="00BA025A"/>
    <w:rsid w:val="00BA02F1"/>
    <w:rsid w:val="00BA2524"/>
    <w:rsid w:val="00BA3262"/>
    <w:rsid w:val="00BA3560"/>
    <w:rsid w:val="00BA5802"/>
    <w:rsid w:val="00BB0140"/>
    <w:rsid w:val="00BB1891"/>
    <w:rsid w:val="00BB1920"/>
    <w:rsid w:val="00BB4DE3"/>
    <w:rsid w:val="00BB5697"/>
    <w:rsid w:val="00BB6680"/>
    <w:rsid w:val="00BB78EE"/>
    <w:rsid w:val="00BC1184"/>
    <w:rsid w:val="00BC17AA"/>
    <w:rsid w:val="00BC1DDE"/>
    <w:rsid w:val="00BC4121"/>
    <w:rsid w:val="00BC4630"/>
    <w:rsid w:val="00BC472C"/>
    <w:rsid w:val="00BC74D5"/>
    <w:rsid w:val="00BC7905"/>
    <w:rsid w:val="00BC7D51"/>
    <w:rsid w:val="00BD235B"/>
    <w:rsid w:val="00BD4DCA"/>
    <w:rsid w:val="00BD5C4B"/>
    <w:rsid w:val="00BD6207"/>
    <w:rsid w:val="00BD716B"/>
    <w:rsid w:val="00BD7F08"/>
    <w:rsid w:val="00BE03F9"/>
    <w:rsid w:val="00BE091F"/>
    <w:rsid w:val="00BE0C8F"/>
    <w:rsid w:val="00BE1970"/>
    <w:rsid w:val="00BE2121"/>
    <w:rsid w:val="00BE31F1"/>
    <w:rsid w:val="00BE5297"/>
    <w:rsid w:val="00BE5BF5"/>
    <w:rsid w:val="00BE5DC1"/>
    <w:rsid w:val="00BE71EC"/>
    <w:rsid w:val="00BF3979"/>
    <w:rsid w:val="00BF4B66"/>
    <w:rsid w:val="00BF4F9C"/>
    <w:rsid w:val="00BF5947"/>
    <w:rsid w:val="00BF5B31"/>
    <w:rsid w:val="00BF6470"/>
    <w:rsid w:val="00BF6775"/>
    <w:rsid w:val="00C001C6"/>
    <w:rsid w:val="00C016C8"/>
    <w:rsid w:val="00C01C4D"/>
    <w:rsid w:val="00C01F3B"/>
    <w:rsid w:val="00C031A5"/>
    <w:rsid w:val="00C0357F"/>
    <w:rsid w:val="00C03C1B"/>
    <w:rsid w:val="00C06F66"/>
    <w:rsid w:val="00C072B0"/>
    <w:rsid w:val="00C075A4"/>
    <w:rsid w:val="00C113ED"/>
    <w:rsid w:val="00C116E6"/>
    <w:rsid w:val="00C11D2E"/>
    <w:rsid w:val="00C120A6"/>
    <w:rsid w:val="00C13764"/>
    <w:rsid w:val="00C14335"/>
    <w:rsid w:val="00C15D2C"/>
    <w:rsid w:val="00C2056C"/>
    <w:rsid w:val="00C20D86"/>
    <w:rsid w:val="00C23491"/>
    <w:rsid w:val="00C278CE"/>
    <w:rsid w:val="00C33145"/>
    <w:rsid w:val="00C33939"/>
    <w:rsid w:val="00C356EB"/>
    <w:rsid w:val="00C36BF4"/>
    <w:rsid w:val="00C375EE"/>
    <w:rsid w:val="00C379C4"/>
    <w:rsid w:val="00C415C4"/>
    <w:rsid w:val="00C44B53"/>
    <w:rsid w:val="00C50B0C"/>
    <w:rsid w:val="00C514D9"/>
    <w:rsid w:val="00C5634D"/>
    <w:rsid w:val="00C56F1E"/>
    <w:rsid w:val="00C57F21"/>
    <w:rsid w:val="00C600FB"/>
    <w:rsid w:val="00C61166"/>
    <w:rsid w:val="00C62AF8"/>
    <w:rsid w:val="00C63E93"/>
    <w:rsid w:val="00C66808"/>
    <w:rsid w:val="00C67676"/>
    <w:rsid w:val="00C679B1"/>
    <w:rsid w:val="00C67E51"/>
    <w:rsid w:val="00C67FAA"/>
    <w:rsid w:val="00C704F7"/>
    <w:rsid w:val="00C72F04"/>
    <w:rsid w:val="00C7359C"/>
    <w:rsid w:val="00C749F4"/>
    <w:rsid w:val="00C7699F"/>
    <w:rsid w:val="00C82130"/>
    <w:rsid w:val="00C86242"/>
    <w:rsid w:val="00C86870"/>
    <w:rsid w:val="00C86949"/>
    <w:rsid w:val="00C86EF2"/>
    <w:rsid w:val="00C87115"/>
    <w:rsid w:val="00C8741B"/>
    <w:rsid w:val="00C87C11"/>
    <w:rsid w:val="00C90C84"/>
    <w:rsid w:val="00C91A2D"/>
    <w:rsid w:val="00C92EDC"/>
    <w:rsid w:val="00C9403F"/>
    <w:rsid w:val="00C96731"/>
    <w:rsid w:val="00C97086"/>
    <w:rsid w:val="00C97578"/>
    <w:rsid w:val="00CA061F"/>
    <w:rsid w:val="00CA0C2E"/>
    <w:rsid w:val="00CA0F4B"/>
    <w:rsid w:val="00CA1BAC"/>
    <w:rsid w:val="00CA31CF"/>
    <w:rsid w:val="00CA57AC"/>
    <w:rsid w:val="00CA59F7"/>
    <w:rsid w:val="00CA5D82"/>
    <w:rsid w:val="00CA62DD"/>
    <w:rsid w:val="00CA6367"/>
    <w:rsid w:val="00CA7D1D"/>
    <w:rsid w:val="00CB16FB"/>
    <w:rsid w:val="00CB400B"/>
    <w:rsid w:val="00CB4422"/>
    <w:rsid w:val="00CB61CA"/>
    <w:rsid w:val="00CB69FB"/>
    <w:rsid w:val="00CB7DE9"/>
    <w:rsid w:val="00CC10AD"/>
    <w:rsid w:val="00CC2198"/>
    <w:rsid w:val="00CC4466"/>
    <w:rsid w:val="00CC4796"/>
    <w:rsid w:val="00CC4A34"/>
    <w:rsid w:val="00CC4DB9"/>
    <w:rsid w:val="00CC6414"/>
    <w:rsid w:val="00CC6D09"/>
    <w:rsid w:val="00CC73FD"/>
    <w:rsid w:val="00CD1CC7"/>
    <w:rsid w:val="00CD1FFB"/>
    <w:rsid w:val="00CD6C14"/>
    <w:rsid w:val="00CD7210"/>
    <w:rsid w:val="00CD786F"/>
    <w:rsid w:val="00CE13BF"/>
    <w:rsid w:val="00CE1E59"/>
    <w:rsid w:val="00CE2C10"/>
    <w:rsid w:val="00CE2E1B"/>
    <w:rsid w:val="00CE2FE6"/>
    <w:rsid w:val="00CE37E1"/>
    <w:rsid w:val="00CE4916"/>
    <w:rsid w:val="00CE613E"/>
    <w:rsid w:val="00CE6F59"/>
    <w:rsid w:val="00CE72D3"/>
    <w:rsid w:val="00CE787B"/>
    <w:rsid w:val="00CF117F"/>
    <w:rsid w:val="00CF3B26"/>
    <w:rsid w:val="00CF46EB"/>
    <w:rsid w:val="00CF621C"/>
    <w:rsid w:val="00CF73FF"/>
    <w:rsid w:val="00D00167"/>
    <w:rsid w:val="00D00A77"/>
    <w:rsid w:val="00D01CD6"/>
    <w:rsid w:val="00D04CE2"/>
    <w:rsid w:val="00D070DC"/>
    <w:rsid w:val="00D12CEA"/>
    <w:rsid w:val="00D14964"/>
    <w:rsid w:val="00D20B8B"/>
    <w:rsid w:val="00D20C3B"/>
    <w:rsid w:val="00D21377"/>
    <w:rsid w:val="00D235C3"/>
    <w:rsid w:val="00D2464D"/>
    <w:rsid w:val="00D2504F"/>
    <w:rsid w:val="00D263A6"/>
    <w:rsid w:val="00D26A03"/>
    <w:rsid w:val="00D312DE"/>
    <w:rsid w:val="00D3419F"/>
    <w:rsid w:val="00D341F1"/>
    <w:rsid w:val="00D345E9"/>
    <w:rsid w:val="00D35899"/>
    <w:rsid w:val="00D35A78"/>
    <w:rsid w:val="00D35B18"/>
    <w:rsid w:val="00D3650B"/>
    <w:rsid w:val="00D410D9"/>
    <w:rsid w:val="00D41164"/>
    <w:rsid w:val="00D41CE9"/>
    <w:rsid w:val="00D41FB6"/>
    <w:rsid w:val="00D449DE"/>
    <w:rsid w:val="00D44D1F"/>
    <w:rsid w:val="00D45257"/>
    <w:rsid w:val="00D46D04"/>
    <w:rsid w:val="00D47592"/>
    <w:rsid w:val="00D50BB8"/>
    <w:rsid w:val="00D54462"/>
    <w:rsid w:val="00D548F2"/>
    <w:rsid w:val="00D56ED7"/>
    <w:rsid w:val="00D57976"/>
    <w:rsid w:val="00D61626"/>
    <w:rsid w:val="00D6166B"/>
    <w:rsid w:val="00D64C8A"/>
    <w:rsid w:val="00D64F99"/>
    <w:rsid w:val="00D656B1"/>
    <w:rsid w:val="00D674A9"/>
    <w:rsid w:val="00D679FA"/>
    <w:rsid w:val="00D70A6A"/>
    <w:rsid w:val="00D70C01"/>
    <w:rsid w:val="00D71246"/>
    <w:rsid w:val="00D715E6"/>
    <w:rsid w:val="00D72163"/>
    <w:rsid w:val="00D72A80"/>
    <w:rsid w:val="00D73BE6"/>
    <w:rsid w:val="00D73DB1"/>
    <w:rsid w:val="00D75316"/>
    <w:rsid w:val="00D75452"/>
    <w:rsid w:val="00D77042"/>
    <w:rsid w:val="00D77AD8"/>
    <w:rsid w:val="00D803F3"/>
    <w:rsid w:val="00D82525"/>
    <w:rsid w:val="00D865EB"/>
    <w:rsid w:val="00D874B9"/>
    <w:rsid w:val="00D87A76"/>
    <w:rsid w:val="00D87CD7"/>
    <w:rsid w:val="00D92ED8"/>
    <w:rsid w:val="00D9397E"/>
    <w:rsid w:val="00D93F15"/>
    <w:rsid w:val="00D94243"/>
    <w:rsid w:val="00DA08F2"/>
    <w:rsid w:val="00DA422C"/>
    <w:rsid w:val="00DA5927"/>
    <w:rsid w:val="00DA6E36"/>
    <w:rsid w:val="00DA7A33"/>
    <w:rsid w:val="00DA7FE3"/>
    <w:rsid w:val="00DB0007"/>
    <w:rsid w:val="00DB0852"/>
    <w:rsid w:val="00DB09CE"/>
    <w:rsid w:val="00DB18C2"/>
    <w:rsid w:val="00DB4832"/>
    <w:rsid w:val="00DB484E"/>
    <w:rsid w:val="00DB4A92"/>
    <w:rsid w:val="00DB5DDF"/>
    <w:rsid w:val="00DB761B"/>
    <w:rsid w:val="00DB7ACE"/>
    <w:rsid w:val="00DC0558"/>
    <w:rsid w:val="00DC318A"/>
    <w:rsid w:val="00DC3A37"/>
    <w:rsid w:val="00DC4094"/>
    <w:rsid w:val="00DC56A2"/>
    <w:rsid w:val="00DC65E4"/>
    <w:rsid w:val="00DC747B"/>
    <w:rsid w:val="00DD0A38"/>
    <w:rsid w:val="00DD0FB6"/>
    <w:rsid w:val="00DD1287"/>
    <w:rsid w:val="00DD1770"/>
    <w:rsid w:val="00DD17F9"/>
    <w:rsid w:val="00DD2476"/>
    <w:rsid w:val="00DD3139"/>
    <w:rsid w:val="00DD4B4E"/>
    <w:rsid w:val="00DD6575"/>
    <w:rsid w:val="00DD6D03"/>
    <w:rsid w:val="00DE0393"/>
    <w:rsid w:val="00DE04D4"/>
    <w:rsid w:val="00DE09AC"/>
    <w:rsid w:val="00DE6639"/>
    <w:rsid w:val="00DF069A"/>
    <w:rsid w:val="00DF0817"/>
    <w:rsid w:val="00DF1910"/>
    <w:rsid w:val="00DF2C3E"/>
    <w:rsid w:val="00DF2C61"/>
    <w:rsid w:val="00DF40EF"/>
    <w:rsid w:val="00DF4DEA"/>
    <w:rsid w:val="00DF4FC5"/>
    <w:rsid w:val="00E02009"/>
    <w:rsid w:val="00E021A6"/>
    <w:rsid w:val="00E0280E"/>
    <w:rsid w:val="00E02923"/>
    <w:rsid w:val="00E02CBA"/>
    <w:rsid w:val="00E046B5"/>
    <w:rsid w:val="00E0697D"/>
    <w:rsid w:val="00E07A4B"/>
    <w:rsid w:val="00E10B46"/>
    <w:rsid w:val="00E11CD0"/>
    <w:rsid w:val="00E133E8"/>
    <w:rsid w:val="00E1426A"/>
    <w:rsid w:val="00E16263"/>
    <w:rsid w:val="00E17602"/>
    <w:rsid w:val="00E17BF7"/>
    <w:rsid w:val="00E20C04"/>
    <w:rsid w:val="00E20EFA"/>
    <w:rsid w:val="00E21D0F"/>
    <w:rsid w:val="00E23FD5"/>
    <w:rsid w:val="00E24653"/>
    <w:rsid w:val="00E269B8"/>
    <w:rsid w:val="00E2787D"/>
    <w:rsid w:val="00E27B4F"/>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50A50"/>
    <w:rsid w:val="00E50D07"/>
    <w:rsid w:val="00E50EC7"/>
    <w:rsid w:val="00E5109E"/>
    <w:rsid w:val="00E52146"/>
    <w:rsid w:val="00E547A1"/>
    <w:rsid w:val="00E55214"/>
    <w:rsid w:val="00E5667D"/>
    <w:rsid w:val="00E56840"/>
    <w:rsid w:val="00E56971"/>
    <w:rsid w:val="00E5701D"/>
    <w:rsid w:val="00E57C42"/>
    <w:rsid w:val="00E57F4F"/>
    <w:rsid w:val="00E61423"/>
    <w:rsid w:val="00E61C8C"/>
    <w:rsid w:val="00E6204B"/>
    <w:rsid w:val="00E6360E"/>
    <w:rsid w:val="00E640A9"/>
    <w:rsid w:val="00E64DB4"/>
    <w:rsid w:val="00E66C3B"/>
    <w:rsid w:val="00E66C6B"/>
    <w:rsid w:val="00E6729C"/>
    <w:rsid w:val="00E737D7"/>
    <w:rsid w:val="00E77D85"/>
    <w:rsid w:val="00E802BF"/>
    <w:rsid w:val="00E81011"/>
    <w:rsid w:val="00E84587"/>
    <w:rsid w:val="00E87170"/>
    <w:rsid w:val="00E87FFD"/>
    <w:rsid w:val="00E901F9"/>
    <w:rsid w:val="00E92143"/>
    <w:rsid w:val="00E9231C"/>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3060"/>
    <w:rsid w:val="00EA538C"/>
    <w:rsid w:val="00EA6682"/>
    <w:rsid w:val="00EA6EA7"/>
    <w:rsid w:val="00EB0299"/>
    <w:rsid w:val="00EB4444"/>
    <w:rsid w:val="00EB7400"/>
    <w:rsid w:val="00EC0B33"/>
    <w:rsid w:val="00EC1CD1"/>
    <w:rsid w:val="00EC4149"/>
    <w:rsid w:val="00EC7EA5"/>
    <w:rsid w:val="00ED1745"/>
    <w:rsid w:val="00ED2031"/>
    <w:rsid w:val="00ED2F99"/>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F6B"/>
    <w:rsid w:val="00EF7BE9"/>
    <w:rsid w:val="00F001B8"/>
    <w:rsid w:val="00F00A5D"/>
    <w:rsid w:val="00F02313"/>
    <w:rsid w:val="00F03D4D"/>
    <w:rsid w:val="00F04101"/>
    <w:rsid w:val="00F050BA"/>
    <w:rsid w:val="00F0644D"/>
    <w:rsid w:val="00F06EC6"/>
    <w:rsid w:val="00F10494"/>
    <w:rsid w:val="00F10513"/>
    <w:rsid w:val="00F10D8D"/>
    <w:rsid w:val="00F15B9E"/>
    <w:rsid w:val="00F17461"/>
    <w:rsid w:val="00F177F6"/>
    <w:rsid w:val="00F17A8E"/>
    <w:rsid w:val="00F21512"/>
    <w:rsid w:val="00F21670"/>
    <w:rsid w:val="00F22050"/>
    <w:rsid w:val="00F22F67"/>
    <w:rsid w:val="00F22F95"/>
    <w:rsid w:val="00F254AB"/>
    <w:rsid w:val="00F26112"/>
    <w:rsid w:val="00F26729"/>
    <w:rsid w:val="00F27370"/>
    <w:rsid w:val="00F3159A"/>
    <w:rsid w:val="00F319A2"/>
    <w:rsid w:val="00F31C76"/>
    <w:rsid w:val="00F32062"/>
    <w:rsid w:val="00F32F80"/>
    <w:rsid w:val="00F33D3E"/>
    <w:rsid w:val="00F34D46"/>
    <w:rsid w:val="00F35BB7"/>
    <w:rsid w:val="00F35E3B"/>
    <w:rsid w:val="00F3743F"/>
    <w:rsid w:val="00F4027A"/>
    <w:rsid w:val="00F40870"/>
    <w:rsid w:val="00F40D63"/>
    <w:rsid w:val="00F41B7F"/>
    <w:rsid w:val="00F425D7"/>
    <w:rsid w:val="00F44602"/>
    <w:rsid w:val="00F45261"/>
    <w:rsid w:val="00F466A0"/>
    <w:rsid w:val="00F471CF"/>
    <w:rsid w:val="00F47306"/>
    <w:rsid w:val="00F47903"/>
    <w:rsid w:val="00F51ADF"/>
    <w:rsid w:val="00F51F69"/>
    <w:rsid w:val="00F53DE2"/>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44D4"/>
    <w:rsid w:val="00F7454C"/>
    <w:rsid w:val="00F746DD"/>
    <w:rsid w:val="00F74709"/>
    <w:rsid w:val="00F74798"/>
    <w:rsid w:val="00F75517"/>
    <w:rsid w:val="00F770A1"/>
    <w:rsid w:val="00F77BA1"/>
    <w:rsid w:val="00F77EDB"/>
    <w:rsid w:val="00F81C80"/>
    <w:rsid w:val="00F857D8"/>
    <w:rsid w:val="00F85A05"/>
    <w:rsid w:val="00F85F02"/>
    <w:rsid w:val="00F87013"/>
    <w:rsid w:val="00F87C66"/>
    <w:rsid w:val="00F87FCE"/>
    <w:rsid w:val="00F90AD8"/>
    <w:rsid w:val="00F90F5C"/>
    <w:rsid w:val="00F91AFA"/>
    <w:rsid w:val="00F92352"/>
    <w:rsid w:val="00F92E27"/>
    <w:rsid w:val="00F93852"/>
    <w:rsid w:val="00F93901"/>
    <w:rsid w:val="00F95F86"/>
    <w:rsid w:val="00F96AB5"/>
    <w:rsid w:val="00FA05C1"/>
    <w:rsid w:val="00FA0CD3"/>
    <w:rsid w:val="00FA16B8"/>
    <w:rsid w:val="00FA16C1"/>
    <w:rsid w:val="00FA3F35"/>
    <w:rsid w:val="00FA4DC3"/>
    <w:rsid w:val="00FA6869"/>
    <w:rsid w:val="00FA6B5A"/>
    <w:rsid w:val="00FA75B8"/>
    <w:rsid w:val="00FB20D1"/>
    <w:rsid w:val="00FB375A"/>
    <w:rsid w:val="00FB3926"/>
    <w:rsid w:val="00FB4129"/>
    <w:rsid w:val="00FB4178"/>
    <w:rsid w:val="00FB5C6F"/>
    <w:rsid w:val="00FB5CFB"/>
    <w:rsid w:val="00FB6B2E"/>
    <w:rsid w:val="00FB7A96"/>
    <w:rsid w:val="00FB7B9A"/>
    <w:rsid w:val="00FC1573"/>
    <w:rsid w:val="00FC1643"/>
    <w:rsid w:val="00FC1C35"/>
    <w:rsid w:val="00FC2E34"/>
    <w:rsid w:val="00FC4449"/>
    <w:rsid w:val="00FC5988"/>
    <w:rsid w:val="00FD065D"/>
    <w:rsid w:val="00FD266F"/>
    <w:rsid w:val="00FD4D66"/>
    <w:rsid w:val="00FD60D1"/>
    <w:rsid w:val="00FD6422"/>
    <w:rsid w:val="00FD6589"/>
    <w:rsid w:val="00FE1632"/>
    <w:rsid w:val="00FE4F38"/>
    <w:rsid w:val="00FE5E6D"/>
    <w:rsid w:val="00FE64FE"/>
    <w:rsid w:val="00FE6EE3"/>
    <w:rsid w:val="00FE7132"/>
    <w:rsid w:val="00FE7DFF"/>
    <w:rsid w:val="00FF102C"/>
    <w:rsid w:val="00FF1773"/>
    <w:rsid w:val="00FF25B5"/>
    <w:rsid w:val="00FF27FD"/>
    <w:rsid w:val="00FF2855"/>
    <w:rsid w:val="00FF5882"/>
    <w:rsid w:val="00FF5ECC"/>
    <w:rsid w:val="00FF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thy-kingdom-come-tickets-321489443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rector@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20office@thurstaston.org.uk" TargetMode="External"/><Relationship Id="rId5" Type="http://schemas.openxmlformats.org/officeDocument/2006/relationships/settings" Target="settings.xml"/><Relationship Id="rId10" Type="http://schemas.openxmlformats.org/officeDocument/2006/relationships/hyperlink" Target="https://www.biblegateway.com/passage/?search=John+7+&amp;version=NRSV" TargetMode="External"/><Relationship Id="rId4" Type="http://schemas.microsoft.com/office/2007/relationships/stylesWithEffects" Target="stylesWithEffects.xml"/><Relationship Id="rId9" Type="http://schemas.openxmlformats.org/officeDocument/2006/relationships/hyperlink" Target="http://www.chester.anglica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73C38-327C-441A-9F0A-659922F2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92586791</Template>
  <TotalTime>1</TotalTime>
  <Pages>4</Pages>
  <Words>1142</Words>
  <Characters>6514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2017-05-25T07:57:00Z</cp:lastPrinted>
  <dcterms:created xsi:type="dcterms:W3CDTF">2017-05-25T09:35:00Z</dcterms:created>
  <dcterms:modified xsi:type="dcterms:W3CDTF">2017-05-25T09:35:00Z</dcterms:modified>
</cp:coreProperties>
</file>