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p>
    <w:p w:rsidR="00725473" w:rsidRDefault="003903F2" w:rsidP="003903F2">
      <w:pPr>
        <w:spacing w:after="0" w:line="240" w:lineRule="auto"/>
        <w:rPr>
          <w:rFonts w:eastAsia="Times New Roman" w:cs="Arial"/>
          <w:b/>
          <w:color w:val="003399"/>
          <w:sz w:val="36"/>
          <w:szCs w:val="36"/>
          <w:lang w:eastAsia="en-GB"/>
        </w:rPr>
      </w:pPr>
      <w:r w:rsidRPr="00AB3A8E">
        <w:rPr>
          <w:b/>
          <w:noProof/>
          <w:color w:val="003399"/>
          <w:sz w:val="36"/>
          <w:szCs w:val="36"/>
          <w:lang w:eastAsia="en-GB"/>
        </w:rPr>
        <w:drawing>
          <wp:anchor distT="0" distB="0" distL="114300" distR="114300" simplePos="0" relativeHeight="251658752"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AB3A8E">
        <w:rPr>
          <w:rFonts w:eastAsia="Times New Roman" w:cs="Arial"/>
          <w:b/>
          <w:color w:val="003399"/>
          <w:sz w:val="36"/>
          <w:szCs w:val="36"/>
          <w:lang w:eastAsia="en-GB"/>
        </w:rPr>
        <w:t>The Churches of</w:t>
      </w:r>
      <w:r w:rsidRPr="00AB3A8E">
        <w:rPr>
          <w:rFonts w:eastAsia="Times New Roman" w:cs="Arial"/>
          <w:b/>
          <w:color w:val="003399"/>
          <w:sz w:val="36"/>
          <w:szCs w:val="36"/>
          <w:lang w:eastAsia="en-GB"/>
        </w:rPr>
        <w:br/>
        <w:t>St Bartholomew and St Chad</w:t>
      </w:r>
      <w:r w:rsidRPr="00AB3A8E">
        <w:rPr>
          <w:rFonts w:eastAsia="Times New Roman" w:cs="Arial"/>
          <w:b/>
          <w:color w:val="003399"/>
          <w:sz w:val="36"/>
          <w:szCs w:val="36"/>
          <w:lang w:eastAsia="en-GB"/>
        </w:rPr>
        <w:br/>
        <w:t>Thurstaston and Irby</w:t>
      </w:r>
    </w:p>
    <w:p w:rsidR="00C129D5" w:rsidRDefault="001D743E" w:rsidP="003903F2">
      <w:pPr>
        <w:spacing w:after="0" w:line="240" w:lineRule="auto"/>
        <w:rPr>
          <w:rFonts w:eastAsia="Times New Roman" w:cs="Arial"/>
          <w:b/>
          <w:color w:val="003399"/>
          <w:sz w:val="36"/>
          <w:szCs w:val="36"/>
          <w:lang w:eastAsia="en-GB"/>
        </w:rPr>
      </w:pPr>
      <w:r>
        <w:rPr>
          <w:rFonts w:eastAsia="Times New Roman" w:cs="Arial"/>
          <w:b/>
          <w:color w:val="003399"/>
          <w:sz w:val="36"/>
          <w:szCs w:val="36"/>
          <w:lang w:eastAsia="en-GB"/>
        </w:rPr>
        <w:t>1</w:t>
      </w:r>
      <w:r w:rsidR="00784C22">
        <w:rPr>
          <w:rFonts w:eastAsia="Times New Roman" w:cs="Arial"/>
          <w:b/>
          <w:color w:val="003399"/>
          <w:sz w:val="36"/>
          <w:szCs w:val="36"/>
          <w:lang w:eastAsia="en-GB"/>
        </w:rPr>
        <w:t>9</w:t>
      </w:r>
      <w:r w:rsidRPr="001D743E">
        <w:rPr>
          <w:rFonts w:eastAsia="Times New Roman" w:cs="Arial"/>
          <w:b/>
          <w:color w:val="003399"/>
          <w:sz w:val="36"/>
          <w:szCs w:val="36"/>
          <w:vertAlign w:val="superscript"/>
          <w:lang w:eastAsia="en-GB"/>
        </w:rPr>
        <w:t>th</w:t>
      </w:r>
      <w:r w:rsidR="00276894">
        <w:rPr>
          <w:rFonts w:eastAsia="Times New Roman" w:cs="Arial"/>
          <w:b/>
          <w:color w:val="003399"/>
          <w:sz w:val="36"/>
          <w:szCs w:val="36"/>
          <w:lang w:eastAsia="en-GB"/>
        </w:rPr>
        <w:t xml:space="preserve"> </w:t>
      </w:r>
      <w:r w:rsidR="00AB3B4E">
        <w:rPr>
          <w:rFonts w:eastAsia="Times New Roman" w:cs="Arial"/>
          <w:b/>
          <w:color w:val="003399"/>
          <w:sz w:val="36"/>
          <w:szCs w:val="36"/>
          <w:lang w:eastAsia="en-GB"/>
        </w:rPr>
        <w:t>November –</w:t>
      </w:r>
      <w:r w:rsidR="00BA309B">
        <w:rPr>
          <w:rFonts w:eastAsia="Times New Roman" w:cs="Arial"/>
          <w:b/>
          <w:color w:val="003399"/>
          <w:sz w:val="36"/>
          <w:szCs w:val="36"/>
          <w:lang w:eastAsia="en-GB"/>
        </w:rPr>
        <w:t xml:space="preserve"> </w:t>
      </w:r>
      <w:r w:rsidR="00784C22">
        <w:rPr>
          <w:rFonts w:eastAsia="Times New Roman" w:cs="Arial"/>
          <w:b/>
          <w:color w:val="003399"/>
          <w:sz w:val="36"/>
          <w:szCs w:val="36"/>
          <w:lang w:eastAsia="en-GB"/>
        </w:rPr>
        <w:t>2</w:t>
      </w:r>
      <w:r w:rsidR="00784C22" w:rsidRPr="00784C22">
        <w:rPr>
          <w:rFonts w:eastAsia="Times New Roman" w:cs="Arial"/>
          <w:b/>
          <w:color w:val="003399"/>
          <w:sz w:val="36"/>
          <w:szCs w:val="36"/>
          <w:vertAlign w:val="superscript"/>
          <w:lang w:eastAsia="en-GB"/>
        </w:rPr>
        <w:t>nd</w:t>
      </w:r>
      <w:r w:rsidR="00784C22">
        <w:rPr>
          <w:rFonts w:eastAsia="Times New Roman" w:cs="Arial"/>
          <w:b/>
          <w:color w:val="003399"/>
          <w:sz w:val="36"/>
          <w:szCs w:val="36"/>
          <w:lang w:eastAsia="en-GB"/>
        </w:rPr>
        <w:t xml:space="preserve"> </w:t>
      </w:r>
      <w:r w:rsidR="00AB3B4E">
        <w:rPr>
          <w:rFonts w:eastAsia="Times New Roman" w:cs="Arial"/>
          <w:b/>
          <w:color w:val="003399"/>
          <w:sz w:val="36"/>
          <w:szCs w:val="36"/>
          <w:lang w:eastAsia="en-GB"/>
        </w:rPr>
        <w:t>before</w:t>
      </w:r>
      <w:r w:rsidR="00276894">
        <w:rPr>
          <w:rFonts w:eastAsia="Times New Roman" w:cs="Arial"/>
          <w:b/>
          <w:color w:val="003399"/>
          <w:sz w:val="36"/>
          <w:szCs w:val="36"/>
          <w:lang w:eastAsia="en-GB"/>
        </w:rPr>
        <w:t xml:space="preserve"> Advent</w:t>
      </w:r>
      <w:r>
        <w:rPr>
          <w:rFonts w:eastAsia="Times New Roman" w:cs="Arial"/>
          <w:b/>
          <w:color w:val="003399"/>
          <w:sz w:val="36"/>
          <w:szCs w:val="36"/>
          <w:lang w:eastAsia="en-GB"/>
        </w:rPr>
        <w:t xml:space="preserve"> </w:t>
      </w:r>
    </w:p>
    <w:p w:rsidR="00784C22" w:rsidRPr="00217C3D" w:rsidRDefault="00784C22"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AB3A8E" w:rsidRDefault="003903F2" w:rsidP="003903F2">
            <w:pPr>
              <w:spacing w:after="0" w:line="240" w:lineRule="auto"/>
              <w:jc w:val="center"/>
              <w:rPr>
                <w:rFonts w:ascii="Arial" w:hAnsi="Arial" w:cs="Arial"/>
                <w:b/>
                <w:color w:val="003399"/>
                <w:sz w:val="32"/>
                <w:szCs w:val="32"/>
              </w:rPr>
            </w:pPr>
            <w:r w:rsidRPr="00AB3A8E">
              <w:rPr>
                <w:rFonts w:ascii="Arial" w:hAnsi="Arial" w:cs="Arial"/>
                <w:b/>
                <w:color w:val="003399"/>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784C22">
        <w:trPr>
          <w:gridAfter w:val="1"/>
          <w:wAfter w:w="101" w:type="dxa"/>
          <w:trHeight w:val="3022"/>
        </w:trPr>
        <w:tc>
          <w:tcPr>
            <w:tcW w:w="5211" w:type="dxa"/>
            <w:gridSpan w:val="3"/>
            <w:tcBorders>
              <w:top w:val="single" w:sz="4" w:space="0" w:color="auto"/>
              <w:left w:val="single" w:sz="4" w:space="0" w:color="auto"/>
              <w:bottom w:val="single" w:sz="4" w:space="0" w:color="auto"/>
              <w:right w:val="single" w:sz="4" w:space="0" w:color="auto"/>
            </w:tcBorders>
          </w:tcPr>
          <w:p w:rsidR="00500CE3" w:rsidRDefault="00725473" w:rsidP="006332AC">
            <w:pPr>
              <w:spacing w:after="0" w:line="240" w:lineRule="auto"/>
              <w:rPr>
                <w:rFonts w:ascii="Arial" w:hAnsi="Arial" w:cs="Arial"/>
                <w:b/>
                <w:color w:val="003399"/>
                <w:sz w:val="32"/>
                <w:szCs w:val="32"/>
              </w:rPr>
            </w:pPr>
            <w:r>
              <w:rPr>
                <w:rFonts w:ascii="Arial" w:hAnsi="Arial" w:cs="Arial"/>
                <w:b/>
                <w:color w:val="003399"/>
                <w:sz w:val="32"/>
                <w:szCs w:val="32"/>
              </w:rPr>
              <w:t xml:space="preserve">Collect </w:t>
            </w:r>
          </w:p>
          <w:p w:rsidR="00784C22" w:rsidRPr="00784C22" w:rsidRDefault="00784C22" w:rsidP="00AD03CF">
            <w:pPr>
              <w:spacing w:after="0" w:line="240" w:lineRule="auto"/>
              <w:rPr>
                <w:rFonts w:ascii="Arial" w:hAnsi="Arial" w:cs="Arial"/>
                <w:sz w:val="28"/>
                <w:szCs w:val="28"/>
              </w:rPr>
            </w:pPr>
            <w:r w:rsidRPr="00784C22">
              <w:rPr>
                <w:rFonts w:ascii="Arial" w:hAnsi="Arial" w:cs="Arial"/>
                <w:sz w:val="28"/>
                <w:szCs w:val="28"/>
              </w:rPr>
              <w:t>Heavenly Lord</w:t>
            </w:r>
            <w:proofErr w:type="gramStart"/>
            <w:r w:rsidRPr="00784C22">
              <w:rPr>
                <w:rFonts w:ascii="Arial" w:hAnsi="Arial" w:cs="Arial"/>
                <w:sz w:val="28"/>
                <w:szCs w:val="28"/>
              </w:rPr>
              <w:t>,</w:t>
            </w:r>
            <w:proofErr w:type="gramEnd"/>
            <w:r w:rsidRPr="00784C22">
              <w:rPr>
                <w:rFonts w:ascii="Arial" w:hAnsi="Arial" w:cs="Arial"/>
                <w:sz w:val="28"/>
                <w:szCs w:val="28"/>
              </w:rPr>
              <w:br/>
              <w:t>you long for the world's salvation:</w:t>
            </w:r>
            <w:r w:rsidRPr="00784C22">
              <w:rPr>
                <w:rFonts w:ascii="Arial" w:hAnsi="Arial" w:cs="Arial"/>
                <w:sz w:val="28"/>
                <w:szCs w:val="28"/>
              </w:rPr>
              <w:br/>
              <w:t>stir us from apathy,</w:t>
            </w:r>
            <w:r w:rsidRPr="00784C22">
              <w:rPr>
                <w:rFonts w:ascii="Arial" w:hAnsi="Arial" w:cs="Arial"/>
                <w:sz w:val="28"/>
                <w:szCs w:val="28"/>
              </w:rPr>
              <w:br/>
              <w:t>restrain us from excess</w:t>
            </w:r>
            <w:r w:rsidRPr="00784C22">
              <w:rPr>
                <w:rFonts w:ascii="Arial" w:hAnsi="Arial" w:cs="Arial"/>
                <w:sz w:val="28"/>
                <w:szCs w:val="28"/>
              </w:rPr>
              <w:br/>
              <w:t>and revive in us new hope</w:t>
            </w:r>
            <w:r w:rsidRPr="00784C22">
              <w:rPr>
                <w:rFonts w:ascii="Arial" w:hAnsi="Arial" w:cs="Arial"/>
                <w:sz w:val="28"/>
                <w:szCs w:val="28"/>
              </w:rPr>
              <w:br/>
              <w:t>that all creation will one day be healed</w:t>
            </w:r>
            <w:r w:rsidRPr="00784C22">
              <w:rPr>
                <w:rFonts w:ascii="Arial" w:hAnsi="Arial" w:cs="Arial"/>
                <w:sz w:val="28"/>
                <w:szCs w:val="28"/>
              </w:rPr>
              <w:br/>
              <w:t>in Jesus Christ our Lord.</w:t>
            </w:r>
          </w:p>
          <w:p w:rsidR="00BC4630" w:rsidRPr="007A1CBC" w:rsidRDefault="00C075A4" w:rsidP="00AD03CF">
            <w:pPr>
              <w:spacing w:after="0" w:line="240" w:lineRule="auto"/>
              <w:rPr>
                <w:rFonts w:ascii="Arial" w:hAnsi="Arial" w:cs="Arial"/>
                <w:sz w:val="28"/>
                <w:szCs w:val="28"/>
                <w:shd w:val="clear" w:color="auto" w:fill="FFFFFF"/>
              </w:rPr>
            </w:pPr>
            <w:r w:rsidRPr="00893B1E">
              <w:rPr>
                <w:rFonts w:ascii="Arial" w:hAnsi="Arial" w:cs="Arial"/>
                <w:i/>
                <w:sz w:val="28"/>
                <w:szCs w:val="28"/>
              </w:rPr>
              <w:t>Amen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3399"/>
                <w:sz w:val="32"/>
                <w:szCs w:val="32"/>
              </w:rPr>
            </w:pPr>
            <w:r>
              <w:rPr>
                <w:rFonts w:ascii="Arial" w:hAnsi="Arial" w:cs="Arial"/>
                <w:b/>
                <w:color w:val="003399"/>
                <w:sz w:val="32"/>
                <w:szCs w:val="32"/>
              </w:rPr>
              <w:t>Post-Communion Prayer</w:t>
            </w:r>
            <w:r w:rsidR="00AA1F13">
              <w:rPr>
                <w:rFonts w:ascii="Arial" w:hAnsi="Arial" w:cs="Arial"/>
                <w:b/>
                <w:color w:val="003399"/>
                <w:sz w:val="32"/>
                <w:szCs w:val="32"/>
              </w:rPr>
              <w:t xml:space="preserve"> </w:t>
            </w:r>
          </w:p>
          <w:p w:rsidR="00784C22" w:rsidRPr="00784C22" w:rsidRDefault="00784C22" w:rsidP="00784C22">
            <w:pPr>
              <w:spacing w:after="0" w:line="240" w:lineRule="auto"/>
              <w:rPr>
                <w:rFonts w:ascii="Arial" w:hAnsi="Arial" w:cs="Arial"/>
                <w:sz w:val="28"/>
                <w:szCs w:val="28"/>
              </w:rPr>
            </w:pPr>
            <w:r w:rsidRPr="00784C22">
              <w:rPr>
                <w:rFonts w:ascii="Arial" w:hAnsi="Arial" w:cs="Arial"/>
                <w:sz w:val="28"/>
                <w:szCs w:val="28"/>
              </w:rPr>
              <w:t>Gracious Lord,</w:t>
            </w:r>
            <w:r w:rsidRPr="00784C22">
              <w:rPr>
                <w:rFonts w:ascii="Arial" w:hAnsi="Arial" w:cs="Arial"/>
                <w:sz w:val="28"/>
                <w:szCs w:val="28"/>
              </w:rPr>
              <w:br/>
              <w:t>in this holy sacrament</w:t>
            </w:r>
            <w:r w:rsidRPr="00784C22">
              <w:rPr>
                <w:rFonts w:ascii="Arial" w:hAnsi="Arial" w:cs="Arial"/>
                <w:sz w:val="28"/>
                <w:szCs w:val="28"/>
              </w:rPr>
              <w:br/>
              <w:t>you give substance to our hope:</w:t>
            </w:r>
            <w:r w:rsidRPr="00784C22">
              <w:rPr>
                <w:rFonts w:ascii="Arial" w:hAnsi="Arial" w:cs="Arial"/>
                <w:sz w:val="28"/>
                <w:szCs w:val="28"/>
              </w:rPr>
              <w:br/>
              <w:t>bring us at the last</w:t>
            </w:r>
            <w:r w:rsidRPr="00784C22">
              <w:rPr>
                <w:rFonts w:ascii="Arial" w:hAnsi="Arial" w:cs="Arial"/>
                <w:sz w:val="28"/>
                <w:szCs w:val="28"/>
              </w:rPr>
              <w:br/>
              <w:t>to that fullness of life for which we long;</w:t>
            </w:r>
            <w:r w:rsidRPr="00784C22">
              <w:rPr>
                <w:rFonts w:ascii="Arial" w:hAnsi="Arial" w:cs="Arial"/>
                <w:sz w:val="28"/>
                <w:szCs w:val="28"/>
              </w:rPr>
              <w:br/>
              <w:t>through Jesus Christ our Saviour</w:t>
            </w:r>
          </w:p>
          <w:p w:rsidR="00EC4149" w:rsidRPr="00FA6B5A" w:rsidRDefault="004165E5" w:rsidP="00784C22">
            <w:pPr>
              <w:spacing w:after="0" w:line="240" w:lineRule="auto"/>
              <w:rPr>
                <w:rFonts w:ascii="Arial" w:hAnsi="Arial" w:cs="Arial"/>
                <w:i/>
                <w:sz w:val="28"/>
                <w:szCs w:val="28"/>
              </w:rPr>
            </w:pPr>
            <w:r w:rsidRPr="00893B1E">
              <w:rPr>
                <w:rFonts w:ascii="Arial" w:hAnsi="Arial" w:cs="Arial"/>
                <w:i/>
                <w:sz w:val="28"/>
                <w:szCs w:val="28"/>
              </w:rPr>
              <w:t>Amen</w:t>
            </w:r>
            <w:r w:rsidR="00A314E8">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Default="003903F2" w:rsidP="00E02923">
            <w:pPr>
              <w:spacing w:after="0" w:line="240" w:lineRule="auto"/>
              <w:rPr>
                <w:rFonts w:ascii="Arial" w:eastAsia="Times New Roman" w:hAnsi="Arial" w:cs="Arial"/>
                <w:b/>
                <w:color w:val="003399"/>
                <w:sz w:val="28"/>
                <w:szCs w:val="28"/>
                <w:lang w:eastAsia="en-GB"/>
              </w:rPr>
            </w:pPr>
            <w:r w:rsidRPr="00440FC1">
              <w:rPr>
                <w:rFonts w:ascii="Arial" w:eastAsia="Times New Roman" w:hAnsi="Arial" w:cs="Arial"/>
                <w:b/>
                <w:color w:val="003399"/>
                <w:sz w:val="28"/>
                <w:szCs w:val="28"/>
                <w:lang w:eastAsia="en-GB"/>
              </w:rPr>
              <w:t xml:space="preserve">FOR OUR PRAYERS THIS WEEK </w:t>
            </w:r>
          </w:p>
          <w:p w:rsidR="002D6634" w:rsidRDefault="002D6634" w:rsidP="005B510D">
            <w:pPr>
              <w:spacing w:after="0" w:line="240" w:lineRule="auto"/>
              <w:rPr>
                <w:rFonts w:ascii="Arial" w:hAnsi="Arial" w:cs="Arial"/>
                <w:b/>
                <w:sz w:val="28"/>
                <w:szCs w:val="28"/>
              </w:rPr>
            </w:pPr>
          </w:p>
          <w:p w:rsidR="008255E2" w:rsidRDefault="005D2D14" w:rsidP="005B510D">
            <w:pPr>
              <w:spacing w:after="0" w:line="240" w:lineRule="auto"/>
              <w:rPr>
                <w:rFonts w:ascii="Arial" w:hAnsi="Arial" w:cs="Arial"/>
                <w:sz w:val="28"/>
                <w:szCs w:val="28"/>
              </w:rPr>
            </w:pPr>
            <w:r w:rsidRPr="00E50D07">
              <w:rPr>
                <w:rFonts w:ascii="Arial" w:hAnsi="Arial" w:cs="Arial"/>
                <w:b/>
                <w:sz w:val="28"/>
                <w:szCs w:val="28"/>
              </w:rPr>
              <w:t>For the World:</w:t>
            </w:r>
            <w:r w:rsidR="00DA7FE3" w:rsidRPr="00E50D07">
              <w:rPr>
                <w:rFonts w:ascii="Arial" w:hAnsi="Arial" w:cs="Arial"/>
                <w:sz w:val="28"/>
                <w:szCs w:val="28"/>
              </w:rPr>
              <w:t xml:space="preserve"> </w:t>
            </w:r>
            <w:r w:rsidR="00A85CDB">
              <w:rPr>
                <w:rFonts w:ascii="Arial" w:hAnsi="Arial" w:cs="Arial"/>
                <w:sz w:val="28"/>
                <w:szCs w:val="28"/>
              </w:rPr>
              <w:t xml:space="preserve">Please pray for </w:t>
            </w:r>
            <w:r w:rsidR="008255E2">
              <w:rPr>
                <w:rFonts w:ascii="Arial" w:hAnsi="Arial" w:cs="Arial"/>
                <w:sz w:val="28"/>
                <w:szCs w:val="28"/>
              </w:rPr>
              <w:t>everyone aff</w:t>
            </w:r>
            <w:r w:rsidR="00646FE4">
              <w:rPr>
                <w:rFonts w:ascii="Arial" w:hAnsi="Arial" w:cs="Arial"/>
                <w:sz w:val="28"/>
                <w:szCs w:val="28"/>
              </w:rPr>
              <w:t>ected by the earthquake in Iran/Iraq, and those caught up in the trouble in Zimbabwe and those impacted by the humanitarian crisis in Yemen</w:t>
            </w:r>
            <w:r w:rsidR="005336BD">
              <w:rPr>
                <w:rFonts w:ascii="Arial" w:hAnsi="Arial" w:cs="Arial"/>
                <w:sz w:val="28"/>
                <w:szCs w:val="28"/>
              </w:rPr>
              <w:t xml:space="preserve"> </w:t>
            </w:r>
          </w:p>
          <w:p w:rsidR="006E76D1" w:rsidRDefault="003903F2" w:rsidP="005B510D">
            <w:pPr>
              <w:spacing w:after="0" w:line="240" w:lineRule="auto"/>
              <w:rPr>
                <w:rFonts w:ascii="Arial" w:hAnsi="Arial" w:cs="Arial"/>
                <w:sz w:val="28"/>
                <w:szCs w:val="28"/>
              </w:rPr>
            </w:pPr>
            <w:r w:rsidRPr="00E50D07">
              <w:rPr>
                <w:rFonts w:ascii="Arial" w:hAnsi="Arial" w:cs="Arial"/>
                <w:b/>
                <w:sz w:val="28"/>
                <w:szCs w:val="28"/>
              </w:rPr>
              <w:t>For the sick</w:t>
            </w:r>
            <w:r w:rsidRPr="00E50D07">
              <w:rPr>
                <w:rFonts w:ascii="Arial" w:hAnsi="Arial" w:cs="Arial"/>
                <w:sz w:val="28"/>
                <w:szCs w:val="28"/>
              </w:rPr>
              <w:t>:</w:t>
            </w:r>
            <w:r w:rsidR="007E36CB">
              <w:rPr>
                <w:rFonts w:ascii="Arial" w:hAnsi="Arial" w:cs="Arial"/>
                <w:sz w:val="28"/>
                <w:szCs w:val="28"/>
              </w:rPr>
              <w:t xml:space="preserve"> </w:t>
            </w:r>
            <w:r w:rsidR="005B4D00">
              <w:rPr>
                <w:rFonts w:ascii="Arial" w:hAnsi="Arial" w:cs="Arial"/>
                <w:sz w:val="28"/>
                <w:szCs w:val="28"/>
              </w:rPr>
              <w:t xml:space="preserve">Please </w:t>
            </w:r>
            <w:r w:rsidR="00D166EF">
              <w:rPr>
                <w:rFonts w:ascii="Arial" w:hAnsi="Arial" w:cs="Arial"/>
                <w:sz w:val="28"/>
                <w:szCs w:val="28"/>
              </w:rPr>
              <w:t xml:space="preserve">pray for </w:t>
            </w:r>
            <w:r w:rsidR="00784C22">
              <w:rPr>
                <w:rFonts w:ascii="Arial" w:hAnsi="Arial" w:cs="Arial"/>
                <w:sz w:val="28"/>
                <w:szCs w:val="28"/>
              </w:rPr>
              <w:t>Pat Neil</w:t>
            </w:r>
            <w:r w:rsidR="00D166EF">
              <w:rPr>
                <w:rFonts w:ascii="Arial" w:hAnsi="Arial" w:cs="Arial"/>
                <w:sz w:val="28"/>
                <w:szCs w:val="28"/>
              </w:rPr>
              <w:t xml:space="preserve"> and </w:t>
            </w:r>
            <w:r w:rsidR="00E021A6" w:rsidRPr="00E50D07">
              <w:rPr>
                <w:rFonts w:ascii="Arial" w:hAnsi="Arial" w:cs="Arial"/>
                <w:sz w:val="28"/>
                <w:szCs w:val="28"/>
              </w:rPr>
              <w:t xml:space="preserve">continue to </w:t>
            </w:r>
            <w:r w:rsidR="005B4D00">
              <w:rPr>
                <w:rFonts w:ascii="Arial" w:hAnsi="Arial" w:cs="Arial"/>
                <w:sz w:val="28"/>
                <w:szCs w:val="28"/>
              </w:rPr>
              <w:t xml:space="preserve">pray for </w:t>
            </w:r>
            <w:r w:rsidR="00784C22">
              <w:rPr>
                <w:rFonts w:ascii="Arial" w:hAnsi="Arial" w:cs="Arial"/>
                <w:sz w:val="28"/>
                <w:szCs w:val="28"/>
              </w:rPr>
              <w:t xml:space="preserve">Connor </w:t>
            </w:r>
            <w:proofErr w:type="spellStart"/>
            <w:r w:rsidR="00784C22">
              <w:rPr>
                <w:rFonts w:ascii="Arial" w:hAnsi="Arial" w:cs="Arial"/>
                <w:sz w:val="28"/>
                <w:szCs w:val="28"/>
              </w:rPr>
              <w:t>Carr</w:t>
            </w:r>
            <w:proofErr w:type="spellEnd"/>
            <w:r w:rsidR="00784C22">
              <w:rPr>
                <w:rFonts w:ascii="Arial" w:hAnsi="Arial" w:cs="Arial"/>
                <w:sz w:val="28"/>
                <w:szCs w:val="28"/>
              </w:rPr>
              <w:t xml:space="preserve">, </w:t>
            </w:r>
            <w:r w:rsidR="007E36CB">
              <w:rPr>
                <w:rFonts w:ascii="Arial" w:hAnsi="Arial" w:cs="Arial"/>
                <w:sz w:val="28"/>
                <w:szCs w:val="28"/>
              </w:rPr>
              <w:t xml:space="preserve">Alec Ball, </w:t>
            </w:r>
            <w:r w:rsidR="00EA6682">
              <w:rPr>
                <w:rFonts w:ascii="Arial" w:eastAsia="Times New Roman" w:hAnsi="Arial" w:cs="Arial"/>
                <w:sz w:val="28"/>
                <w:szCs w:val="28"/>
                <w:lang w:eastAsia="en-GB"/>
              </w:rPr>
              <w:t xml:space="preserve">Anna </w:t>
            </w:r>
            <w:r w:rsidR="008D62EF">
              <w:rPr>
                <w:rFonts w:ascii="Arial" w:eastAsia="Times New Roman" w:hAnsi="Arial" w:cs="Arial"/>
                <w:sz w:val="28"/>
                <w:szCs w:val="28"/>
                <w:lang w:eastAsia="en-GB"/>
              </w:rPr>
              <w:t>Drysdale,</w:t>
            </w:r>
            <w:r w:rsidR="005F7D83">
              <w:rPr>
                <w:rFonts w:ascii="Arial" w:eastAsia="Times New Roman" w:hAnsi="Arial" w:cs="Arial"/>
                <w:sz w:val="28"/>
                <w:szCs w:val="28"/>
                <w:lang w:eastAsia="en-GB"/>
              </w:rPr>
              <w:t xml:space="preserve"> </w:t>
            </w:r>
            <w:r w:rsidR="007945BB">
              <w:rPr>
                <w:rFonts w:ascii="Arial" w:eastAsia="Times New Roman" w:hAnsi="Arial" w:cs="Arial"/>
                <w:sz w:val="28"/>
                <w:szCs w:val="28"/>
                <w:lang w:eastAsia="en-GB"/>
              </w:rPr>
              <w:t>and Alison Harris</w:t>
            </w:r>
            <w:r w:rsidR="00625ADD" w:rsidRPr="00E50D07">
              <w:rPr>
                <w:rFonts w:ascii="Arial" w:eastAsia="Times New Roman" w:hAnsi="Arial" w:cs="Arial"/>
                <w:sz w:val="28"/>
                <w:szCs w:val="28"/>
                <w:lang w:eastAsia="en-GB"/>
              </w:rPr>
              <w:t xml:space="preserve">. </w:t>
            </w:r>
            <w:r w:rsidRPr="00E50D07">
              <w:rPr>
                <w:rFonts w:ascii="Arial" w:hAnsi="Arial" w:cs="Arial"/>
                <w:sz w:val="28"/>
                <w:szCs w:val="28"/>
              </w:rPr>
              <w:t>Pl</w:t>
            </w:r>
            <w:r w:rsidR="00495929" w:rsidRPr="00E50D07">
              <w:rPr>
                <w:rFonts w:ascii="Arial" w:hAnsi="Arial" w:cs="Arial"/>
                <w:sz w:val="28"/>
                <w:szCs w:val="28"/>
              </w:rPr>
              <w:t>ease pray for those in hospital.</w:t>
            </w:r>
          </w:p>
          <w:p w:rsidR="00C129D5" w:rsidRDefault="00A3175D" w:rsidP="008B6C08">
            <w:pPr>
              <w:spacing w:after="0" w:line="240" w:lineRule="auto"/>
              <w:rPr>
                <w:rFonts w:ascii="Arial" w:eastAsia="Times New Roman" w:hAnsi="Arial" w:cs="Arial"/>
                <w:sz w:val="28"/>
                <w:szCs w:val="28"/>
                <w:lang w:eastAsia="en-GB"/>
              </w:rPr>
            </w:pPr>
            <w:r w:rsidRPr="00E50D07">
              <w:rPr>
                <w:rFonts w:ascii="Arial" w:hAnsi="Arial" w:cs="Arial"/>
                <w:b/>
                <w:sz w:val="28"/>
                <w:szCs w:val="28"/>
              </w:rPr>
              <w:t>For the parish</w:t>
            </w:r>
            <w:r w:rsidRPr="008B6C08">
              <w:rPr>
                <w:rFonts w:ascii="Arial" w:hAnsi="Arial" w:cs="Arial"/>
                <w:b/>
                <w:sz w:val="28"/>
                <w:szCs w:val="28"/>
              </w:rPr>
              <w:t>:</w:t>
            </w:r>
            <w:r w:rsidR="00570E86" w:rsidRPr="008B6C08">
              <w:rPr>
                <w:rFonts w:ascii="Arial" w:hAnsi="Arial" w:cs="Arial"/>
                <w:b/>
                <w:sz w:val="28"/>
                <w:szCs w:val="28"/>
              </w:rPr>
              <w:t xml:space="preserve"> </w:t>
            </w:r>
            <w:r w:rsidR="009A4250" w:rsidRPr="008B6C08">
              <w:rPr>
                <w:rFonts w:ascii="Arial" w:hAnsi="Arial" w:cs="Arial"/>
                <w:b/>
                <w:sz w:val="28"/>
                <w:szCs w:val="28"/>
              </w:rPr>
              <w:t xml:space="preserve"> </w:t>
            </w:r>
            <w:r w:rsidR="00276894">
              <w:rPr>
                <w:rFonts w:ascii="Arial" w:eastAsia="Times New Roman" w:hAnsi="Arial" w:cs="Arial"/>
                <w:sz w:val="28"/>
                <w:szCs w:val="28"/>
                <w:lang w:eastAsia="en-GB"/>
              </w:rPr>
              <w:t xml:space="preserve">Please pray for </w:t>
            </w:r>
            <w:r w:rsidR="00EF5C48">
              <w:rPr>
                <w:rFonts w:ascii="Arial" w:eastAsia="Times New Roman" w:hAnsi="Arial" w:cs="Arial"/>
                <w:sz w:val="28"/>
                <w:szCs w:val="28"/>
                <w:lang w:eastAsia="en-GB"/>
              </w:rPr>
              <w:t xml:space="preserve">the family and friends of Noah Cree as he is Baptised </w:t>
            </w:r>
            <w:r w:rsidR="00784C22">
              <w:rPr>
                <w:rFonts w:ascii="Arial" w:eastAsia="Times New Roman" w:hAnsi="Arial" w:cs="Arial"/>
                <w:sz w:val="28"/>
                <w:szCs w:val="28"/>
                <w:lang w:eastAsia="en-GB"/>
              </w:rPr>
              <w:t>later today</w:t>
            </w:r>
            <w:r w:rsidR="00BC3F8D">
              <w:rPr>
                <w:rFonts w:ascii="Arial" w:eastAsia="Times New Roman" w:hAnsi="Arial" w:cs="Arial"/>
                <w:sz w:val="28"/>
                <w:szCs w:val="28"/>
                <w:lang w:eastAsia="en-GB"/>
              </w:rPr>
              <w:t>.</w:t>
            </w:r>
          </w:p>
          <w:p w:rsidR="00784C22" w:rsidRDefault="004B1670" w:rsidP="00784C22">
            <w:pPr>
              <w:spacing w:after="0" w:line="240" w:lineRule="auto"/>
              <w:rPr>
                <w:rFonts w:ascii="Arial" w:hAnsi="Arial" w:cs="Arial"/>
                <w:color w:val="231F20"/>
                <w:sz w:val="28"/>
                <w:szCs w:val="28"/>
              </w:rPr>
            </w:pPr>
            <w:r w:rsidRPr="00057B02">
              <w:rPr>
                <w:rFonts w:ascii="Arial" w:hAnsi="Arial" w:cs="Arial"/>
                <w:b/>
                <w:sz w:val="28"/>
                <w:szCs w:val="28"/>
              </w:rPr>
              <w:t xml:space="preserve">From the Anglican </w:t>
            </w:r>
            <w:r w:rsidR="00057B02" w:rsidRPr="00057B02">
              <w:rPr>
                <w:rFonts w:ascii="Arial" w:hAnsi="Arial" w:cs="Arial"/>
                <w:b/>
                <w:sz w:val="28"/>
                <w:szCs w:val="28"/>
              </w:rPr>
              <w:t>Prayer Cycle</w:t>
            </w:r>
            <w:r w:rsidR="00057B02" w:rsidRPr="008B6C08">
              <w:rPr>
                <w:rFonts w:ascii="Arial" w:hAnsi="Arial" w:cs="Arial"/>
                <w:sz w:val="28"/>
                <w:szCs w:val="28"/>
              </w:rPr>
              <w:t>:</w:t>
            </w:r>
            <w:r w:rsidR="00B0466A" w:rsidRPr="008B6C08">
              <w:rPr>
                <w:rFonts w:ascii="Arial" w:hAnsi="Arial" w:cs="Arial"/>
                <w:color w:val="231F20"/>
                <w:sz w:val="28"/>
                <w:szCs w:val="28"/>
              </w:rPr>
              <w:t xml:space="preserve"> </w:t>
            </w:r>
            <w:r w:rsidR="00784C22" w:rsidRPr="00784C22">
              <w:rPr>
                <w:rFonts w:ascii="Arial" w:hAnsi="Arial" w:cs="Arial"/>
                <w:color w:val="231F20"/>
                <w:sz w:val="28"/>
                <w:szCs w:val="28"/>
              </w:rPr>
              <w:t>Pray for Christians in the Middle East.</w:t>
            </w:r>
          </w:p>
          <w:p w:rsidR="00D65114" w:rsidRPr="005B7AF1" w:rsidRDefault="00057B02" w:rsidP="00784C22">
            <w:pPr>
              <w:spacing w:after="0" w:line="240" w:lineRule="auto"/>
              <w:rPr>
                <w:rFonts w:ascii="Arial Narrow" w:hAnsi="Arial Narrow" w:cs="Arial"/>
                <w:color w:val="231F20"/>
                <w:sz w:val="26"/>
                <w:szCs w:val="26"/>
              </w:rPr>
            </w:pPr>
            <w:r w:rsidRPr="00F27370">
              <w:rPr>
                <w:rFonts w:ascii="Arial" w:hAnsi="Arial" w:cs="Arial"/>
                <w:b/>
                <w:sz w:val="28"/>
                <w:szCs w:val="28"/>
              </w:rPr>
              <w:t>From the Diocesan Prayer Cycle</w:t>
            </w:r>
            <w:r w:rsidR="00276894" w:rsidRPr="00276894">
              <w:rPr>
                <w:rFonts w:ascii="Arial" w:hAnsi="Arial" w:cs="Arial"/>
                <w:b/>
                <w:sz w:val="28"/>
                <w:szCs w:val="28"/>
              </w:rPr>
              <w:t xml:space="preserve"> </w:t>
            </w:r>
            <w:r w:rsidR="00784C22" w:rsidRPr="00784C22">
              <w:rPr>
                <w:rFonts w:ascii="Arial" w:hAnsi="Arial" w:cs="Arial"/>
                <w:iCs/>
                <w:sz w:val="28"/>
                <w:szCs w:val="28"/>
              </w:rPr>
              <w:t xml:space="preserve">Bishop Prince </w:t>
            </w:r>
            <w:proofErr w:type="spellStart"/>
            <w:r w:rsidR="00784C22" w:rsidRPr="00784C22">
              <w:rPr>
                <w:rFonts w:ascii="Arial" w:hAnsi="Arial" w:cs="Arial"/>
                <w:iCs/>
                <w:sz w:val="28"/>
                <w:szCs w:val="28"/>
              </w:rPr>
              <w:t>Asukwo</w:t>
            </w:r>
            <w:proofErr w:type="spellEnd"/>
            <w:r w:rsidR="00784C22" w:rsidRPr="00784C22">
              <w:rPr>
                <w:rFonts w:ascii="Arial" w:hAnsi="Arial" w:cs="Arial"/>
                <w:iCs/>
                <w:sz w:val="28"/>
                <w:szCs w:val="28"/>
              </w:rPr>
              <w:t xml:space="preserve"> </w:t>
            </w:r>
            <w:proofErr w:type="spellStart"/>
            <w:r w:rsidR="00784C22" w:rsidRPr="00784C22">
              <w:rPr>
                <w:rFonts w:ascii="Arial" w:hAnsi="Arial" w:cs="Arial"/>
                <w:iCs/>
                <w:sz w:val="28"/>
                <w:szCs w:val="28"/>
              </w:rPr>
              <w:t>Antai</w:t>
            </w:r>
            <w:proofErr w:type="spellEnd"/>
            <w:r w:rsidR="00784C22" w:rsidRPr="00784C22">
              <w:rPr>
                <w:rFonts w:ascii="Arial" w:hAnsi="Arial" w:cs="Arial"/>
                <w:iCs/>
                <w:sz w:val="28"/>
                <w:szCs w:val="28"/>
              </w:rPr>
              <w:t xml:space="preserve">, </w:t>
            </w:r>
            <w:proofErr w:type="spellStart"/>
            <w:r w:rsidR="00784C22" w:rsidRPr="00784C22">
              <w:rPr>
                <w:rFonts w:ascii="Arial" w:hAnsi="Arial" w:cs="Arial"/>
                <w:iCs/>
                <w:sz w:val="28"/>
                <w:szCs w:val="28"/>
              </w:rPr>
              <w:t>Uyo</w:t>
            </w:r>
            <w:proofErr w:type="spellEnd"/>
            <w:r w:rsidR="00784C22" w:rsidRPr="00784C22">
              <w:rPr>
                <w:rFonts w:ascii="Arial" w:hAnsi="Arial" w:cs="Arial"/>
                <w:iCs/>
                <w:sz w:val="28"/>
                <w:szCs w:val="28"/>
              </w:rPr>
              <w:t xml:space="preserve"> (Niger Delta, Nigeria)</w:t>
            </w:r>
            <w:r w:rsidR="00784C22" w:rsidRPr="00784C22">
              <w:rPr>
                <w:rFonts w:ascii="Arial" w:hAnsi="Arial" w:cs="Arial"/>
                <w:b/>
                <w:sz w:val="28"/>
                <w:szCs w:val="28"/>
              </w:rPr>
              <w:t xml:space="preserve"> </w:t>
            </w:r>
            <w:r w:rsidR="00C129D5" w:rsidRPr="00C129D5">
              <w:t xml:space="preserve"> </w:t>
            </w:r>
          </w:p>
        </w:tc>
      </w:tr>
      <w:tr w:rsidR="003903F2" w:rsidRPr="005066C3" w:rsidTr="00D625BB">
        <w:trPr>
          <w:trHeight w:val="2"/>
        </w:trPr>
        <w:tc>
          <w:tcPr>
            <w:tcW w:w="10841" w:type="dxa"/>
            <w:gridSpan w:val="5"/>
          </w:tcPr>
          <w:p w:rsidR="0045431E" w:rsidRDefault="0045431E" w:rsidP="005B1ABA">
            <w:pPr>
              <w:spacing w:after="0" w:line="240" w:lineRule="auto"/>
              <w:rPr>
                <w:rFonts w:ascii="Arial Narrow" w:eastAsia="Times New Roman" w:hAnsi="Arial Narrow" w:cs="Arial"/>
                <w:b/>
                <w:color w:val="003399"/>
                <w:sz w:val="32"/>
                <w:szCs w:val="32"/>
                <w:lang w:eastAsia="en-GB"/>
              </w:rPr>
            </w:pPr>
          </w:p>
          <w:p w:rsidR="0045431E" w:rsidRDefault="0045431E" w:rsidP="005B1ABA">
            <w:pPr>
              <w:spacing w:after="0" w:line="240" w:lineRule="auto"/>
              <w:rPr>
                <w:rFonts w:ascii="Arial Narrow" w:eastAsia="Times New Roman" w:hAnsi="Arial Narrow" w:cs="Arial"/>
                <w:b/>
                <w:color w:val="003399"/>
                <w:sz w:val="32"/>
                <w:szCs w:val="32"/>
                <w:lang w:eastAsia="en-GB"/>
              </w:rPr>
            </w:pPr>
          </w:p>
          <w:p w:rsidR="00352B95" w:rsidRDefault="00352B95" w:rsidP="005B1ABA">
            <w:pPr>
              <w:spacing w:after="0" w:line="240" w:lineRule="auto"/>
              <w:rPr>
                <w:rFonts w:ascii="Arial Narrow" w:eastAsia="Times New Roman" w:hAnsi="Arial Narrow" w:cs="Arial"/>
                <w:b/>
                <w:color w:val="003399"/>
                <w:sz w:val="32"/>
                <w:szCs w:val="32"/>
                <w:lang w:eastAsia="en-GB"/>
              </w:rPr>
            </w:pPr>
          </w:p>
          <w:p w:rsidR="00352B95" w:rsidRDefault="00352B95" w:rsidP="005B1ABA">
            <w:pPr>
              <w:spacing w:after="0" w:line="240" w:lineRule="auto"/>
              <w:rPr>
                <w:rFonts w:ascii="Arial Narrow" w:eastAsia="Times New Roman" w:hAnsi="Arial Narrow" w:cs="Arial"/>
                <w:b/>
                <w:color w:val="003399"/>
                <w:sz w:val="32"/>
                <w:szCs w:val="32"/>
                <w:lang w:eastAsia="en-GB"/>
              </w:rPr>
            </w:pPr>
          </w:p>
          <w:p w:rsidR="00775756" w:rsidRDefault="00775756" w:rsidP="005B1ABA">
            <w:pPr>
              <w:spacing w:after="0" w:line="240" w:lineRule="auto"/>
              <w:rPr>
                <w:rFonts w:ascii="Arial Narrow" w:eastAsia="Times New Roman" w:hAnsi="Arial Narrow" w:cs="Arial"/>
                <w:b/>
                <w:color w:val="003399"/>
                <w:sz w:val="32"/>
                <w:szCs w:val="32"/>
                <w:lang w:eastAsia="en-GB"/>
              </w:rPr>
            </w:pPr>
          </w:p>
          <w:p w:rsidR="00784C22" w:rsidRDefault="00784C22" w:rsidP="005B1ABA">
            <w:pPr>
              <w:spacing w:after="0" w:line="240" w:lineRule="auto"/>
              <w:rPr>
                <w:rFonts w:ascii="Arial Narrow" w:eastAsia="Times New Roman" w:hAnsi="Arial Narrow" w:cs="Arial"/>
                <w:b/>
                <w:color w:val="003399"/>
                <w:sz w:val="32"/>
                <w:szCs w:val="32"/>
                <w:lang w:eastAsia="en-GB"/>
              </w:rPr>
            </w:pPr>
          </w:p>
          <w:p w:rsidR="00775756" w:rsidRDefault="00775756" w:rsidP="005B1ABA">
            <w:pPr>
              <w:spacing w:after="0" w:line="240" w:lineRule="auto"/>
              <w:rPr>
                <w:rFonts w:ascii="Arial Narrow" w:eastAsia="Times New Roman" w:hAnsi="Arial Narrow" w:cs="Arial"/>
                <w:b/>
                <w:color w:val="003399"/>
                <w:sz w:val="32"/>
                <w:szCs w:val="32"/>
                <w:lang w:eastAsia="en-GB"/>
              </w:rPr>
            </w:pPr>
          </w:p>
          <w:p w:rsidR="00352B95" w:rsidRDefault="00352B95" w:rsidP="005B1ABA">
            <w:pPr>
              <w:spacing w:after="0" w:line="240" w:lineRule="auto"/>
              <w:rPr>
                <w:rFonts w:ascii="Arial Narrow" w:eastAsia="Times New Roman" w:hAnsi="Arial Narrow" w:cs="Arial"/>
                <w:b/>
                <w:color w:val="003399"/>
                <w:sz w:val="32"/>
                <w:szCs w:val="32"/>
                <w:lang w:eastAsia="en-GB"/>
              </w:rPr>
            </w:pPr>
          </w:p>
          <w:p w:rsidR="003B2462" w:rsidRDefault="003B2462" w:rsidP="005B1ABA">
            <w:pPr>
              <w:spacing w:after="0" w:line="240" w:lineRule="auto"/>
              <w:rPr>
                <w:rFonts w:ascii="Arial Narrow" w:eastAsia="Times New Roman" w:hAnsi="Arial Narrow" w:cs="Arial"/>
                <w:b/>
                <w:color w:val="003399"/>
                <w:sz w:val="32"/>
                <w:szCs w:val="32"/>
                <w:lang w:eastAsia="en-GB"/>
              </w:rPr>
            </w:pPr>
          </w:p>
          <w:p w:rsidR="00A13742" w:rsidRDefault="003903F2" w:rsidP="00E13937">
            <w:pPr>
              <w:spacing w:after="0" w:line="240" w:lineRule="auto"/>
              <w:rPr>
                <w:rFonts w:ascii="Arial Narrow" w:eastAsia="Times New Roman" w:hAnsi="Arial Narrow" w:cs="Arial"/>
                <w:b/>
                <w:color w:val="003399"/>
                <w:sz w:val="32"/>
                <w:szCs w:val="32"/>
                <w:lang w:eastAsia="en-GB"/>
              </w:rPr>
            </w:pPr>
            <w:r w:rsidRPr="005066C3">
              <w:rPr>
                <w:rFonts w:ascii="Arial Narrow" w:eastAsia="Times New Roman" w:hAnsi="Arial Narrow" w:cs="Arial"/>
                <w:b/>
                <w:color w:val="003399"/>
                <w:sz w:val="32"/>
                <w:szCs w:val="32"/>
                <w:lang w:eastAsia="en-GB"/>
              </w:rPr>
              <w:t xml:space="preserve">Services TODAY </w:t>
            </w:r>
            <w:r w:rsidR="00FD6422">
              <w:rPr>
                <w:rFonts w:ascii="Arial Narrow" w:eastAsia="Times New Roman" w:hAnsi="Arial Narrow" w:cs="Arial"/>
                <w:b/>
                <w:color w:val="003399"/>
                <w:sz w:val="32"/>
                <w:szCs w:val="32"/>
                <w:lang w:eastAsia="en-GB"/>
              </w:rPr>
              <w:t xml:space="preserve">– </w:t>
            </w:r>
            <w:r w:rsidR="00E13937">
              <w:rPr>
                <w:rFonts w:ascii="Arial Narrow" w:eastAsia="Times New Roman" w:hAnsi="Arial Narrow" w:cs="Arial"/>
                <w:b/>
                <w:color w:val="003399"/>
                <w:sz w:val="32"/>
                <w:szCs w:val="32"/>
                <w:lang w:eastAsia="en-GB"/>
              </w:rPr>
              <w:t>2</w:t>
            </w:r>
            <w:r w:rsidR="00E13937" w:rsidRPr="00E13937">
              <w:rPr>
                <w:rFonts w:ascii="Arial Narrow" w:eastAsia="Times New Roman" w:hAnsi="Arial Narrow" w:cs="Arial"/>
                <w:b/>
                <w:color w:val="003399"/>
                <w:sz w:val="32"/>
                <w:szCs w:val="32"/>
                <w:vertAlign w:val="superscript"/>
                <w:lang w:eastAsia="en-GB"/>
              </w:rPr>
              <w:t>nd</w:t>
            </w:r>
            <w:r w:rsidR="00E13937">
              <w:rPr>
                <w:rFonts w:ascii="Arial Narrow" w:eastAsia="Times New Roman" w:hAnsi="Arial Narrow" w:cs="Arial"/>
                <w:b/>
                <w:color w:val="003399"/>
                <w:sz w:val="32"/>
                <w:szCs w:val="32"/>
                <w:lang w:eastAsia="en-GB"/>
              </w:rPr>
              <w:t xml:space="preserve"> </w:t>
            </w:r>
            <w:r w:rsidR="00AB3B4E">
              <w:rPr>
                <w:rFonts w:ascii="Arial Narrow" w:eastAsia="Times New Roman" w:hAnsi="Arial Narrow" w:cs="Arial"/>
                <w:b/>
                <w:color w:val="003399"/>
                <w:sz w:val="32"/>
                <w:szCs w:val="32"/>
                <w:lang w:eastAsia="en-GB"/>
              </w:rPr>
              <w:t>before Advent</w:t>
            </w:r>
            <w:r w:rsidR="001D743E">
              <w:rPr>
                <w:rFonts w:ascii="Arial Narrow" w:eastAsia="Times New Roman" w:hAnsi="Arial Narrow" w:cs="Arial"/>
                <w:b/>
                <w:color w:val="003399"/>
                <w:sz w:val="32"/>
                <w:szCs w:val="32"/>
                <w:lang w:eastAsia="en-GB"/>
              </w:rPr>
              <w:t xml:space="preserve"> </w:t>
            </w:r>
          </w:p>
          <w:p w:rsidR="00E13937" w:rsidRPr="005066C3" w:rsidRDefault="00E13937" w:rsidP="00E13937">
            <w:pPr>
              <w:spacing w:after="0" w:line="240" w:lineRule="auto"/>
              <w:rPr>
                <w:rFonts w:ascii="Arial Narrow" w:eastAsia="Times New Roman" w:hAnsi="Arial Narrow" w:cs="Times New Roman"/>
                <w:b/>
                <w:color w:val="003399"/>
                <w:sz w:val="32"/>
                <w:szCs w:val="32"/>
                <w:lang w:eastAsia="en-GB"/>
              </w:rPr>
            </w:pPr>
          </w:p>
        </w:tc>
      </w:tr>
      <w:tr w:rsidR="00834DBD" w:rsidRPr="005066C3" w:rsidTr="00D625BB">
        <w:trPr>
          <w:trHeight w:val="2"/>
        </w:trPr>
        <w:tc>
          <w:tcPr>
            <w:tcW w:w="1603" w:type="dxa"/>
          </w:tcPr>
          <w:p w:rsidR="003903F2" w:rsidRPr="005066C3" w:rsidRDefault="003903F2" w:rsidP="00FD6422">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lastRenderedPageBreak/>
              <w:t>8:00 am</w:t>
            </w:r>
          </w:p>
        </w:tc>
        <w:tc>
          <w:tcPr>
            <w:tcW w:w="3230" w:type="dxa"/>
          </w:tcPr>
          <w:p w:rsidR="003903F2" w:rsidRPr="005066C3" w:rsidRDefault="00AD4CDF" w:rsidP="00E23FD5">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3903F2" w:rsidRPr="005066C3" w:rsidRDefault="003903F2" w:rsidP="00E23FD5">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834DBD" w:rsidRPr="005066C3" w:rsidTr="00D625BB">
        <w:trPr>
          <w:trHeight w:val="120"/>
        </w:trPr>
        <w:tc>
          <w:tcPr>
            <w:tcW w:w="1603" w:type="dxa"/>
          </w:tcPr>
          <w:p w:rsidR="00FD6422" w:rsidRPr="005066C3" w:rsidRDefault="00E13937" w:rsidP="00E13937">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9.30</w:t>
            </w:r>
            <w:r w:rsidR="001D743E">
              <w:rPr>
                <w:rFonts w:ascii="Arial Narrow" w:eastAsia="Times New Roman" w:hAnsi="Arial Narrow" w:cs="Times New Roman"/>
                <w:sz w:val="32"/>
                <w:szCs w:val="32"/>
                <w:lang w:eastAsia="en-GB"/>
              </w:rPr>
              <w:t xml:space="preserve">am </w:t>
            </w:r>
          </w:p>
        </w:tc>
        <w:tc>
          <w:tcPr>
            <w:tcW w:w="3230" w:type="dxa"/>
          </w:tcPr>
          <w:p w:rsidR="00FD6422" w:rsidRPr="005066C3" w:rsidRDefault="00E13937" w:rsidP="00E13937">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Morning Worship</w:t>
            </w:r>
          </w:p>
        </w:tc>
        <w:tc>
          <w:tcPr>
            <w:tcW w:w="6008" w:type="dxa"/>
            <w:gridSpan w:val="3"/>
          </w:tcPr>
          <w:p w:rsidR="00FD6422" w:rsidRPr="005066C3" w:rsidRDefault="00A13742" w:rsidP="00E13937">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Pr>
                <w:rFonts w:ascii="Arial Narrow" w:eastAsia="Times New Roman" w:hAnsi="Arial Narrow" w:cs="Times New Roman"/>
                <w:sz w:val="32"/>
                <w:szCs w:val="32"/>
                <w:lang w:eastAsia="en-GB"/>
              </w:rPr>
              <w:t xml:space="preserve"> </w:t>
            </w:r>
            <w:r w:rsidR="00E13937">
              <w:rPr>
                <w:rFonts w:ascii="Arial Narrow" w:eastAsia="Times New Roman" w:hAnsi="Arial Narrow" w:cs="Times New Roman"/>
                <w:sz w:val="32"/>
                <w:szCs w:val="32"/>
                <w:lang w:eastAsia="en-GB"/>
              </w:rPr>
              <w:t>Chads</w:t>
            </w:r>
          </w:p>
        </w:tc>
      </w:tr>
      <w:tr w:rsidR="00834DBD" w:rsidRPr="005066C3" w:rsidTr="00D625BB">
        <w:trPr>
          <w:trHeight w:val="8"/>
        </w:trPr>
        <w:tc>
          <w:tcPr>
            <w:tcW w:w="1603" w:type="dxa"/>
          </w:tcPr>
          <w:p w:rsidR="005B1ABA" w:rsidRDefault="00A13742" w:rsidP="00FD642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11.</w:t>
            </w:r>
            <w:r w:rsidR="00E13937">
              <w:rPr>
                <w:rFonts w:ascii="Arial Narrow" w:eastAsia="Times New Roman" w:hAnsi="Arial Narrow" w:cs="Times New Roman"/>
                <w:sz w:val="32"/>
                <w:szCs w:val="32"/>
                <w:lang w:eastAsia="en-GB"/>
              </w:rPr>
              <w:t>15</w:t>
            </w:r>
            <w:r>
              <w:rPr>
                <w:rFonts w:ascii="Arial Narrow" w:eastAsia="Times New Roman" w:hAnsi="Arial Narrow" w:cs="Times New Roman"/>
                <w:sz w:val="32"/>
                <w:szCs w:val="32"/>
                <w:lang w:eastAsia="en-GB"/>
              </w:rPr>
              <w:t>am</w:t>
            </w:r>
          </w:p>
          <w:p w:rsidR="00352B95" w:rsidRDefault="00E13937" w:rsidP="00C129D5">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 xml:space="preserve">3.00pm </w:t>
            </w:r>
          </w:p>
        </w:tc>
        <w:tc>
          <w:tcPr>
            <w:tcW w:w="3230" w:type="dxa"/>
          </w:tcPr>
          <w:p w:rsidR="00E13937" w:rsidRDefault="00E13937" w:rsidP="00983EC1">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Holy Communion</w:t>
            </w:r>
          </w:p>
          <w:p w:rsidR="00352B95" w:rsidRPr="00E13937" w:rsidRDefault="00E13937" w:rsidP="00E13937">
            <w:pPr>
              <w:spacing w:after="0" w:line="240" w:lineRule="auto"/>
              <w:rPr>
                <w:rFonts w:ascii="Arial Narrow" w:eastAsia="Times New Roman" w:hAnsi="Arial Narrow" w:cs="Times New Roman"/>
                <w:sz w:val="32"/>
                <w:szCs w:val="32"/>
                <w:lang w:eastAsia="en-GB"/>
              </w:rPr>
            </w:pPr>
            <w:r w:rsidRPr="00E13937">
              <w:rPr>
                <w:rFonts w:ascii="Arial Narrow" w:eastAsia="Times New Roman" w:hAnsi="Arial Narrow" w:cs="Times New Roman"/>
                <w:sz w:val="32"/>
                <w:szCs w:val="32"/>
                <w:lang w:eastAsia="en-GB"/>
              </w:rPr>
              <w:t>Baptism</w:t>
            </w:r>
            <w:r>
              <w:rPr>
                <w:rFonts w:ascii="Arial Narrow" w:eastAsia="Times New Roman" w:hAnsi="Arial Narrow" w:cs="Times New Roman"/>
                <w:sz w:val="32"/>
                <w:szCs w:val="32"/>
                <w:lang w:eastAsia="en-GB"/>
              </w:rPr>
              <w:t xml:space="preserve"> </w:t>
            </w:r>
          </w:p>
        </w:tc>
        <w:tc>
          <w:tcPr>
            <w:tcW w:w="6008" w:type="dxa"/>
            <w:gridSpan w:val="3"/>
          </w:tcPr>
          <w:p w:rsidR="00A314E8" w:rsidRDefault="00E13937" w:rsidP="00A314E8">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Bartholomew’s</w:t>
            </w:r>
          </w:p>
          <w:p w:rsidR="00352B95" w:rsidRDefault="00E13937" w:rsidP="00E13937">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St. Bartholomew’s</w:t>
            </w:r>
          </w:p>
        </w:tc>
      </w:tr>
    </w:tbl>
    <w:p w:rsidR="00CD6B31" w:rsidRDefault="00CD6B31"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0466A" w:rsidRDefault="00B0466A" w:rsidP="008364F5">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Wednesday </w:t>
      </w:r>
      <w:r w:rsidR="00E13937">
        <w:rPr>
          <w:rFonts w:ascii="Arial Narrow" w:eastAsia="Times New Roman" w:hAnsi="Arial Narrow" w:cs="Arial"/>
          <w:b/>
          <w:sz w:val="32"/>
          <w:szCs w:val="32"/>
          <w:lang w:eastAsia="en-GB"/>
        </w:rPr>
        <w:t>22</w:t>
      </w:r>
      <w:r w:rsidR="00E13937" w:rsidRPr="00E13937">
        <w:rPr>
          <w:rFonts w:ascii="Arial Narrow" w:eastAsia="Times New Roman" w:hAnsi="Arial Narrow" w:cs="Arial"/>
          <w:b/>
          <w:sz w:val="32"/>
          <w:szCs w:val="32"/>
          <w:vertAlign w:val="superscript"/>
          <w:lang w:eastAsia="en-GB"/>
        </w:rPr>
        <w:t>nd</w:t>
      </w:r>
      <w:r w:rsidR="00E13937">
        <w:rPr>
          <w:rFonts w:ascii="Arial Narrow" w:eastAsia="Times New Roman" w:hAnsi="Arial Narrow" w:cs="Arial"/>
          <w:b/>
          <w:sz w:val="32"/>
          <w:szCs w:val="32"/>
          <w:lang w:eastAsia="en-GB"/>
        </w:rPr>
        <w:t xml:space="preserve"> </w:t>
      </w:r>
      <w:r w:rsidR="008E1D81">
        <w:rPr>
          <w:rFonts w:ascii="Arial Narrow" w:eastAsia="Times New Roman" w:hAnsi="Arial Narrow" w:cs="Arial"/>
          <w:b/>
          <w:sz w:val="32"/>
          <w:szCs w:val="32"/>
          <w:lang w:eastAsia="en-GB"/>
        </w:rPr>
        <w:t>November</w:t>
      </w:r>
      <w:r>
        <w:rPr>
          <w:rFonts w:ascii="Arial Narrow" w:eastAsia="Times New Roman" w:hAnsi="Arial Narrow" w:cs="Arial"/>
          <w:b/>
          <w:sz w:val="32"/>
          <w:szCs w:val="32"/>
          <w:lang w:eastAsia="en-GB"/>
        </w:rPr>
        <w:t xml:space="preserve"> </w:t>
      </w:r>
    </w:p>
    <w:p w:rsidR="008364F5" w:rsidRPr="005066C3" w:rsidRDefault="00740271" w:rsidP="008364F5">
      <w:pPr>
        <w:spacing w:after="0" w:line="240" w:lineRule="auto"/>
        <w:rPr>
          <w:rFonts w:ascii="Arial Narrow" w:eastAsia="Times New Roman" w:hAnsi="Arial Narrow" w:cs="Arial"/>
          <w:b/>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t xml:space="preserve">     </w:t>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0B36D2" w:rsidRPr="005066C3" w:rsidRDefault="000B36D2" w:rsidP="008364F5">
      <w:pPr>
        <w:spacing w:after="0" w:line="240" w:lineRule="auto"/>
        <w:rPr>
          <w:rFonts w:ascii="Arial Narrow" w:eastAsia="Times New Roman" w:hAnsi="Arial Narrow" w:cs="Arial"/>
          <w:b/>
          <w:sz w:val="32"/>
          <w:szCs w:val="32"/>
          <w:lang w:eastAsia="en-GB"/>
        </w:rPr>
      </w:pPr>
    </w:p>
    <w:p w:rsidR="00173B5C" w:rsidRPr="005066C3" w:rsidRDefault="00173B5C" w:rsidP="008364F5">
      <w:pPr>
        <w:spacing w:after="0" w:line="240" w:lineRule="auto"/>
        <w:rPr>
          <w:rFonts w:ascii="Arial Narrow" w:eastAsia="Times New Roman" w:hAnsi="Arial Narrow" w:cs="Arial"/>
          <w:b/>
          <w:sz w:val="32"/>
          <w:szCs w:val="32"/>
          <w:lang w:eastAsia="en-GB"/>
        </w:rPr>
        <w:sectPr w:rsidR="00173B5C" w:rsidRPr="005066C3" w:rsidSect="00D54462">
          <w:pgSz w:w="11906" w:h="16838" w:code="9"/>
          <w:pgMar w:top="567" w:right="567" w:bottom="567" w:left="567" w:header="709" w:footer="709" w:gutter="0"/>
          <w:cols w:space="708"/>
          <w:docGrid w:linePitch="360"/>
        </w:sectPr>
      </w:pPr>
    </w:p>
    <w:p w:rsidR="00047B59"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E13937">
        <w:rPr>
          <w:rFonts w:ascii="Arial Narrow" w:eastAsia="Times New Roman" w:hAnsi="Arial Narrow" w:cs="Arial"/>
          <w:b/>
          <w:sz w:val="32"/>
          <w:szCs w:val="32"/>
          <w:lang w:eastAsia="en-GB"/>
        </w:rPr>
        <w:t>26</w:t>
      </w:r>
      <w:r w:rsidR="00E13937" w:rsidRPr="00E13937">
        <w:rPr>
          <w:rFonts w:ascii="Arial Narrow" w:eastAsia="Times New Roman" w:hAnsi="Arial Narrow" w:cs="Arial"/>
          <w:b/>
          <w:sz w:val="32"/>
          <w:szCs w:val="32"/>
          <w:vertAlign w:val="superscript"/>
          <w:lang w:eastAsia="en-GB"/>
        </w:rPr>
        <w:t>th</w:t>
      </w:r>
      <w:r w:rsidR="00E13937">
        <w:rPr>
          <w:rFonts w:ascii="Arial Narrow" w:eastAsia="Times New Roman" w:hAnsi="Arial Narrow" w:cs="Arial"/>
          <w:b/>
          <w:sz w:val="32"/>
          <w:szCs w:val="32"/>
          <w:lang w:eastAsia="en-GB"/>
        </w:rPr>
        <w:t xml:space="preserve"> </w:t>
      </w:r>
      <w:r w:rsidR="008E1D81">
        <w:rPr>
          <w:rFonts w:ascii="Arial Narrow" w:eastAsia="Times New Roman" w:hAnsi="Arial Narrow" w:cs="Arial"/>
          <w:b/>
          <w:sz w:val="32"/>
          <w:szCs w:val="32"/>
          <w:lang w:eastAsia="en-GB"/>
        </w:rPr>
        <w:t xml:space="preserve">November </w:t>
      </w:r>
      <w:r w:rsidR="00655FAC">
        <w:rPr>
          <w:rFonts w:ascii="Arial Narrow" w:eastAsia="Times New Roman" w:hAnsi="Arial Narrow" w:cs="Arial"/>
          <w:b/>
          <w:sz w:val="32"/>
          <w:szCs w:val="32"/>
          <w:lang w:eastAsia="en-GB"/>
        </w:rPr>
        <w:t>–</w:t>
      </w:r>
      <w:r w:rsidR="00DD6D03">
        <w:rPr>
          <w:rFonts w:ascii="Arial Narrow" w:eastAsia="Times New Roman" w:hAnsi="Arial Narrow" w:cs="Arial"/>
          <w:b/>
          <w:sz w:val="32"/>
          <w:szCs w:val="32"/>
          <w:lang w:eastAsia="en-GB"/>
        </w:rPr>
        <w:t xml:space="preserve"> </w:t>
      </w:r>
      <w:r w:rsidR="00E13937">
        <w:rPr>
          <w:rFonts w:ascii="Arial Narrow" w:eastAsia="Times New Roman" w:hAnsi="Arial Narrow" w:cs="Arial"/>
          <w:b/>
          <w:sz w:val="32"/>
          <w:szCs w:val="32"/>
          <w:lang w:eastAsia="en-GB"/>
        </w:rPr>
        <w:t>Christ the King</w:t>
      </w:r>
      <w:r w:rsidR="00180B0E">
        <w:rPr>
          <w:rFonts w:ascii="Arial Narrow" w:eastAsia="Times New Roman" w:hAnsi="Arial Narrow" w:cs="Arial"/>
          <w:b/>
          <w:sz w:val="32"/>
          <w:szCs w:val="32"/>
          <w:lang w:eastAsia="en-GB"/>
        </w:rPr>
        <w:t xml:space="preserve"> </w:t>
      </w:r>
      <w:r w:rsidR="00E13937">
        <w:rPr>
          <w:rFonts w:ascii="Arial Narrow" w:eastAsia="Times New Roman" w:hAnsi="Arial Narrow" w:cs="Arial"/>
          <w:b/>
          <w:sz w:val="32"/>
          <w:szCs w:val="32"/>
          <w:lang w:eastAsia="en-GB"/>
        </w:rPr>
        <w:t>Sunday before Advent</w:t>
      </w:r>
    </w:p>
    <w:p w:rsidR="00E13937" w:rsidRDefault="00E13937" w:rsidP="008364F5">
      <w:pPr>
        <w:spacing w:after="0" w:line="240" w:lineRule="auto"/>
        <w:rPr>
          <w:rFonts w:ascii="Arial Narrow" w:eastAsia="Times New Roman" w:hAnsi="Arial Narrow" w:cs="Arial"/>
          <w:b/>
          <w:sz w:val="32"/>
          <w:szCs w:val="32"/>
          <w:lang w:eastAsia="en-GB"/>
        </w:rPr>
      </w:pPr>
    </w:p>
    <w:p w:rsidR="00542AF8" w:rsidRPr="005066C3" w:rsidRDefault="005066C3" w:rsidP="008364F5">
      <w:pPr>
        <w:spacing w:after="0" w:line="240" w:lineRule="auto"/>
        <w:rPr>
          <w:rFonts w:ascii="Arial Narrow" w:eastAsia="Times New Roman" w:hAnsi="Arial Narrow" w:cs="Arial"/>
          <w:sz w:val="32"/>
          <w:szCs w:val="32"/>
          <w:lang w:eastAsia="en-GB"/>
        </w:rPr>
      </w:pPr>
      <w:r w:rsidRPr="005066C3">
        <w:rPr>
          <w:rFonts w:ascii="Arial Narrow" w:eastAsia="Times New Roman" w:hAnsi="Arial Narrow" w:cs="Arial"/>
          <w:sz w:val="32"/>
          <w:szCs w:val="32"/>
          <w:lang w:eastAsia="en-GB"/>
        </w:rPr>
        <w:t>8.00am</w:t>
      </w:r>
      <w:r w:rsidRPr="005066C3">
        <w:rPr>
          <w:rFonts w:ascii="Arial Narrow" w:eastAsia="Times New Roman" w:hAnsi="Arial Narrow" w:cs="Arial"/>
          <w:sz w:val="32"/>
          <w:szCs w:val="32"/>
          <w:lang w:eastAsia="en-GB"/>
        </w:rPr>
        <w:tab/>
        <w:t>Holy Communion</w:t>
      </w:r>
      <w:r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Pr="005066C3">
        <w:rPr>
          <w:rFonts w:ascii="Arial Narrow" w:eastAsia="Times New Roman" w:hAnsi="Arial Narrow" w:cs="Arial"/>
          <w:sz w:val="32"/>
          <w:szCs w:val="32"/>
          <w:lang w:eastAsia="en-GB"/>
        </w:rPr>
        <w:t>St Bartholomew’s</w:t>
      </w:r>
    </w:p>
    <w:p w:rsidR="007768E4" w:rsidRDefault="001D743E"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9.30</w:t>
      </w:r>
      <w:r w:rsidR="00DD6D03" w:rsidRPr="00C56F1E">
        <w:rPr>
          <w:rFonts w:ascii="Arial Narrow" w:eastAsia="Times New Roman" w:hAnsi="Arial Narrow" w:cs="Arial"/>
          <w:sz w:val="32"/>
          <w:szCs w:val="32"/>
          <w:lang w:eastAsia="en-GB"/>
        </w:rPr>
        <w:t>am</w:t>
      </w:r>
      <w:r w:rsidR="00710C88">
        <w:rPr>
          <w:rFonts w:ascii="Arial Narrow" w:eastAsia="Times New Roman" w:hAnsi="Arial Narrow" w:cs="Arial"/>
          <w:sz w:val="32"/>
          <w:szCs w:val="32"/>
          <w:lang w:eastAsia="en-GB"/>
        </w:rPr>
        <w:tab/>
      </w:r>
      <w:r w:rsidR="00E13937">
        <w:rPr>
          <w:rFonts w:ascii="Arial Narrow" w:eastAsia="Times New Roman" w:hAnsi="Arial Narrow" w:cs="Arial"/>
          <w:sz w:val="32"/>
          <w:szCs w:val="32"/>
          <w:lang w:eastAsia="en-GB"/>
        </w:rPr>
        <w:t>Holy Communion</w:t>
      </w:r>
      <w:r w:rsidR="00F8264F">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ab/>
      </w:r>
      <w:r w:rsidR="00F8264F">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710C88">
        <w:rPr>
          <w:rFonts w:ascii="Arial Narrow" w:eastAsia="Times New Roman" w:hAnsi="Arial Narrow" w:cs="Arial"/>
          <w:sz w:val="32"/>
          <w:szCs w:val="32"/>
          <w:lang w:eastAsia="en-GB"/>
        </w:rPr>
        <w:t xml:space="preserve">St </w:t>
      </w:r>
      <w:r w:rsidR="00EF5C48">
        <w:rPr>
          <w:rFonts w:ascii="Arial Narrow" w:eastAsia="Times New Roman" w:hAnsi="Arial Narrow" w:cs="Arial"/>
          <w:sz w:val="32"/>
          <w:szCs w:val="32"/>
          <w:lang w:eastAsia="en-GB"/>
        </w:rPr>
        <w:t>Chads</w:t>
      </w:r>
    </w:p>
    <w:p w:rsidR="004A6B0D" w:rsidRDefault="00710C88" w:rsidP="00DE04D4">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11.</w:t>
      </w:r>
      <w:r w:rsidR="00EF5C48">
        <w:rPr>
          <w:rFonts w:ascii="Arial Narrow" w:eastAsia="Times New Roman" w:hAnsi="Arial Narrow" w:cs="Arial"/>
          <w:sz w:val="32"/>
          <w:szCs w:val="32"/>
          <w:lang w:eastAsia="en-GB"/>
        </w:rPr>
        <w:t>15</w:t>
      </w:r>
      <w:r>
        <w:rPr>
          <w:rFonts w:ascii="Arial Narrow" w:eastAsia="Times New Roman" w:hAnsi="Arial Narrow" w:cs="Arial"/>
          <w:sz w:val="32"/>
          <w:szCs w:val="32"/>
          <w:lang w:eastAsia="en-GB"/>
        </w:rPr>
        <w:t>am</w:t>
      </w:r>
      <w:r>
        <w:rPr>
          <w:rFonts w:ascii="Arial Narrow" w:eastAsia="Times New Roman" w:hAnsi="Arial Narrow" w:cs="Arial"/>
          <w:sz w:val="32"/>
          <w:szCs w:val="32"/>
          <w:lang w:eastAsia="en-GB"/>
        </w:rPr>
        <w:tab/>
      </w:r>
      <w:r w:rsidR="00EF5C48">
        <w:rPr>
          <w:rFonts w:ascii="Arial Narrow" w:eastAsia="Times New Roman" w:hAnsi="Arial Narrow" w:cs="Arial"/>
          <w:sz w:val="32"/>
          <w:szCs w:val="32"/>
          <w:lang w:eastAsia="en-GB"/>
        </w:rPr>
        <w:t>Holy Communion</w:t>
      </w:r>
      <w:r w:rsidR="00AB3B4E">
        <w:rPr>
          <w:rFonts w:ascii="Arial Narrow" w:eastAsia="Times New Roman" w:hAnsi="Arial Narrow" w:cs="Arial"/>
          <w:sz w:val="32"/>
          <w:szCs w:val="32"/>
          <w:lang w:eastAsia="en-GB"/>
        </w:rPr>
        <w:t xml:space="preserve"> </w:t>
      </w:r>
      <w:r w:rsidR="00AB3B4E">
        <w:rPr>
          <w:rFonts w:ascii="Arial Narrow" w:eastAsia="Times New Roman" w:hAnsi="Arial Narrow" w:cs="Arial"/>
          <w:sz w:val="32"/>
          <w:szCs w:val="32"/>
          <w:lang w:eastAsia="en-GB"/>
        </w:rPr>
        <w:tab/>
      </w:r>
      <w:r w:rsidR="00B0466A">
        <w:rPr>
          <w:rFonts w:ascii="Arial Narrow" w:eastAsia="Times New Roman" w:hAnsi="Arial Narrow" w:cs="Arial"/>
          <w:sz w:val="32"/>
          <w:szCs w:val="32"/>
          <w:lang w:eastAsia="en-GB"/>
        </w:rPr>
        <w:t xml:space="preserve"> </w:t>
      </w:r>
      <w:r>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Pr>
          <w:rFonts w:ascii="Arial Narrow" w:eastAsia="Times New Roman" w:hAnsi="Arial Narrow" w:cs="Arial"/>
          <w:sz w:val="32"/>
          <w:szCs w:val="32"/>
          <w:lang w:eastAsia="en-GB"/>
        </w:rPr>
        <w:t>St Bartholomew’s</w:t>
      </w:r>
    </w:p>
    <w:p w:rsidR="00E13937" w:rsidRDefault="00E13937" w:rsidP="00DE04D4">
      <w:pPr>
        <w:spacing w:after="0" w:line="240" w:lineRule="auto"/>
        <w:rPr>
          <w:rFonts w:ascii="Arial" w:eastAsia="Times New Roman" w:hAnsi="Arial" w:cs="Arial"/>
          <w:b/>
          <w:color w:val="003399"/>
          <w:sz w:val="32"/>
          <w:szCs w:val="32"/>
          <w:lang w:eastAsia="en-GB"/>
        </w:rPr>
      </w:pPr>
    </w:p>
    <w:p w:rsidR="00DE04D4" w:rsidRDefault="00A3715A" w:rsidP="00DE04D4">
      <w:pPr>
        <w:spacing w:after="0" w:line="240" w:lineRule="auto"/>
        <w:rPr>
          <w:rFonts w:ascii="Arial" w:eastAsia="Times New Roman" w:hAnsi="Arial" w:cs="Arial"/>
          <w:b/>
          <w:color w:val="003399"/>
          <w:sz w:val="32"/>
          <w:szCs w:val="32"/>
          <w:lang w:eastAsia="en-GB"/>
        </w:rPr>
      </w:pPr>
      <w:r>
        <w:rPr>
          <w:rFonts w:ascii="Arial" w:eastAsia="Times New Roman" w:hAnsi="Arial" w:cs="Arial"/>
          <w:b/>
          <w:color w:val="003399"/>
          <w:sz w:val="32"/>
          <w:szCs w:val="32"/>
          <w:lang w:eastAsia="en-GB"/>
        </w:rPr>
        <w:t>N</w:t>
      </w:r>
      <w:r w:rsidR="00B13216">
        <w:rPr>
          <w:rFonts w:ascii="Arial" w:eastAsia="Times New Roman" w:hAnsi="Arial" w:cs="Arial"/>
          <w:b/>
          <w:color w:val="003399"/>
          <w:sz w:val="32"/>
          <w:szCs w:val="32"/>
          <w:lang w:eastAsia="en-GB"/>
        </w:rPr>
        <w:t xml:space="preserve">otices and </w:t>
      </w:r>
      <w:r w:rsidR="00467992">
        <w:rPr>
          <w:rFonts w:ascii="Arial" w:eastAsia="Times New Roman" w:hAnsi="Arial" w:cs="Arial"/>
          <w:b/>
          <w:color w:val="003399"/>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Default="0028627C" w:rsidP="00DE04D4">
      <w:pPr>
        <w:spacing w:after="0" w:line="240" w:lineRule="auto"/>
        <w:rPr>
          <w:rFonts w:ascii="Arial" w:eastAsia="Times New Roman" w:hAnsi="Arial" w:cs="Arial"/>
          <w:b/>
          <w:color w:val="003399"/>
          <w:sz w:val="32"/>
          <w:szCs w:val="32"/>
          <w:lang w:eastAsia="en-GB"/>
        </w:rPr>
        <w:sectPr w:rsidR="0028627C" w:rsidSect="00173B5C">
          <w:type w:val="continuous"/>
          <w:pgSz w:w="11906" w:h="16838" w:code="9"/>
          <w:pgMar w:top="567" w:right="567" w:bottom="567" w:left="567" w:header="709" w:footer="709" w:gutter="0"/>
          <w:cols w:space="708"/>
          <w:docGrid w:linePitch="360"/>
        </w:sectPr>
      </w:pPr>
    </w:p>
    <w:p w:rsidR="00B00C3C" w:rsidRDefault="00B00C3C" w:rsidP="00850392">
      <w:pPr>
        <w:autoSpaceDE w:val="0"/>
        <w:autoSpaceDN w:val="0"/>
        <w:adjustRightInd w:val="0"/>
        <w:spacing w:after="0" w:line="240" w:lineRule="auto"/>
        <w:jc w:val="both"/>
        <w:rPr>
          <w:rFonts w:ascii="Arial Narrow" w:eastAsia="Times New Roman" w:hAnsi="Arial Narrow" w:cs="Times New Roman"/>
          <w:b/>
          <w:sz w:val="24"/>
          <w:szCs w:val="24"/>
          <w:lang w:eastAsia="en-GB"/>
        </w:rPr>
      </w:pPr>
      <w:r>
        <w:rPr>
          <w:rFonts w:ascii="Arial Narrow" w:eastAsia="Times New Roman" w:hAnsi="Arial Narrow" w:cs="Times New Roman"/>
          <w:b/>
          <w:sz w:val="28"/>
          <w:szCs w:val="28"/>
          <w:lang w:eastAsia="en-GB"/>
        </w:rPr>
        <w:lastRenderedPageBreak/>
        <w:t xml:space="preserve">PARISH OFFICE EMAIL: </w:t>
      </w:r>
      <w:r w:rsidRPr="00034770">
        <w:rPr>
          <w:rFonts w:ascii="Arial Narrow" w:hAnsi="Arial Narrow" w:cs="Arial"/>
          <w:sz w:val="28"/>
          <w:szCs w:val="28"/>
        </w:rPr>
        <w:t>We are terminating our BT contract in the middle of Novem</w:t>
      </w:r>
      <w:r>
        <w:rPr>
          <w:rFonts w:ascii="Arial Narrow" w:hAnsi="Arial Narrow" w:cs="Arial"/>
          <w:sz w:val="28"/>
          <w:szCs w:val="28"/>
        </w:rPr>
        <w:t xml:space="preserve">ber and shortly after that the office </w:t>
      </w:r>
      <w:proofErr w:type="spellStart"/>
      <w:r>
        <w:rPr>
          <w:rFonts w:ascii="Arial Narrow" w:hAnsi="Arial Narrow" w:cs="Arial"/>
          <w:sz w:val="28"/>
          <w:szCs w:val="28"/>
        </w:rPr>
        <w:t>btinternet</w:t>
      </w:r>
      <w:proofErr w:type="spellEnd"/>
      <w:r>
        <w:rPr>
          <w:rFonts w:ascii="Arial Narrow" w:hAnsi="Arial Narrow" w:cs="Arial"/>
          <w:sz w:val="28"/>
          <w:szCs w:val="28"/>
        </w:rPr>
        <w:t xml:space="preserve"> </w:t>
      </w:r>
      <w:r w:rsidRPr="00034770">
        <w:rPr>
          <w:rFonts w:ascii="Arial Narrow" w:hAnsi="Arial Narrow" w:cs="Arial"/>
          <w:sz w:val="28"/>
          <w:szCs w:val="28"/>
        </w:rPr>
        <w:t xml:space="preserve">email address will become invalid. Please can you change </w:t>
      </w:r>
      <w:r>
        <w:rPr>
          <w:rFonts w:ascii="Arial Narrow" w:hAnsi="Arial Narrow" w:cs="Arial"/>
          <w:sz w:val="28"/>
          <w:szCs w:val="28"/>
        </w:rPr>
        <w:t>y</w:t>
      </w:r>
      <w:r w:rsidRPr="00034770">
        <w:rPr>
          <w:rFonts w:ascii="Arial Narrow" w:hAnsi="Arial Narrow" w:cs="Arial"/>
          <w:sz w:val="28"/>
          <w:szCs w:val="28"/>
        </w:rPr>
        <w:t>our</w:t>
      </w:r>
      <w:r>
        <w:rPr>
          <w:rFonts w:ascii="Arial Narrow" w:hAnsi="Arial Narrow" w:cs="Arial"/>
          <w:sz w:val="28"/>
          <w:szCs w:val="28"/>
        </w:rPr>
        <w:t xml:space="preserve"> address </w:t>
      </w:r>
      <w:proofErr w:type="gramStart"/>
      <w:r>
        <w:rPr>
          <w:rFonts w:ascii="Arial Narrow" w:hAnsi="Arial Narrow" w:cs="Arial"/>
          <w:sz w:val="28"/>
          <w:szCs w:val="28"/>
        </w:rPr>
        <w:t>book.</w:t>
      </w:r>
      <w:proofErr w:type="gramEnd"/>
      <w:r>
        <w:rPr>
          <w:rFonts w:ascii="Arial Narrow" w:hAnsi="Arial Narrow" w:cs="Arial"/>
          <w:sz w:val="28"/>
          <w:szCs w:val="28"/>
        </w:rPr>
        <w:t xml:space="preserve"> The email address for the office is</w:t>
      </w:r>
      <w:r w:rsidRPr="00034770">
        <w:rPr>
          <w:rFonts w:ascii="Arial Narrow" w:hAnsi="Arial Narrow" w:cs="Arial"/>
          <w:sz w:val="28"/>
          <w:szCs w:val="28"/>
        </w:rPr>
        <w:t xml:space="preserve"> </w:t>
      </w:r>
      <w:hyperlink r:id="rId8" w:history="1">
        <w:r w:rsidRPr="00034770">
          <w:rPr>
            <w:rStyle w:val="Hyperlink"/>
            <w:rFonts w:ascii="Arial Narrow" w:hAnsi="Arial Narrow" w:cs="Arial"/>
            <w:sz w:val="28"/>
            <w:szCs w:val="28"/>
          </w:rPr>
          <w:t>office@thurstaston.org.uk</w:t>
        </w:r>
      </w:hyperlink>
    </w:p>
    <w:p w:rsidR="00881A6F" w:rsidRPr="001A3A4E" w:rsidRDefault="00881A6F" w:rsidP="00850392">
      <w:pPr>
        <w:autoSpaceDE w:val="0"/>
        <w:autoSpaceDN w:val="0"/>
        <w:adjustRightInd w:val="0"/>
        <w:spacing w:after="0" w:line="240" w:lineRule="auto"/>
        <w:jc w:val="both"/>
        <w:rPr>
          <w:rFonts w:ascii="Arial Narrow" w:eastAsia="Times New Roman" w:hAnsi="Arial Narrow" w:cs="Times New Roman"/>
          <w:b/>
          <w:sz w:val="24"/>
          <w:szCs w:val="24"/>
          <w:lang w:eastAsia="en-GB"/>
        </w:rPr>
      </w:pPr>
    </w:p>
    <w:p w:rsidR="008A274C" w:rsidRPr="005661B6" w:rsidRDefault="008A274C" w:rsidP="008A274C">
      <w:pPr>
        <w:spacing w:after="0" w:line="240" w:lineRule="auto"/>
        <w:jc w:val="both"/>
        <w:rPr>
          <w:rFonts w:ascii="Arial Narrow" w:hAnsi="Arial Narrow"/>
          <w:b/>
          <w:sz w:val="28"/>
          <w:szCs w:val="28"/>
        </w:rPr>
      </w:pPr>
      <w:r w:rsidRPr="005661B6">
        <w:rPr>
          <w:rFonts w:ascii="Arial Narrow" w:hAnsi="Arial Narrow"/>
          <w:b/>
          <w:sz w:val="28"/>
          <w:szCs w:val="28"/>
        </w:rPr>
        <w:t xml:space="preserve">Christmas Cards </w:t>
      </w:r>
      <w:r w:rsidRPr="005661B6">
        <w:rPr>
          <w:rFonts w:ascii="Arial Narrow" w:hAnsi="Arial Narrow"/>
          <w:sz w:val="28"/>
          <w:szCs w:val="28"/>
        </w:rPr>
        <w:t>are available to purchase from the foyer at St Chads and at the back of St Bart’s. £1.00 per pack all profits to church funds, please consider buying some.</w:t>
      </w:r>
      <w:r>
        <w:rPr>
          <w:rFonts w:ascii="Arial Narrow" w:hAnsi="Arial Narrow"/>
          <w:b/>
          <w:sz w:val="28"/>
          <w:szCs w:val="28"/>
        </w:rPr>
        <w:t xml:space="preserve"> </w:t>
      </w:r>
    </w:p>
    <w:p w:rsidR="008A274C" w:rsidRDefault="008A274C" w:rsidP="008A274C">
      <w:pPr>
        <w:spacing w:after="0" w:line="240" w:lineRule="auto"/>
        <w:jc w:val="both"/>
        <w:rPr>
          <w:rFonts w:ascii="Arial Narrow" w:hAnsi="Arial Narrow"/>
          <w:sz w:val="24"/>
          <w:szCs w:val="24"/>
        </w:rPr>
      </w:pPr>
    </w:p>
    <w:p w:rsidR="00E63C53" w:rsidRDefault="00E63C53" w:rsidP="00DC4286">
      <w:pPr>
        <w:spacing w:after="0" w:line="240" w:lineRule="auto"/>
        <w:jc w:val="both"/>
        <w:rPr>
          <w:rFonts w:ascii="Arial Narrow" w:eastAsia="Times New Roman" w:hAnsi="Arial Narrow" w:cs="Times New Roman"/>
          <w:sz w:val="28"/>
          <w:szCs w:val="28"/>
        </w:rPr>
      </w:pPr>
      <w:r>
        <w:rPr>
          <w:rFonts w:ascii="Arial Narrow" w:eastAsia="Times New Roman" w:hAnsi="Arial Narrow" w:cs="Times New Roman"/>
          <w:b/>
          <w:sz w:val="28"/>
          <w:szCs w:val="28"/>
        </w:rPr>
        <w:t>Saturday 25</w:t>
      </w:r>
      <w:r w:rsidRPr="00E63C53">
        <w:rPr>
          <w:rFonts w:ascii="Arial Narrow" w:eastAsia="Times New Roman" w:hAnsi="Arial Narrow" w:cs="Times New Roman"/>
          <w:b/>
          <w:sz w:val="28"/>
          <w:szCs w:val="28"/>
          <w:vertAlign w:val="superscript"/>
        </w:rPr>
        <w:t>th</w:t>
      </w:r>
      <w:r>
        <w:rPr>
          <w:rFonts w:ascii="Arial Narrow" w:eastAsia="Times New Roman" w:hAnsi="Arial Narrow" w:cs="Times New Roman"/>
          <w:b/>
          <w:sz w:val="28"/>
          <w:szCs w:val="28"/>
        </w:rPr>
        <w:t xml:space="preserve"> November </w:t>
      </w:r>
      <w:r w:rsidR="000F6C93">
        <w:rPr>
          <w:rFonts w:ascii="Arial Narrow" w:eastAsia="Times New Roman" w:hAnsi="Arial Narrow" w:cs="Times New Roman"/>
          <w:b/>
          <w:sz w:val="28"/>
          <w:szCs w:val="28"/>
        </w:rPr>
        <w:t>–</w:t>
      </w:r>
      <w:r>
        <w:rPr>
          <w:rFonts w:ascii="Arial Narrow" w:eastAsia="Times New Roman" w:hAnsi="Arial Narrow" w:cs="Times New Roman"/>
          <w:b/>
          <w:sz w:val="28"/>
          <w:szCs w:val="28"/>
        </w:rPr>
        <w:t xml:space="preserve"> </w:t>
      </w:r>
      <w:r w:rsidR="000F6C93">
        <w:rPr>
          <w:rFonts w:ascii="Arial Narrow" w:eastAsia="Times New Roman" w:hAnsi="Arial Narrow" w:cs="Times New Roman"/>
          <w:sz w:val="28"/>
          <w:szCs w:val="28"/>
        </w:rPr>
        <w:t xml:space="preserve">Saturday Together 5.30 – 6.30 pm St Chads- Board Game evening for all ages, bring and share cakes. </w:t>
      </w:r>
    </w:p>
    <w:p w:rsidR="000F6C93" w:rsidRDefault="000F6C93" w:rsidP="00DC4286">
      <w:pPr>
        <w:spacing w:after="0" w:line="240" w:lineRule="auto"/>
        <w:jc w:val="both"/>
        <w:rPr>
          <w:rFonts w:ascii="Arial Narrow" w:eastAsia="Times New Roman" w:hAnsi="Arial Narrow" w:cs="Times New Roman"/>
          <w:sz w:val="28"/>
          <w:szCs w:val="28"/>
        </w:rPr>
      </w:pPr>
    </w:p>
    <w:p w:rsidR="00DC4286" w:rsidRDefault="00963811" w:rsidP="00DC4286">
      <w:pPr>
        <w:spacing w:after="0" w:line="240" w:lineRule="auto"/>
        <w:jc w:val="both"/>
        <w:rPr>
          <w:rFonts w:ascii="Arial Narrow" w:eastAsia="Times New Roman" w:hAnsi="Arial Narrow" w:cs="Times New Roman"/>
          <w:sz w:val="28"/>
          <w:szCs w:val="28"/>
        </w:rPr>
      </w:pPr>
      <w:r>
        <w:rPr>
          <w:rFonts w:ascii="Arial Narrow" w:eastAsia="Times New Roman" w:hAnsi="Arial Narrow" w:cs="Times New Roman"/>
          <w:b/>
          <w:sz w:val="28"/>
          <w:szCs w:val="28"/>
        </w:rPr>
        <w:t>C</w:t>
      </w:r>
      <w:r w:rsidR="00DC4286" w:rsidRPr="00DC4286">
        <w:rPr>
          <w:rFonts w:ascii="Arial Narrow" w:eastAsia="Times New Roman" w:hAnsi="Arial Narrow" w:cs="Times New Roman"/>
          <w:b/>
          <w:sz w:val="28"/>
          <w:szCs w:val="28"/>
        </w:rPr>
        <w:t xml:space="preserve">an you help with Tots and </w:t>
      </w:r>
      <w:proofErr w:type="spellStart"/>
      <w:r w:rsidR="00DC4286" w:rsidRPr="00DC4286">
        <w:rPr>
          <w:rFonts w:ascii="Arial Narrow" w:eastAsia="Times New Roman" w:hAnsi="Arial Narrow" w:cs="Times New Roman"/>
          <w:b/>
          <w:sz w:val="28"/>
          <w:szCs w:val="28"/>
        </w:rPr>
        <w:t>Tinies</w:t>
      </w:r>
      <w:proofErr w:type="spellEnd"/>
      <w:r w:rsidR="00DC4286" w:rsidRPr="00DC4286">
        <w:rPr>
          <w:rFonts w:ascii="Arial Narrow" w:eastAsia="Times New Roman" w:hAnsi="Arial Narrow" w:cs="Times New Roman"/>
          <w:b/>
          <w:sz w:val="28"/>
          <w:szCs w:val="28"/>
        </w:rPr>
        <w:t xml:space="preserve">? </w:t>
      </w:r>
      <w:r w:rsidR="00DC4286" w:rsidRPr="00DC4286">
        <w:rPr>
          <w:rFonts w:ascii="Arial Narrow" w:eastAsia="Times New Roman" w:hAnsi="Arial Narrow" w:cs="Times New Roman"/>
          <w:sz w:val="28"/>
          <w:szCs w:val="28"/>
        </w:rPr>
        <w:t xml:space="preserve">If you could spare an hour or two on a Thursday morning between 9.30am and 11.30am from September, Tots and </w:t>
      </w:r>
      <w:proofErr w:type="spellStart"/>
      <w:r w:rsidR="00DC4286" w:rsidRPr="00DC4286">
        <w:rPr>
          <w:rFonts w:ascii="Arial Narrow" w:eastAsia="Times New Roman" w:hAnsi="Arial Narrow" w:cs="Times New Roman"/>
          <w:sz w:val="28"/>
          <w:szCs w:val="28"/>
        </w:rPr>
        <w:t>Tinies</w:t>
      </w:r>
      <w:proofErr w:type="spellEnd"/>
      <w:r w:rsidR="00DC4286" w:rsidRPr="00DC4286">
        <w:rPr>
          <w:rFonts w:ascii="Arial Narrow" w:eastAsia="Times New Roman" w:hAnsi="Arial Narrow" w:cs="Times New Roman"/>
          <w:sz w:val="28"/>
          <w:szCs w:val="28"/>
        </w:rPr>
        <w:t xml:space="preserve"> would be very grateful. They need people to help prepare the snack, serve tea and coffee and wash up after. Even if you can only spare 30mins at the end to help clear up, your help would be very much appreciated. If you are interested can you contact either the office or Revd </w:t>
      </w:r>
      <w:proofErr w:type="gramStart"/>
      <w:r w:rsidR="00DC4286" w:rsidRPr="00DC4286">
        <w:rPr>
          <w:rFonts w:ascii="Arial Narrow" w:eastAsia="Times New Roman" w:hAnsi="Arial Narrow" w:cs="Times New Roman"/>
          <w:sz w:val="28"/>
          <w:szCs w:val="28"/>
        </w:rPr>
        <w:t>Jane.</w:t>
      </w:r>
      <w:proofErr w:type="gramEnd"/>
    </w:p>
    <w:p w:rsidR="00F07ECE" w:rsidRPr="00F07ECE" w:rsidRDefault="00F07ECE" w:rsidP="00F07ECE">
      <w:pPr>
        <w:spacing w:after="0" w:line="240" w:lineRule="auto"/>
        <w:jc w:val="both"/>
        <w:rPr>
          <w:rFonts w:ascii="Arial Narrow" w:eastAsia="Times New Roman" w:hAnsi="Arial Narrow" w:cs="Times New Roman"/>
          <w:sz w:val="28"/>
          <w:szCs w:val="28"/>
        </w:rPr>
      </w:pPr>
      <w:r>
        <w:rPr>
          <w:rFonts w:ascii="Arial Narrow" w:eastAsia="Times New Roman" w:hAnsi="Arial Narrow" w:cs="Times New Roman"/>
          <w:b/>
          <w:sz w:val="28"/>
          <w:szCs w:val="28"/>
        </w:rPr>
        <w:lastRenderedPageBreak/>
        <w:t xml:space="preserve">Saturday Together </w:t>
      </w:r>
      <w:r>
        <w:rPr>
          <w:rFonts w:ascii="Arial Narrow" w:eastAsia="Times New Roman" w:hAnsi="Arial Narrow" w:cs="Times New Roman"/>
          <w:sz w:val="28"/>
          <w:szCs w:val="28"/>
        </w:rPr>
        <w:t xml:space="preserve">Have you enjoyed coming along to this year’s sessions? if so and you would like to be more involved there is a planning meeting for next year’s program on </w:t>
      </w:r>
      <w:r w:rsidRPr="004F5E09">
        <w:rPr>
          <w:rFonts w:ascii="Arial Narrow" w:eastAsia="Times New Roman" w:hAnsi="Arial Narrow" w:cs="Times New Roman"/>
          <w:b/>
          <w:sz w:val="28"/>
          <w:szCs w:val="28"/>
        </w:rPr>
        <w:t>Tuesday 28</w:t>
      </w:r>
      <w:r w:rsidRPr="004F5E09">
        <w:rPr>
          <w:rFonts w:ascii="Arial Narrow" w:eastAsia="Times New Roman" w:hAnsi="Arial Narrow" w:cs="Times New Roman"/>
          <w:b/>
          <w:sz w:val="28"/>
          <w:szCs w:val="28"/>
          <w:vertAlign w:val="superscript"/>
        </w:rPr>
        <w:t>th</w:t>
      </w:r>
      <w:r>
        <w:rPr>
          <w:rFonts w:ascii="Arial Narrow" w:eastAsia="Times New Roman" w:hAnsi="Arial Narrow" w:cs="Times New Roman"/>
          <w:sz w:val="28"/>
          <w:szCs w:val="28"/>
        </w:rPr>
        <w:t xml:space="preserve"> </w:t>
      </w:r>
      <w:r w:rsidRPr="004F5E09">
        <w:rPr>
          <w:rFonts w:ascii="Arial Narrow" w:eastAsia="Times New Roman" w:hAnsi="Arial Narrow" w:cs="Times New Roman"/>
          <w:b/>
          <w:sz w:val="28"/>
          <w:szCs w:val="28"/>
        </w:rPr>
        <w:t>November 7.30pm</w:t>
      </w:r>
      <w:r>
        <w:rPr>
          <w:rFonts w:ascii="Arial Narrow" w:eastAsia="Times New Roman" w:hAnsi="Arial Narrow" w:cs="Times New Roman"/>
          <w:sz w:val="28"/>
          <w:szCs w:val="28"/>
        </w:rPr>
        <w:t xml:space="preserve"> at 55 </w:t>
      </w:r>
      <w:proofErr w:type="spellStart"/>
      <w:r>
        <w:rPr>
          <w:rFonts w:ascii="Arial Narrow" w:eastAsia="Times New Roman" w:hAnsi="Arial Narrow" w:cs="Times New Roman"/>
          <w:sz w:val="28"/>
          <w:szCs w:val="28"/>
        </w:rPr>
        <w:t>Heathbank</w:t>
      </w:r>
      <w:proofErr w:type="spellEnd"/>
      <w:r>
        <w:rPr>
          <w:rFonts w:ascii="Arial Narrow" w:eastAsia="Times New Roman" w:hAnsi="Arial Narrow" w:cs="Times New Roman"/>
          <w:sz w:val="28"/>
          <w:szCs w:val="28"/>
        </w:rPr>
        <w:t xml:space="preserve"> Ave, please do come</w:t>
      </w:r>
      <w:r w:rsidR="004F5E09">
        <w:rPr>
          <w:rFonts w:ascii="Arial Narrow" w:eastAsia="Times New Roman" w:hAnsi="Arial Narrow" w:cs="Times New Roman"/>
          <w:sz w:val="28"/>
          <w:szCs w:val="28"/>
        </w:rPr>
        <w:t xml:space="preserve"> along, or contact Chris </w:t>
      </w:r>
      <w:proofErr w:type="spellStart"/>
      <w:r w:rsidR="004F5E09">
        <w:rPr>
          <w:rFonts w:ascii="Arial Narrow" w:eastAsia="Times New Roman" w:hAnsi="Arial Narrow" w:cs="Times New Roman"/>
          <w:sz w:val="28"/>
          <w:szCs w:val="28"/>
        </w:rPr>
        <w:t>Smale</w:t>
      </w:r>
      <w:proofErr w:type="spellEnd"/>
      <w:r w:rsidR="004F5E09">
        <w:rPr>
          <w:rFonts w:ascii="Arial Narrow" w:eastAsia="Times New Roman" w:hAnsi="Arial Narrow" w:cs="Times New Roman"/>
          <w:sz w:val="28"/>
          <w:szCs w:val="28"/>
        </w:rPr>
        <w:t xml:space="preserve"> on 0151 </w:t>
      </w:r>
      <w:r>
        <w:rPr>
          <w:rFonts w:ascii="Arial Narrow" w:eastAsia="Times New Roman" w:hAnsi="Arial Narrow" w:cs="Times New Roman"/>
          <w:sz w:val="28"/>
          <w:szCs w:val="28"/>
        </w:rPr>
        <w:t>64</w:t>
      </w:r>
      <w:r w:rsidR="00B43336">
        <w:rPr>
          <w:rFonts w:ascii="Arial Narrow" w:eastAsia="Times New Roman" w:hAnsi="Arial Narrow" w:cs="Times New Roman"/>
          <w:sz w:val="28"/>
          <w:szCs w:val="28"/>
        </w:rPr>
        <w:t>8</w:t>
      </w:r>
      <w:r w:rsidR="004F5E09">
        <w:rPr>
          <w:rFonts w:ascii="Arial Narrow" w:eastAsia="Times New Roman" w:hAnsi="Arial Narrow" w:cs="Times New Roman"/>
          <w:sz w:val="28"/>
          <w:szCs w:val="28"/>
        </w:rPr>
        <w:t xml:space="preserve"> </w:t>
      </w:r>
      <w:r w:rsidR="00B43336">
        <w:rPr>
          <w:rFonts w:ascii="Arial Narrow" w:eastAsia="Times New Roman" w:hAnsi="Arial Narrow" w:cs="Times New Roman"/>
          <w:sz w:val="28"/>
          <w:szCs w:val="28"/>
        </w:rPr>
        <w:t>4</w:t>
      </w:r>
      <w:r>
        <w:rPr>
          <w:rFonts w:ascii="Arial Narrow" w:eastAsia="Times New Roman" w:hAnsi="Arial Narrow" w:cs="Times New Roman"/>
          <w:sz w:val="28"/>
          <w:szCs w:val="28"/>
        </w:rPr>
        <w:t>944</w:t>
      </w:r>
      <w:r w:rsidR="004F5E09">
        <w:rPr>
          <w:rFonts w:ascii="Arial Narrow" w:eastAsia="Times New Roman" w:hAnsi="Arial Narrow" w:cs="Times New Roman"/>
          <w:sz w:val="28"/>
          <w:szCs w:val="28"/>
        </w:rPr>
        <w:t>, or postmaster@thesmales.plus.com</w:t>
      </w:r>
    </w:p>
    <w:p w:rsidR="00881A6F" w:rsidRDefault="00881A6F" w:rsidP="0028627C">
      <w:pPr>
        <w:spacing w:after="0" w:line="240" w:lineRule="auto"/>
        <w:jc w:val="both"/>
        <w:rPr>
          <w:rFonts w:ascii="Arial Narrow" w:hAnsi="Arial Narrow"/>
          <w:sz w:val="28"/>
          <w:szCs w:val="28"/>
        </w:rPr>
      </w:pPr>
    </w:p>
    <w:p w:rsidR="00963811" w:rsidRDefault="00A416F6" w:rsidP="0028627C">
      <w:pPr>
        <w:spacing w:after="0" w:line="240" w:lineRule="auto"/>
        <w:jc w:val="both"/>
        <w:rPr>
          <w:rFonts w:ascii="Arial Narrow" w:hAnsi="Arial Narrow"/>
          <w:sz w:val="28"/>
          <w:szCs w:val="28"/>
        </w:rPr>
      </w:pPr>
      <w:r w:rsidRPr="00A416F6">
        <w:rPr>
          <w:rFonts w:ascii="Arial Narrow" w:hAnsi="Arial Narrow"/>
          <w:b/>
          <w:sz w:val="28"/>
          <w:szCs w:val="28"/>
        </w:rPr>
        <w:t>HOST UK</w:t>
      </w:r>
      <w:r>
        <w:rPr>
          <w:rFonts w:ascii="Arial Narrow" w:hAnsi="Arial Narrow"/>
          <w:sz w:val="28"/>
          <w:szCs w:val="28"/>
        </w:rPr>
        <w:t xml:space="preserve"> </w:t>
      </w:r>
      <w:proofErr w:type="gramStart"/>
      <w:r>
        <w:rPr>
          <w:rFonts w:ascii="Arial Narrow" w:hAnsi="Arial Narrow"/>
          <w:sz w:val="28"/>
          <w:szCs w:val="28"/>
        </w:rPr>
        <w:t>are</w:t>
      </w:r>
      <w:proofErr w:type="gramEnd"/>
      <w:r>
        <w:rPr>
          <w:rFonts w:ascii="Arial Narrow" w:hAnsi="Arial Narrow"/>
          <w:sz w:val="28"/>
          <w:szCs w:val="28"/>
        </w:rPr>
        <w:t xml:space="preserve"> looking for British homes to give a welcome to international students</w:t>
      </w:r>
      <w:r w:rsidR="00A25E6B">
        <w:rPr>
          <w:rFonts w:ascii="Arial Narrow" w:hAnsi="Arial Narrow"/>
          <w:sz w:val="28"/>
          <w:szCs w:val="28"/>
        </w:rPr>
        <w:t xml:space="preserve">, for friendship and cultural exchange. Whilst not a faith-based charity, it values the offers of hospitality that result from awareness raising in Churches. For more information please see the poster on the information board or visit their website </w:t>
      </w:r>
      <w:hyperlink r:id="rId9" w:history="1">
        <w:r w:rsidR="00464280" w:rsidRPr="00647473">
          <w:rPr>
            <w:rStyle w:val="Hyperlink"/>
            <w:rFonts w:ascii="Arial Narrow" w:hAnsi="Arial Narrow"/>
            <w:sz w:val="28"/>
            <w:szCs w:val="28"/>
          </w:rPr>
          <w:t>www.hostuk.org</w:t>
        </w:r>
      </w:hyperlink>
      <w:r w:rsidR="00A25E6B">
        <w:rPr>
          <w:rFonts w:ascii="Arial Narrow" w:hAnsi="Arial Narrow"/>
          <w:sz w:val="28"/>
          <w:szCs w:val="28"/>
        </w:rPr>
        <w:t xml:space="preserve"> .</w:t>
      </w:r>
    </w:p>
    <w:p w:rsidR="00881A6F" w:rsidRPr="00A416F6" w:rsidRDefault="00881A6F" w:rsidP="0028627C">
      <w:pPr>
        <w:spacing w:after="0" w:line="240" w:lineRule="auto"/>
        <w:jc w:val="both"/>
        <w:rPr>
          <w:rFonts w:ascii="Arial Narrow" w:hAnsi="Arial Narrow"/>
          <w:sz w:val="28"/>
          <w:szCs w:val="28"/>
        </w:rPr>
      </w:pPr>
      <w:bookmarkStart w:id="0" w:name="_GoBack"/>
      <w:bookmarkEnd w:id="0"/>
    </w:p>
    <w:p w:rsidR="00F775B2" w:rsidRPr="00926CF7" w:rsidRDefault="00F775B2" w:rsidP="00F775B2">
      <w:pPr>
        <w:spacing w:after="0" w:line="240" w:lineRule="auto"/>
        <w:jc w:val="both"/>
        <w:rPr>
          <w:rFonts w:ascii="Arial Narrow" w:hAnsi="Arial Narrow"/>
          <w:sz w:val="28"/>
          <w:szCs w:val="28"/>
        </w:rPr>
      </w:pPr>
      <w:r w:rsidRPr="00926CF7">
        <w:rPr>
          <w:rFonts w:ascii="Arial Narrow" w:hAnsi="Arial Narrow"/>
          <w:b/>
          <w:sz w:val="28"/>
          <w:szCs w:val="28"/>
        </w:rPr>
        <w:t>Ecclesiastical home insurance</w:t>
      </w:r>
      <w:r>
        <w:rPr>
          <w:rFonts w:ascii="Arial Narrow" w:hAnsi="Arial Narrow"/>
          <w:b/>
          <w:sz w:val="28"/>
          <w:szCs w:val="28"/>
        </w:rPr>
        <w:t xml:space="preserve"> </w:t>
      </w:r>
      <w:r w:rsidRPr="00926CF7">
        <w:rPr>
          <w:rFonts w:ascii="Arial Narrow" w:hAnsi="Arial Narrow"/>
          <w:sz w:val="28"/>
          <w:szCs w:val="28"/>
        </w:rPr>
        <w:t xml:space="preserve">will donate £130 to the church each time a member of the church family take out a home insurance policy with them. See the posters at each church for more details. </w:t>
      </w:r>
    </w:p>
    <w:p w:rsidR="00ED5BB4" w:rsidRDefault="00ED5BB4" w:rsidP="0028627C">
      <w:pPr>
        <w:spacing w:after="0" w:line="240" w:lineRule="auto"/>
        <w:jc w:val="both"/>
        <w:rPr>
          <w:rFonts w:ascii="Arial Narrow" w:eastAsia="Times New Roman" w:hAnsi="Arial Narrow" w:cs="Times New Roman"/>
          <w:b/>
          <w:sz w:val="28"/>
          <w:szCs w:val="28"/>
        </w:rPr>
      </w:pPr>
    </w:p>
    <w:p w:rsidR="00D3156F" w:rsidRDefault="00881A6F" w:rsidP="0028627C">
      <w:pPr>
        <w:spacing w:after="0" w:line="240" w:lineRule="auto"/>
        <w:jc w:val="both"/>
        <w:rPr>
          <w:rFonts w:ascii="Arial Narrow" w:hAnsi="Arial Narrow"/>
          <w:sz w:val="28"/>
          <w:szCs w:val="28"/>
        </w:rPr>
      </w:pPr>
      <w:r>
        <w:rPr>
          <w:rFonts w:ascii="Arial Narrow" w:eastAsia="Times New Roman" w:hAnsi="Arial Narrow" w:cs="Times New Roman"/>
          <w:b/>
          <w:sz w:val="28"/>
          <w:szCs w:val="28"/>
        </w:rPr>
        <w:t>F</w:t>
      </w:r>
      <w:r w:rsidR="008A4322" w:rsidRPr="008A4322">
        <w:rPr>
          <w:rFonts w:ascii="Arial Narrow" w:eastAsia="Times New Roman" w:hAnsi="Arial Narrow" w:cs="Times New Roman"/>
          <w:b/>
          <w:sz w:val="28"/>
          <w:szCs w:val="28"/>
        </w:rPr>
        <w:t>orum Housing</w:t>
      </w:r>
      <w:r w:rsidR="008A4322">
        <w:rPr>
          <w:rFonts w:ascii="Arial Narrow" w:eastAsia="Times New Roman" w:hAnsi="Arial Narrow" w:cs="Times New Roman"/>
          <w:b/>
          <w:sz w:val="28"/>
          <w:szCs w:val="28"/>
        </w:rPr>
        <w:t xml:space="preserve">- </w:t>
      </w:r>
      <w:r w:rsidR="008A4322">
        <w:rPr>
          <w:rFonts w:ascii="Arial Narrow" w:eastAsia="Times New Roman" w:hAnsi="Arial Narrow" w:cs="Times New Roman"/>
          <w:sz w:val="28"/>
          <w:szCs w:val="28"/>
        </w:rPr>
        <w:t xml:space="preserve">Christmas can be a lonely time for many young people living at Forum, but with your help, you can make their Christmas Special. </w:t>
      </w:r>
      <w:r w:rsidR="008A4322">
        <w:rPr>
          <w:rFonts w:ascii="Arial Narrow" w:eastAsia="Times New Roman" w:hAnsi="Arial Narrow" w:cs="Times New Roman"/>
          <w:sz w:val="28"/>
          <w:szCs w:val="28"/>
        </w:rPr>
        <w:lastRenderedPageBreak/>
        <w:t xml:space="preserve">If you are able to support Forum with this year’s Appeal please </w:t>
      </w:r>
      <w:r w:rsidR="00601214">
        <w:rPr>
          <w:rFonts w:ascii="Arial Narrow" w:eastAsia="Times New Roman" w:hAnsi="Arial Narrow" w:cs="Times New Roman"/>
          <w:sz w:val="28"/>
          <w:szCs w:val="28"/>
        </w:rPr>
        <w:t>see poster in church</w:t>
      </w:r>
      <w:r w:rsidR="007E36CB">
        <w:rPr>
          <w:rFonts w:ascii="Arial Narrow" w:eastAsia="Times New Roman" w:hAnsi="Arial Narrow" w:cs="Times New Roman"/>
          <w:sz w:val="28"/>
          <w:szCs w:val="28"/>
        </w:rPr>
        <w:t xml:space="preserve">. Gift Bags will need to be delivered to 18, Hamilton </w:t>
      </w:r>
      <w:r w:rsidR="008930F6">
        <w:rPr>
          <w:rFonts w:ascii="Arial Narrow" w:eastAsia="Times New Roman" w:hAnsi="Arial Narrow" w:cs="Times New Roman"/>
          <w:sz w:val="28"/>
          <w:szCs w:val="28"/>
        </w:rPr>
        <w:t>Square</w:t>
      </w:r>
      <w:r w:rsidR="008930F6">
        <w:t>,</w:t>
      </w:r>
      <w:r w:rsidR="008930F6">
        <w:rPr>
          <w:rFonts w:ascii="Arial Narrow" w:hAnsi="Arial Narrow"/>
          <w:sz w:val="28"/>
          <w:szCs w:val="28"/>
        </w:rPr>
        <w:t xml:space="preserve"> by</w:t>
      </w:r>
      <w:r w:rsidR="00D3156F">
        <w:rPr>
          <w:rFonts w:ascii="Arial Narrow" w:hAnsi="Arial Narrow"/>
          <w:sz w:val="28"/>
          <w:szCs w:val="28"/>
        </w:rPr>
        <w:t xml:space="preserve"> 5pm on Monday 11</w:t>
      </w:r>
      <w:r w:rsidR="00D3156F" w:rsidRPr="00D3156F">
        <w:rPr>
          <w:rFonts w:ascii="Arial Narrow" w:hAnsi="Arial Narrow"/>
          <w:sz w:val="28"/>
          <w:szCs w:val="28"/>
          <w:vertAlign w:val="superscript"/>
        </w:rPr>
        <w:t>th</w:t>
      </w:r>
      <w:r w:rsidR="00D3156F">
        <w:rPr>
          <w:rFonts w:ascii="Arial Narrow" w:hAnsi="Arial Narrow"/>
          <w:sz w:val="28"/>
          <w:szCs w:val="28"/>
        </w:rPr>
        <w:t xml:space="preserve"> December. </w:t>
      </w:r>
    </w:p>
    <w:p w:rsidR="00F54334" w:rsidRDefault="00F54334" w:rsidP="0028627C">
      <w:pPr>
        <w:spacing w:after="0" w:line="240" w:lineRule="auto"/>
        <w:jc w:val="both"/>
        <w:rPr>
          <w:rFonts w:ascii="Arial Narrow" w:eastAsia="Times New Roman" w:hAnsi="Arial Narrow" w:cs="Times New Roman"/>
          <w:sz w:val="28"/>
          <w:szCs w:val="28"/>
        </w:rPr>
      </w:pPr>
    </w:p>
    <w:p w:rsidR="00881A6F" w:rsidRDefault="00881A6F" w:rsidP="0028627C">
      <w:pPr>
        <w:spacing w:after="0" w:line="240" w:lineRule="auto"/>
        <w:jc w:val="both"/>
        <w:rPr>
          <w:rFonts w:ascii="Arial Narrow" w:eastAsia="Times New Roman" w:hAnsi="Arial Narrow" w:cs="Times New Roman"/>
          <w:sz w:val="28"/>
          <w:szCs w:val="28"/>
        </w:rPr>
      </w:pPr>
    </w:p>
    <w:p w:rsidR="00881A6F" w:rsidRPr="00B643FB" w:rsidRDefault="00881A6F" w:rsidP="00881A6F">
      <w:pPr>
        <w:spacing w:after="0" w:line="240" w:lineRule="auto"/>
        <w:jc w:val="both"/>
        <w:rPr>
          <w:rFonts w:ascii="Arial Narrow" w:eastAsia="Times New Roman" w:hAnsi="Arial Narrow" w:cs="Times New Roman"/>
          <w:sz w:val="28"/>
          <w:szCs w:val="28"/>
        </w:rPr>
      </w:pPr>
      <w:proofErr w:type="spellStart"/>
      <w:r w:rsidRPr="00B643FB">
        <w:rPr>
          <w:rFonts w:ascii="Arial Narrow" w:eastAsia="Times New Roman" w:hAnsi="Arial Narrow" w:cs="Times New Roman"/>
          <w:b/>
          <w:sz w:val="28"/>
          <w:szCs w:val="28"/>
        </w:rPr>
        <w:t>Dawpool</w:t>
      </w:r>
      <w:proofErr w:type="spellEnd"/>
      <w:r w:rsidRPr="00B643FB">
        <w:rPr>
          <w:rFonts w:ascii="Arial Narrow" w:eastAsia="Times New Roman" w:hAnsi="Arial Narrow" w:cs="Times New Roman"/>
          <w:b/>
          <w:sz w:val="28"/>
          <w:szCs w:val="28"/>
        </w:rPr>
        <w:t xml:space="preserve"> C.E (Aided) Primary School </w:t>
      </w:r>
      <w:r>
        <w:rPr>
          <w:rFonts w:ascii="Arial Narrow" w:eastAsia="Times New Roman" w:hAnsi="Arial Narrow" w:cs="Times New Roman"/>
          <w:sz w:val="28"/>
          <w:szCs w:val="28"/>
        </w:rPr>
        <w:t xml:space="preserve">Prospective parents who are seeking a place at </w:t>
      </w:r>
      <w:proofErr w:type="spellStart"/>
      <w:r>
        <w:rPr>
          <w:rFonts w:ascii="Arial Narrow" w:eastAsia="Times New Roman" w:hAnsi="Arial Narrow" w:cs="Times New Roman"/>
          <w:sz w:val="28"/>
          <w:szCs w:val="28"/>
        </w:rPr>
        <w:t>Dawpool</w:t>
      </w:r>
      <w:proofErr w:type="spellEnd"/>
      <w:r>
        <w:rPr>
          <w:rFonts w:ascii="Arial Narrow" w:eastAsia="Times New Roman" w:hAnsi="Arial Narrow" w:cs="Times New Roman"/>
          <w:sz w:val="28"/>
          <w:szCs w:val="28"/>
        </w:rPr>
        <w:t xml:space="preserve"> for a Foundation 1 or Foundation 2 child in September 2018 are invited to phone the school to book a place at one of our open afternoons in November. We look forward to meeting you. Phone no. 0151 6483412</w:t>
      </w:r>
    </w:p>
    <w:p w:rsidR="00881A6F" w:rsidRPr="00B643FB" w:rsidRDefault="00881A6F" w:rsidP="00881A6F">
      <w:pPr>
        <w:spacing w:after="0" w:line="240" w:lineRule="auto"/>
        <w:jc w:val="both"/>
        <w:rPr>
          <w:rFonts w:ascii="Arial Narrow" w:eastAsia="Times New Roman" w:hAnsi="Arial Narrow" w:cs="Times New Roman"/>
          <w:b/>
          <w:sz w:val="28"/>
          <w:szCs w:val="28"/>
        </w:rPr>
      </w:pPr>
    </w:p>
    <w:p w:rsidR="00881A6F" w:rsidRDefault="00881A6F" w:rsidP="0028627C">
      <w:pPr>
        <w:spacing w:after="0" w:line="240" w:lineRule="auto"/>
        <w:jc w:val="both"/>
        <w:rPr>
          <w:rFonts w:ascii="Arial Narrow" w:eastAsia="Times New Roman" w:hAnsi="Arial Narrow" w:cs="Times New Roman"/>
          <w:sz w:val="28"/>
          <w:szCs w:val="28"/>
        </w:rPr>
      </w:pPr>
    </w:p>
    <w:p w:rsidR="00881A6F" w:rsidRDefault="00881A6F" w:rsidP="0028627C">
      <w:pPr>
        <w:spacing w:after="0" w:line="240" w:lineRule="auto"/>
        <w:jc w:val="both"/>
        <w:rPr>
          <w:rFonts w:ascii="Arial Narrow" w:eastAsia="Times New Roman" w:hAnsi="Arial Narrow" w:cs="Times New Roman"/>
          <w:sz w:val="28"/>
          <w:szCs w:val="28"/>
        </w:rPr>
      </w:pPr>
      <w:r w:rsidRPr="00881A6F">
        <w:rPr>
          <w:rFonts w:ascii="Arial Narrow" w:eastAsia="Times New Roman" w:hAnsi="Arial Narrow" w:cs="Times New Roman"/>
          <w:b/>
          <w:sz w:val="28"/>
          <w:szCs w:val="28"/>
        </w:rPr>
        <w:t>The Children’s Society</w:t>
      </w:r>
      <w:r>
        <w:rPr>
          <w:rFonts w:ascii="Arial Narrow" w:eastAsia="Times New Roman" w:hAnsi="Arial Narrow" w:cs="Times New Roman"/>
          <w:b/>
          <w:sz w:val="28"/>
          <w:szCs w:val="28"/>
        </w:rPr>
        <w:t xml:space="preserve"> </w:t>
      </w:r>
      <w:r>
        <w:rPr>
          <w:rFonts w:ascii="Arial Narrow" w:eastAsia="Times New Roman" w:hAnsi="Arial Narrow" w:cs="Times New Roman"/>
          <w:sz w:val="28"/>
          <w:szCs w:val="28"/>
        </w:rPr>
        <w:t>Many thanks to all our box holders, who this year raised our best ever total of £</w:t>
      </w:r>
      <w:proofErr w:type="gramStart"/>
      <w:r>
        <w:rPr>
          <w:rFonts w:ascii="Arial Narrow" w:eastAsia="Times New Roman" w:hAnsi="Arial Narrow" w:cs="Times New Roman"/>
          <w:sz w:val="28"/>
          <w:szCs w:val="28"/>
        </w:rPr>
        <w:t>981.98 !</w:t>
      </w:r>
      <w:proofErr w:type="gramEnd"/>
      <w:r>
        <w:rPr>
          <w:rFonts w:ascii="Arial Narrow" w:eastAsia="Times New Roman" w:hAnsi="Arial Narrow" w:cs="Times New Roman"/>
          <w:sz w:val="28"/>
          <w:szCs w:val="28"/>
        </w:rPr>
        <w:t xml:space="preserve"> If anyone would like a box, please contact Jean Heath (0151 648 6015). Perhaps we could make it £1000 is </w:t>
      </w:r>
      <w:proofErr w:type="gramStart"/>
      <w:r>
        <w:rPr>
          <w:rFonts w:ascii="Arial Narrow" w:eastAsia="Times New Roman" w:hAnsi="Arial Narrow" w:cs="Times New Roman"/>
          <w:sz w:val="28"/>
          <w:szCs w:val="28"/>
        </w:rPr>
        <w:t>2018 !</w:t>
      </w:r>
      <w:proofErr w:type="gramEnd"/>
      <w:r>
        <w:rPr>
          <w:rFonts w:ascii="Arial Narrow" w:eastAsia="Times New Roman" w:hAnsi="Arial Narrow" w:cs="Times New Roman"/>
          <w:sz w:val="28"/>
          <w:szCs w:val="28"/>
        </w:rPr>
        <w:t xml:space="preserve">  </w:t>
      </w:r>
    </w:p>
    <w:p w:rsidR="00881A6F" w:rsidRDefault="00881A6F" w:rsidP="0028627C">
      <w:pPr>
        <w:spacing w:after="0" w:line="240" w:lineRule="auto"/>
        <w:jc w:val="both"/>
        <w:rPr>
          <w:rFonts w:ascii="Arial Narrow" w:eastAsia="Times New Roman" w:hAnsi="Arial Narrow" w:cs="Times New Roman"/>
          <w:sz w:val="28"/>
          <w:szCs w:val="28"/>
        </w:rPr>
      </w:pPr>
    </w:p>
    <w:p w:rsidR="00EB46BB" w:rsidRPr="005D158A" w:rsidRDefault="005D158A" w:rsidP="0028627C">
      <w:pPr>
        <w:spacing w:after="0" w:line="240" w:lineRule="auto"/>
        <w:jc w:val="both"/>
        <w:rPr>
          <w:rFonts w:ascii="Arial Narrow" w:eastAsia="Times New Roman" w:hAnsi="Arial Narrow" w:cs="Times New Roman"/>
          <w:sz w:val="28"/>
          <w:szCs w:val="28"/>
        </w:rPr>
      </w:pPr>
      <w:r w:rsidRPr="005D158A">
        <w:rPr>
          <w:rFonts w:ascii="Arial Narrow" w:eastAsia="Times New Roman" w:hAnsi="Arial Narrow" w:cs="Times New Roman"/>
          <w:b/>
          <w:sz w:val="28"/>
          <w:szCs w:val="28"/>
        </w:rPr>
        <w:t>EMU-Wednesday 22</w:t>
      </w:r>
      <w:r w:rsidRPr="005D158A">
        <w:rPr>
          <w:rFonts w:ascii="Arial Narrow" w:eastAsia="Times New Roman" w:hAnsi="Arial Narrow" w:cs="Times New Roman"/>
          <w:b/>
          <w:sz w:val="28"/>
          <w:szCs w:val="28"/>
          <w:vertAlign w:val="superscript"/>
        </w:rPr>
        <w:t>nd</w:t>
      </w:r>
      <w:r w:rsidRPr="005D158A">
        <w:rPr>
          <w:rFonts w:ascii="Arial Narrow" w:eastAsia="Times New Roman" w:hAnsi="Arial Narrow" w:cs="Times New Roman"/>
          <w:b/>
          <w:sz w:val="28"/>
          <w:szCs w:val="28"/>
        </w:rPr>
        <w:t xml:space="preserve"> November St Chads </w:t>
      </w:r>
      <w:r>
        <w:rPr>
          <w:rFonts w:ascii="Arial Narrow" w:eastAsia="Times New Roman" w:hAnsi="Arial Narrow" w:cs="Times New Roman"/>
          <w:b/>
          <w:sz w:val="28"/>
          <w:szCs w:val="28"/>
        </w:rPr>
        <w:t xml:space="preserve">8pm, </w:t>
      </w:r>
      <w:r>
        <w:rPr>
          <w:rFonts w:ascii="Arial Narrow" w:eastAsia="Times New Roman" w:hAnsi="Arial Narrow" w:cs="Times New Roman"/>
          <w:sz w:val="28"/>
          <w:szCs w:val="28"/>
        </w:rPr>
        <w:t xml:space="preserve">come along and bring a friend for a chat and cake. All Welcome. </w:t>
      </w:r>
    </w:p>
    <w:p w:rsidR="00EB46BB" w:rsidRDefault="00EB46BB" w:rsidP="0028627C">
      <w:pPr>
        <w:spacing w:after="0" w:line="240" w:lineRule="auto"/>
        <w:jc w:val="both"/>
        <w:rPr>
          <w:rFonts w:ascii="Arial Narrow" w:eastAsia="Times New Roman" w:hAnsi="Arial Narrow" w:cs="Times New Roman"/>
          <w:sz w:val="28"/>
          <w:szCs w:val="28"/>
        </w:rPr>
      </w:pPr>
    </w:p>
    <w:p w:rsidR="00EB46BB" w:rsidRDefault="00EB46BB" w:rsidP="0028627C">
      <w:pPr>
        <w:spacing w:after="0" w:line="240" w:lineRule="auto"/>
        <w:jc w:val="both"/>
        <w:rPr>
          <w:rFonts w:ascii="Arial Narrow" w:eastAsia="Times New Roman" w:hAnsi="Arial Narrow" w:cs="Times New Roman"/>
          <w:sz w:val="28"/>
          <w:szCs w:val="28"/>
        </w:rPr>
      </w:pPr>
    </w:p>
    <w:p w:rsidR="00EB46BB" w:rsidRDefault="00EB46BB" w:rsidP="0028627C">
      <w:pPr>
        <w:spacing w:after="0" w:line="240" w:lineRule="auto"/>
        <w:jc w:val="both"/>
        <w:rPr>
          <w:rFonts w:ascii="Arial Narrow" w:eastAsia="Times New Roman" w:hAnsi="Arial Narrow" w:cs="Times New Roman"/>
          <w:sz w:val="28"/>
          <w:szCs w:val="28"/>
        </w:rPr>
      </w:pPr>
    </w:p>
    <w:p w:rsidR="00EB46BB" w:rsidRDefault="00EB46BB" w:rsidP="0028627C">
      <w:pPr>
        <w:spacing w:after="0" w:line="240" w:lineRule="auto"/>
        <w:jc w:val="both"/>
        <w:rPr>
          <w:rFonts w:ascii="Arial Narrow" w:eastAsia="Times New Roman" w:hAnsi="Arial Narrow" w:cs="Times New Roman"/>
          <w:sz w:val="28"/>
          <w:szCs w:val="28"/>
        </w:rPr>
      </w:pPr>
    </w:p>
    <w:p w:rsidR="00EB46BB" w:rsidRDefault="00EB46BB" w:rsidP="0028627C">
      <w:pPr>
        <w:spacing w:after="0" w:line="240" w:lineRule="auto"/>
        <w:jc w:val="both"/>
        <w:rPr>
          <w:rFonts w:ascii="Arial Narrow" w:eastAsia="Times New Roman" w:hAnsi="Arial Narrow" w:cs="Times New Roman"/>
          <w:sz w:val="28"/>
          <w:szCs w:val="28"/>
        </w:rPr>
      </w:pPr>
    </w:p>
    <w:p w:rsidR="00362ADF" w:rsidRDefault="00362ADF" w:rsidP="0028627C">
      <w:pPr>
        <w:spacing w:after="0" w:line="240" w:lineRule="auto"/>
        <w:jc w:val="both"/>
        <w:rPr>
          <w:rFonts w:ascii="Arial Narrow" w:eastAsia="Times New Roman" w:hAnsi="Arial Narrow" w:cs="Times New Roman"/>
          <w:sz w:val="28"/>
          <w:szCs w:val="28"/>
        </w:rPr>
      </w:pPr>
    </w:p>
    <w:p w:rsidR="00362ADF" w:rsidRDefault="00362ADF" w:rsidP="0028627C">
      <w:pPr>
        <w:spacing w:after="0" w:line="240" w:lineRule="auto"/>
        <w:jc w:val="both"/>
        <w:rPr>
          <w:rFonts w:ascii="Arial Narrow" w:eastAsia="Times New Roman" w:hAnsi="Arial Narrow" w:cs="Times New Roman"/>
          <w:sz w:val="28"/>
          <w:szCs w:val="28"/>
        </w:rPr>
      </w:pPr>
    </w:p>
    <w:p w:rsidR="00362ADF" w:rsidRDefault="00362ADF" w:rsidP="0028627C">
      <w:pPr>
        <w:spacing w:after="0" w:line="240" w:lineRule="auto"/>
        <w:jc w:val="both"/>
        <w:rPr>
          <w:rFonts w:ascii="Arial Narrow" w:eastAsia="Times New Roman" w:hAnsi="Arial Narrow" w:cs="Times New Roman"/>
          <w:sz w:val="28"/>
          <w:szCs w:val="28"/>
        </w:rPr>
      </w:pPr>
    </w:p>
    <w:p w:rsidR="00362ADF" w:rsidRDefault="00362ADF" w:rsidP="0028627C">
      <w:pPr>
        <w:spacing w:after="0" w:line="240" w:lineRule="auto"/>
        <w:jc w:val="both"/>
        <w:rPr>
          <w:rFonts w:ascii="Arial Narrow" w:eastAsia="Times New Roman" w:hAnsi="Arial Narrow" w:cs="Times New Roman"/>
          <w:sz w:val="28"/>
          <w:szCs w:val="28"/>
        </w:rPr>
      </w:pPr>
    </w:p>
    <w:p w:rsidR="00EB46BB" w:rsidRDefault="00EB46BB" w:rsidP="0028627C">
      <w:pPr>
        <w:spacing w:after="0" w:line="240" w:lineRule="auto"/>
        <w:jc w:val="both"/>
        <w:rPr>
          <w:rFonts w:ascii="Arial Narrow" w:eastAsia="Times New Roman" w:hAnsi="Arial Narrow" w:cs="Times New Roman"/>
          <w:sz w:val="28"/>
          <w:szCs w:val="28"/>
        </w:rPr>
      </w:pPr>
    </w:p>
    <w:p w:rsidR="00EB46BB" w:rsidRDefault="00EB46BB" w:rsidP="0028627C">
      <w:pPr>
        <w:spacing w:after="0" w:line="240" w:lineRule="auto"/>
        <w:jc w:val="both"/>
        <w:rPr>
          <w:rFonts w:ascii="Arial Narrow" w:eastAsia="Times New Roman" w:hAnsi="Arial Narrow" w:cs="Times New Roman"/>
          <w:sz w:val="28"/>
          <w:szCs w:val="28"/>
        </w:rPr>
      </w:pPr>
    </w:p>
    <w:p w:rsidR="00EB46BB" w:rsidRDefault="00EB46BB" w:rsidP="0028627C">
      <w:pPr>
        <w:spacing w:after="0" w:line="240" w:lineRule="auto"/>
        <w:jc w:val="both"/>
        <w:rPr>
          <w:rFonts w:ascii="Arial Narrow" w:eastAsia="Times New Roman" w:hAnsi="Arial Narrow" w:cs="Times New Roman"/>
          <w:sz w:val="28"/>
          <w:szCs w:val="28"/>
        </w:rPr>
      </w:pPr>
    </w:p>
    <w:p w:rsidR="00EB46BB" w:rsidRDefault="00EB46BB" w:rsidP="0028627C">
      <w:pPr>
        <w:spacing w:after="0" w:line="240" w:lineRule="auto"/>
        <w:jc w:val="both"/>
        <w:rPr>
          <w:rFonts w:ascii="Arial Narrow" w:eastAsia="Times New Roman" w:hAnsi="Arial Narrow" w:cs="Times New Roman"/>
          <w:sz w:val="28"/>
          <w:szCs w:val="28"/>
        </w:rPr>
      </w:pPr>
    </w:p>
    <w:p w:rsidR="00EB46BB" w:rsidRDefault="00EB46BB" w:rsidP="0028627C">
      <w:pPr>
        <w:spacing w:after="0" w:line="240" w:lineRule="auto"/>
        <w:jc w:val="both"/>
        <w:rPr>
          <w:rFonts w:ascii="Arial Narrow" w:eastAsia="Times New Roman" w:hAnsi="Arial Narrow" w:cs="Times New Roman"/>
          <w:sz w:val="28"/>
          <w:szCs w:val="28"/>
        </w:rPr>
      </w:pPr>
    </w:p>
    <w:p w:rsidR="00EB46BB" w:rsidRDefault="00EB46BB" w:rsidP="0028627C">
      <w:pPr>
        <w:spacing w:after="0" w:line="240" w:lineRule="auto"/>
        <w:jc w:val="both"/>
        <w:rPr>
          <w:rFonts w:ascii="Arial Narrow" w:eastAsia="Times New Roman" w:hAnsi="Arial Narrow" w:cs="Times New Roman"/>
          <w:sz w:val="28"/>
          <w:szCs w:val="28"/>
        </w:rPr>
      </w:pPr>
    </w:p>
    <w:p w:rsidR="00EB46BB" w:rsidRDefault="00EB46BB" w:rsidP="0028627C">
      <w:pPr>
        <w:spacing w:after="0" w:line="240" w:lineRule="auto"/>
        <w:jc w:val="both"/>
        <w:rPr>
          <w:rFonts w:ascii="Arial Narrow" w:eastAsia="Times New Roman" w:hAnsi="Arial Narrow" w:cs="Times New Roman"/>
          <w:sz w:val="28"/>
          <w:szCs w:val="28"/>
        </w:rPr>
      </w:pPr>
    </w:p>
    <w:tbl>
      <w:tblPr>
        <w:tblW w:w="0" w:type="auto"/>
        <w:tblInd w:w="-55" w:type="dxa"/>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000" w:firstRow="0" w:lastRow="0" w:firstColumn="0" w:lastColumn="0" w:noHBand="0" w:noVBand="0"/>
      </w:tblPr>
      <w:tblGrid>
        <w:gridCol w:w="5189"/>
      </w:tblGrid>
      <w:tr w:rsidR="00362ADF" w:rsidTr="00362ADF">
        <w:trPr>
          <w:trHeight w:val="9690"/>
        </w:trPr>
        <w:tc>
          <w:tcPr>
            <w:tcW w:w="5189" w:type="dxa"/>
          </w:tcPr>
          <w:p w:rsidR="00362ADF" w:rsidRDefault="00362ADF" w:rsidP="00362ADF">
            <w:pPr>
              <w:spacing w:after="0" w:line="240" w:lineRule="auto"/>
              <w:ind w:left="883" w:firstLine="720"/>
              <w:rPr>
                <w:rFonts w:ascii="Arial Narrow" w:hAnsi="Arial Narrow"/>
                <w:b/>
                <w:sz w:val="28"/>
                <w:szCs w:val="28"/>
                <w:u w:val="single"/>
              </w:rPr>
            </w:pPr>
            <w:r>
              <w:rPr>
                <w:rFonts w:ascii="Arial Narrow" w:eastAsia="Times New Roman" w:hAnsi="Arial Narrow" w:cs="Times New Roman"/>
                <w:b/>
                <w:sz w:val="28"/>
                <w:szCs w:val="28"/>
                <w:u w:val="single"/>
              </w:rPr>
              <w:lastRenderedPageBreak/>
              <w:t>C</w:t>
            </w:r>
            <w:r w:rsidRPr="00DB1FB6">
              <w:rPr>
                <w:rFonts w:ascii="Arial Narrow" w:eastAsia="Times New Roman" w:hAnsi="Arial Narrow" w:cs="Times New Roman"/>
                <w:b/>
                <w:sz w:val="28"/>
                <w:szCs w:val="28"/>
                <w:u w:val="single"/>
              </w:rPr>
              <w:t>hristmas Services</w:t>
            </w:r>
            <w:r w:rsidRPr="00DB1FB6">
              <w:rPr>
                <w:rFonts w:ascii="Arial Narrow" w:hAnsi="Arial Narrow"/>
                <w:b/>
                <w:sz w:val="28"/>
                <w:szCs w:val="28"/>
                <w:u w:val="single"/>
              </w:rPr>
              <w:t xml:space="preserve"> </w:t>
            </w:r>
          </w:p>
          <w:p w:rsidR="00362ADF" w:rsidRPr="00DB1FB6" w:rsidRDefault="00362ADF" w:rsidP="00362ADF">
            <w:pPr>
              <w:spacing w:after="0" w:line="240" w:lineRule="auto"/>
              <w:ind w:left="883" w:firstLine="720"/>
              <w:rPr>
                <w:rFonts w:ascii="Arial Narrow" w:hAnsi="Arial Narrow"/>
                <w:b/>
                <w:sz w:val="28"/>
                <w:szCs w:val="28"/>
                <w:u w:val="single"/>
              </w:rPr>
            </w:pPr>
          </w:p>
          <w:p w:rsidR="00362ADF" w:rsidRDefault="00362ADF" w:rsidP="00362ADF">
            <w:pPr>
              <w:spacing w:after="0" w:line="240" w:lineRule="auto"/>
              <w:ind w:left="163"/>
              <w:rPr>
                <w:rFonts w:ascii="Arial Narrow" w:hAnsi="Arial Narrow"/>
                <w:b/>
                <w:sz w:val="28"/>
                <w:szCs w:val="28"/>
              </w:rPr>
            </w:pPr>
            <w:r w:rsidRPr="006C4887">
              <w:rPr>
                <w:rFonts w:ascii="Arial Narrow" w:hAnsi="Arial Narrow"/>
                <w:b/>
                <w:sz w:val="28"/>
                <w:szCs w:val="28"/>
              </w:rPr>
              <w:t xml:space="preserve">Sunday </w:t>
            </w:r>
            <w:r>
              <w:rPr>
                <w:rFonts w:ascii="Arial Narrow" w:hAnsi="Arial Narrow"/>
                <w:b/>
                <w:sz w:val="28"/>
                <w:szCs w:val="28"/>
              </w:rPr>
              <w:t>3</w:t>
            </w:r>
            <w:r w:rsidRPr="000F6C93">
              <w:rPr>
                <w:rFonts w:ascii="Arial Narrow" w:hAnsi="Arial Narrow"/>
                <w:b/>
                <w:sz w:val="28"/>
                <w:szCs w:val="28"/>
                <w:vertAlign w:val="superscript"/>
              </w:rPr>
              <w:t>rd</w:t>
            </w:r>
            <w:r>
              <w:rPr>
                <w:rFonts w:ascii="Arial Narrow" w:hAnsi="Arial Narrow"/>
                <w:b/>
                <w:sz w:val="28"/>
                <w:szCs w:val="28"/>
              </w:rPr>
              <w:t xml:space="preserve"> December:</w:t>
            </w:r>
          </w:p>
          <w:p w:rsidR="00362ADF" w:rsidRDefault="00362ADF" w:rsidP="00362ADF">
            <w:pPr>
              <w:spacing w:after="0" w:line="240" w:lineRule="auto"/>
              <w:ind w:left="163"/>
              <w:rPr>
                <w:rFonts w:ascii="Arial Narrow" w:hAnsi="Arial Narrow"/>
                <w:sz w:val="28"/>
                <w:szCs w:val="28"/>
              </w:rPr>
            </w:pPr>
            <w:r w:rsidRPr="000F6C93">
              <w:rPr>
                <w:rFonts w:ascii="Arial Narrow" w:hAnsi="Arial Narrow"/>
                <w:sz w:val="28"/>
                <w:szCs w:val="28"/>
              </w:rPr>
              <w:t xml:space="preserve">St Chads: </w:t>
            </w:r>
            <w:r>
              <w:rPr>
                <w:rFonts w:ascii="Arial Narrow" w:hAnsi="Arial Narrow"/>
                <w:sz w:val="28"/>
                <w:szCs w:val="28"/>
              </w:rPr>
              <w:tab/>
            </w:r>
            <w:r w:rsidRPr="000F6C93">
              <w:rPr>
                <w:rFonts w:ascii="Arial Narrow" w:hAnsi="Arial Narrow"/>
                <w:sz w:val="28"/>
                <w:szCs w:val="28"/>
              </w:rPr>
              <w:t>9.30 am Holy</w:t>
            </w:r>
            <w:r>
              <w:rPr>
                <w:rFonts w:ascii="Arial Narrow" w:hAnsi="Arial Narrow"/>
                <w:sz w:val="28"/>
                <w:szCs w:val="28"/>
              </w:rPr>
              <w:t xml:space="preserve"> Communion </w:t>
            </w:r>
          </w:p>
          <w:p w:rsidR="00362ADF" w:rsidRDefault="00362ADF" w:rsidP="00362ADF">
            <w:pPr>
              <w:spacing w:after="0" w:line="240" w:lineRule="auto"/>
              <w:ind w:left="163" w:firstLine="720"/>
              <w:rPr>
                <w:rFonts w:ascii="Arial Narrow" w:hAnsi="Arial Narrow"/>
                <w:sz w:val="28"/>
                <w:szCs w:val="28"/>
              </w:rPr>
            </w:pPr>
            <w:r>
              <w:rPr>
                <w:rFonts w:ascii="Arial Narrow" w:hAnsi="Arial Narrow"/>
                <w:sz w:val="28"/>
                <w:szCs w:val="28"/>
              </w:rPr>
              <w:t xml:space="preserve">     </w:t>
            </w:r>
            <w:r>
              <w:rPr>
                <w:rFonts w:ascii="Arial Narrow" w:hAnsi="Arial Narrow"/>
                <w:sz w:val="28"/>
                <w:szCs w:val="28"/>
              </w:rPr>
              <w:tab/>
              <w:t>4.00 pm Christingle Family Service</w:t>
            </w:r>
          </w:p>
          <w:p w:rsidR="00362ADF" w:rsidRPr="008B5132" w:rsidRDefault="00362ADF" w:rsidP="00362ADF">
            <w:pPr>
              <w:spacing w:after="0" w:line="240" w:lineRule="auto"/>
              <w:ind w:left="163"/>
              <w:rPr>
                <w:rFonts w:ascii="Arial Narrow" w:hAnsi="Arial Narrow"/>
                <w:sz w:val="26"/>
                <w:szCs w:val="26"/>
              </w:rPr>
            </w:pPr>
            <w:r w:rsidRPr="008B5132">
              <w:rPr>
                <w:rFonts w:ascii="Arial Narrow" w:hAnsi="Arial Narrow"/>
                <w:sz w:val="26"/>
                <w:szCs w:val="26"/>
              </w:rPr>
              <w:t>St Bartholomew’s:8.00am</w:t>
            </w:r>
            <w:r>
              <w:rPr>
                <w:rFonts w:ascii="Arial Narrow" w:hAnsi="Arial Narrow"/>
                <w:sz w:val="26"/>
                <w:szCs w:val="26"/>
              </w:rPr>
              <w:t xml:space="preserve"> </w:t>
            </w:r>
            <w:r w:rsidRPr="008B5132">
              <w:rPr>
                <w:rFonts w:ascii="Arial Narrow" w:hAnsi="Arial Narrow"/>
                <w:sz w:val="26"/>
                <w:szCs w:val="26"/>
              </w:rPr>
              <w:t xml:space="preserve">and11.15am as normal </w:t>
            </w:r>
          </w:p>
          <w:p w:rsidR="00362ADF" w:rsidRDefault="00362ADF" w:rsidP="00362ADF">
            <w:pPr>
              <w:spacing w:after="0" w:line="240" w:lineRule="auto"/>
              <w:ind w:left="163"/>
              <w:rPr>
                <w:rFonts w:ascii="Arial Narrow" w:hAnsi="Arial Narrow"/>
                <w:b/>
                <w:sz w:val="28"/>
                <w:szCs w:val="28"/>
              </w:rPr>
            </w:pPr>
          </w:p>
          <w:p w:rsidR="00362ADF" w:rsidRDefault="00362ADF" w:rsidP="00362ADF">
            <w:pPr>
              <w:spacing w:after="0" w:line="240" w:lineRule="auto"/>
              <w:ind w:left="163"/>
              <w:rPr>
                <w:rFonts w:ascii="Arial Narrow" w:hAnsi="Arial Narrow"/>
                <w:sz w:val="28"/>
                <w:szCs w:val="28"/>
              </w:rPr>
            </w:pPr>
            <w:r w:rsidRPr="008B5132">
              <w:rPr>
                <w:rFonts w:ascii="Arial Narrow" w:hAnsi="Arial Narrow"/>
                <w:b/>
                <w:sz w:val="28"/>
                <w:szCs w:val="28"/>
              </w:rPr>
              <w:t>Sunday 10</w:t>
            </w:r>
            <w:r w:rsidRPr="008B5132">
              <w:rPr>
                <w:rFonts w:ascii="Arial Narrow" w:hAnsi="Arial Narrow"/>
                <w:b/>
                <w:sz w:val="28"/>
                <w:szCs w:val="28"/>
                <w:vertAlign w:val="superscript"/>
              </w:rPr>
              <w:t>th</w:t>
            </w:r>
            <w:r w:rsidRPr="008B5132">
              <w:rPr>
                <w:rFonts w:ascii="Arial Narrow" w:hAnsi="Arial Narrow"/>
                <w:b/>
                <w:sz w:val="28"/>
                <w:szCs w:val="28"/>
              </w:rPr>
              <w:t xml:space="preserve"> December</w:t>
            </w:r>
            <w:r>
              <w:rPr>
                <w:rFonts w:ascii="Arial Narrow" w:hAnsi="Arial Narrow"/>
                <w:b/>
                <w:sz w:val="28"/>
                <w:szCs w:val="28"/>
              </w:rPr>
              <w:t>:</w:t>
            </w:r>
            <w:r>
              <w:rPr>
                <w:rFonts w:ascii="Arial Narrow" w:hAnsi="Arial Narrow"/>
                <w:sz w:val="28"/>
                <w:szCs w:val="28"/>
              </w:rPr>
              <w:t xml:space="preserve"> All Services as normal </w:t>
            </w:r>
          </w:p>
          <w:p w:rsidR="00362ADF" w:rsidRDefault="00362ADF" w:rsidP="00362ADF">
            <w:pPr>
              <w:spacing w:after="0" w:line="240" w:lineRule="auto"/>
              <w:ind w:left="163"/>
              <w:rPr>
                <w:rFonts w:ascii="Arial Narrow" w:hAnsi="Arial Narrow"/>
                <w:b/>
                <w:sz w:val="28"/>
                <w:szCs w:val="28"/>
              </w:rPr>
            </w:pPr>
          </w:p>
          <w:p w:rsidR="00362ADF" w:rsidRDefault="00362ADF" w:rsidP="00362ADF">
            <w:pPr>
              <w:spacing w:after="0" w:line="240" w:lineRule="auto"/>
              <w:ind w:left="163"/>
              <w:rPr>
                <w:rFonts w:ascii="Arial Narrow" w:eastAsia="Times New Roman" w:hAnsi="Arial Narrow" w:cs="Times New Roman"/>
                <w:b/>
                <w:sz w:val="28"/>
                <w:szCs w:val="28"/>
              </w:rPr>
            </w:pPr>
            <w:r w:rsidRPr="008B5132">
              <w:rPr>
                <w:rFonts w:ascii="Arial Narrow" w:hAnsi="Arial Narrow"/>
                <w:b/>
                <w:sz w:val="28"/>
                <w:szCs w:val="28"/>
              </w:rPr>
              <w:t>Sunday 17</w:t>
            </w:r>
            <w:r w:rsidRPr="008B5132">
              <w:rPr>
                <w:rFonts w:ascii="Arial Narrow" w:hAnsi="Arial Narrow"/>
                <w:b/>
                <w:sz w:val="28"/>
                <w:szCs w:val="28"/>
                <w:vertAlign w:val="superscript"/>
              </w:rPr>
              <w:t>th</w:t>
            </w:r>
            <w:r w:rsidRPr="008B5132">
              <w:rPr>
                <w:rFonts w:ascii="Arial Narrow" w:hAnsi="Arial Narrow"/>
                <w:b/>
                <w:sz w:val="28"/>
                <w:szCs w:val="28"/>
              </w:rPr>
              <w:t xml:space="preserve"> December</w:t>
            </w:r>
            <w:r>
              <w:rPr>
                <w:rFonts w:ascii="Arial Narrow" w:hAnsi="Arial Narrow"/>
                <w:b/>
                <w:sz w:val="28"/>
                <w:szCs w:val="28"/>
              </w:rPr>
              <w:t>:</w:t>
            </w:r>
            <w:r>
              <w:rPr>
                <w:rFonts w:ascii="Arial Narrow" w:eastAsia="Times New Roman" w:hAnsi="Arial Narrow" w:cs="Times New Roman"/>
                <w:b/>
                <w:sz w:val="28"/>
                <w:szCs w:val="28"/>
              </w:rPr>
              <w:t xml:space="preserve"> </w:t>
            </w:r>
          </w:p>
          <w:p w:rsidR="00362ADF" w:rsidRDefault="00362ADF" w:rsidP="00362ADF">
            <w:pPr>
              <w:spacing w:after="0" w:line="240" w:lineRule="auto"/>
              <w:ind w:left="1603" w:hanging="1440"/>
              <w:rPr>
                <w:rFonts w:ascii="Arial Narrow" w:eastAsia="Times New Roman" w:hAnsi="Arial Narrow" w:cs="Times New Roman"/>
                <w:sz w:val="28"/>
                <w:szCs w:val="28"/>
              </w:rPr>
            </w:pPr>
            <w:r w:rsidRPr="008B5132">
              <w:rPr>
                <w:rFonts w:ascii="Arial Narrow" w:eastAsia="Times New Roman" w:hAnsi="Arial Narrow" w:cs="Times New Roman"/>
                <w:sz w:val="28"/>
                <w:szCs w:val="28"/>
              </w:rPr>
              <w:t>St Chads</w:t>
            </w:r>
            <w:r>
              <w:rPr>
                <w:rFonts w:ascii="Arial Narrow" w:eastAsia="Times New Roman" w:hAnsi="Arial Narrow" w:cs="Times New Roman"/>
                <w:sz w:val="28"/>
                <w:szCs w:val="28"/>
              </w:rPr>
              <w:t xml:space="preserve">: </w:t>
            </w:r>
            <w:r>
              <w:rPr>
                <w:rFonts w:ascii="Arial Narrow" w:eastAsia="Times New Roman" w:hAnsi="Arial Narrow" w:cs="Times New Roman"/>
                <w:sz w:val="28"/>
                <w:szCs w:val="28"/>
              </w:rPr>
              <w:tab/>
              <w:t>9.30 am Nativity Service led by Junior Church</w:t>
            </w:r>
          </w:p>
          <w:p w:rsidR="00362ADF" w:rsidRDefault="00362ADF" w:rsidP="00362ADF">
            <w:pPr>
              <w:spacing w:after="0" w:line="240" w:lineRule="auto"/>
              <w:ind w:left="1603" w:hanging="1440"/>
              <w:rPr>
                <w:rFonts w:ascii="Arial Narrow" w:eastAsia="Times New Roman" w:hAnsi="Arial Narrow" w:cs="Times New Roman"/>
                <w:sz w:val="28"/>
                <w:szCs w:val="28"/>
              </w:rPr>
            </w:pPr>
            <w:r>
              <w:rPr>
                <w:rFonts w:ascii="Arial Narrow" w:eastAsia="Times New Roman" w:hAnsi="Arial Narrow" w:cs="Times New Roman"/>
                <w:sz w:val="28"/>
                <w:szCs w:val="28"/>
              </w:rPr>
              <w:tab/>
              <w:t>6.30 pm Joint Carol Service</w:t>
            </w:r>
          </w:p>
          <w:p w:rsidR="00362ADF" w:rsidRPr="008B5132" w:rsidRDefault="00362ADF" w:rsidP="00362ADF">
            <w:pPr>
              <w:spacing w:after="0" w:line="240" w:lineRule="auto"/>
              <w:ind w:left="163"/>
              <w:rPr>
                <w:rFonts w:ascii="Arial Narrow" w:hAnsi="Arial Narrow"/>
                <w:sz w:val="26"/>
                <w:szCs w:val="26"/>
              </w:rPr>
            </w:pPr>
            <w:r w:rsidRPr="008B5132">
              <w:rPr>
                <w:rFonts w:ascii="Arial Narrow" w:hAnsi="Arial Narrow"/>
                <w:sz w:val="26"/>
                <w:szCs w:val="26"/>
              </w:rPr>
              <w:t>St Bartholomew’s:8.00am</w:t>
            </w:r>
            <w:r>
              <w:rPr>
                <w:rFonts w:ascii="Arial Narrow" w:hAnsi="Arial Narrow"/>
                <w:sz w:val="26"/>
                <w:szCs w:val="26"/>
              </w:rPr>
              <w:t xml:space="preserve"> </w:t>
            </w:r>
            <w:r w:rsidRPr="008B5132">
              <w:rPr>
                <w:rFonts w:ascii="Arial Narrow" w:hAnsi="Arial Narrow"/>
                <w:sz w:val="26"/>
                <w:szCs w:val="26"/>
              </w:rPr>
              <w:t xml:space="preserve">and11.15am as normal </w:t>
            </w:r>
          </w:p>
          <w:p w:rsidR="00362ADF" w:rsidRDefault="00362ADF" w:rsidP="00362ADF">
            <w:pPr>
              <w:spacing w:after="0" w:line="240" w:lineRule="auto"/>
              <w:ind w:left="1603" w:hanging="1440"/>
              <w:rPr>
                <w:rFonts w:ascii="Arial Narrow" w:eastAsia="Times New Roman" w:hAnsi="Arial Narrow" w:cs="Times New Roman"/>
                <w:b/>
                <w:sz w:val="28"/>
                <w:szCs w:val="28"/>
              </w:rPr>
            </w:pPr>
          </w:p>
          <w:p w:rsidR="00362ADF" w:rsidRDefault="00362ADF" w:rsidP="00362ADF">
            <w:pPr>
              <w:spacing w:after="0" w:line="240" w:lineRule="auto"/>
              <w:ind w:left="1603" w:hanging="1440"/>
              <w:rPr>
                <w:rFonts w:ascii="Arial Narrow" w:eastAsia="Times New Roman" w:hAnsi="Arial Narrow" w:cs="Times New Roman"/>
                <w:b/>
                <w:sz w:val="28"/>
                <w:szCs w:val="28"/>
              </w:rPr>
            </w:pPr>
            <w:r w:rsidRPr="008B5132">
              <w:rPr>
                <w:rFonts w:ascii="Arial Narrow" w:eastAsia="Times New Roman" w:hAnsi="Arial Narrow" w:cs="Times New Roman"/>
                <w:b/>
                <w:sz w:val="28"/>
                <w:szCs w:val="28"/>
              </w:rPr>
              <w:t>Sunday 24</w:t>
            </w:r>
            <w:r w:rsidRPr="008B5132">
              <w:rPr>
                <w:rFonts w:ascii="Arial Narrow" w:eastAsia="Times New Roman" w:hAnsi="Arial Narrow" w:cs="Times New Roman"/>
                <w:b/>
                <w:sz w:val="28"/>
                <w:szCs w:val="28"/>
                <w:vertAlign w:val="superscript"/>
              </w:rPr>
              <w:t>th</w:t>
            </w:r>
            <w:r>
              <w:rPr>
                <w:rFonts w:ascii="Arial Narrow" w:eastAsia="Times New Roman" w:hAnsi="Arial Narrow" w:cs="Times New Roman"/>
                <w:b/>
                <w:sz w:val="28"/>
                <w:szCs w:val="28"/>
              </w:rPr>
              <w:t xml:space="preserve"> December Christmas Eve:</w:t>
            </w:r>
          </w:p>
          <w:p w:rsidR="00362ADF" w:rsidRDefault="00362ADF" w:rsidP="00362ADF">
            <w:pPr>
              <w:spacing w:after="0" w:line="240" w:lineRule="auto"/>
              <w:ind w:left="1603" w:hanging="1440"/>
              <w:rPr>
                <w:rFonts w:ascii="Arial Narrow" w:eastAsia="Times New Roman" w:hAnsi="Arial Narrow" w:cs="Times New Roman"/>
                <w:sz w:val="28"/>
                <w:szCs w:val="28"/>
              </w:rPr>
            </w:pPr>
            <w:r w:rsidRPr="008B5132">
              <w:rPr>
                <w:rFonts w:ascii="Arial Narrow" w:eastAsia="Times New Roman" w:hAnsi="Arial Narrow" w:cs="Times New Roman"/>
                <w:sz w:val="28"/>
                <w:szCs w:val="28"/>
              </w:rPr>
              <w:t>St Chads</w:t>
            </w:r>
            <w:r>
              <w:rPr>
                <w:rFonts w:ascii="Arial Narrow" w:eastAsia="Times New Roman" w:hAnsi="Arial Narrow" w:cs="Times New Roman"/>
                <w:sz w:val="28"/>
                <w:szCs w:val="28"/>
              </w:rPr>
              <w:t>:</w:t>
            </w:r>
            <w:r>
              <w:rPr>
                <w:rFonts w:ascii="Arial Narrow" w:eastAsia="Times New Roman" w:hAnsi="Arial Narrow" w:cs="Times New Roman"/>
                <w:sz w:val="28"/>
                <w:szCs w:val="28"/>
              </w:rPr>
              <w:tab/>
              <w:t xml:space="preserve"> 9.30 am Holy Communion </w:t>
            </w:r>
          </w:p>
          <w:p w:rsidR="00362ADF" w:rsidRDefault="00362ADF" w:rsidP="00362ADF">
            <w:pPr>
              <w:spacing w:after="0" w:line="240" w:lineRule="auto"/>
              <w:ind w:left="1603" w:hanging="1440"/>
              <w:rPr>
                <w:rFonts w:ascii="Arial Narrow" w:eastAsia="Times New Roman" w:hAnsi="Arial Narrow" w:cs="Times New Roman"/>
                <w:sz w:val="28"/>
                <w:szCs w:val="28"/>
              </w:rPr>
            </w:pPr>
            <w:r>
              <w:rPr>
                <w:rFonts w:ascii="Arial Narrow" w:eastAsia="Times New Roman" w:hAnsi="Arial Narrow" w:cs="Times New Roman"/>
                <w:sz w:val="28"/>
                <w:szCs w:val="28"/>
              </w:rPr>
              <w:t xml:space="preserve">St Bartholomew’s: </w:t>
            </w:r>
          </w:p>
          <w:p w:rsidR="00362ADF" w:rsidRDefault="00362ADF" w:rsidP="00362ADF">
            <w:pPr>
              <w:spacing w:after="0" w:line="240" w:lineRule="auto"/>
              <w:ind w:left="1603" w:hanging="720"/>
              <w:rPr>
                <w:rFonts w:ascii="Arial Narrow" w:eastAsia="Times New Roman" w:hAnsi="Arial Narrow" w:cs="Times New Roman"/>
                <w:sz w:val="28"/>
                <w:szCs w:val="28"/>
              </w:rPr>
            </w:pPr>
            <w:r>
              <w:rPr>
                <w:rFonts w:ascii="Arial Narrow" w:eastAsia="Times New Roman" w:hAnsi="Arial Narrow" w:cs="Times New Roman"/>
                <w:sz w:val="28"/>
                <w:szCs w:val="28"/>
              </w:rPr>
              <w:t>8.00 am Holy Communion</w:t>
            </w:r>
          </w:p>
          <w:p w:rsidR="00362ADF" w:rsidRDefault="00362ADF" w:rsidP="00362ADF">
            <w:pPr>
              <w:spacing w:after="0" w:line="240" w:lineRule="auto"/>
              <w:ind w:left="1603" w:hanging="720"/>
              <w:rPr>
                <w:rFonts w:ascii="Arial Narrow" w:eastAsia="Times New Roman" w:hAnsi="Arial Narrow" w:cs="Times New Roman"/>
                <w:sz w:val="28"/>
                <w:szCs w:val="28"/>
              </w:rPr>
            </w:pPr>
            <w:r>
              <w:rPr>
                <w:rFonts w:ascii="Arial Narrow" w:eastAsia="Times New Roman" w:hAnsi="Arial Narrow" w:cs="Times New Roman"/>
                <w:sz w:val="28"/>
                <w:szCs w:val="28"/>
              </w:rPr>
              <w:t xml:space="preserve">No 11.15 am Service </w:t>
            </w:r>
          </w:p>
          <w:p w:rsidR="00362ADF" w:rsidRDefault="00362ADF" w:rsidP="00362ADF">
            <w:pPr>
              <w:spacing w:after="0" w:line="240" w:lineRule="auto"/>
              <w:ind w:left="1603" w:hanging="720"/>
              <w:rPr>
                <w:rFonts w:ascii="Arial Narrow" w:eastAsia="Times New Roman" w:hAnsi="Arial Narrow" w:cs="Times New Roman"/>
                <w:sz w:val="28"/>
                <w:szCs w:val="28"/>
              </w:rPr>
            </w:pPr>
            <w:r>
              <w:rPr>
                <w:rFonts w:ascii="Arial Narrow" w:eastAsia="Times New Roman" w:hAnsi="Arial Narrow" w:cs="Times New Roman"/>
                <w:sz w:val="28"/>
                <w:szCs w:val="28"/>
              </w:rPr>
              <w:t>4.00 pm Crib Service</w:t>
            </w:r>
          </w:p>
          <w:p w:rsidR="00362ADF" w:rsidRDefault="00362ADF" w:rsidP="00362ADF">
            <w:pPr>
              <w:spacing w:after="0" w:line="240" w:lineRule="auto"/>
              <w:ind w:left="163" w:firstLine="720"/>
              <w:rPr>
                <w:rFonts w:ascii="Arial Narrow" w:eastAsia="Times New Roman" w:hAnsi="Arial Narrow" w:cs="Times New Roman"/>
                <w:sz w:val="28"/>
                <w:szCs w:val="28"/>
              </w:rPr>
            </w:pPr>
            <w:r>
              <w:rPr>
                <w:rFonts w:ascii="Arial Narrow" w:eastAsia="Times New Roman" w:hAnsi="Arial Narrow" w:cs="Times New Roman"/>
                <w:sz w:val="28"/>
                <w:szCs w:val="28"/>
              </w:rPr>
              <w:t>5.00 pm Crib Service</w:t>
            </w:r>
          </w:p>
          <w:p w:rsidR="00362ADF" w:rsidRDefault="00362ADF" w:rsidP="00362ADF">
            <w:pPr>
              <w:spacing w:after="0" w:line="240" w:lineRule="auto"/>
              <w:ind w:left="1603" w:hanging="720"/>
              <w:rPr>
                <w:rFonts w:ascii="Arial Narrow" w:eastAsia="Times New Roman" w:hAnsi="Arial Narrow" w:cs="Times New Roman"/>
                <w:sz w:val="28"/>
                <w:szCs w:val="28"/>
              </w:rPr>
            </w:pPr>
            <w:r>
              <w:rPr>
                <w:rFonts w:ascii="Arial Narrow" w:eastAsia="Times New Roman" w:hAnsi="Arial Narrow" w:cs="Times New Roman"/>
                <w:sz w:val="28"/>
                <w:szCs w:val="28"/>
              </w:rPr>
              <w:t>11.15pm First Communion of Christmas</w:t>
            </w:r>
          </w:p>
          <w:p w:rsidR="00362ADF" w:rsidRDefault="00362ADF" w:rsidP="00362ADF">
            <w:pPr>
              <w:spacing w:after="0" w:line="240" w:lineRule="auto"/>
              <w:ind w:left="1603" w:hanging="1440"/>
              <w:rPr>
                <w:rFonts w:ascii="Arial Narrow" w:eastAsia="Times New Roman" w:hAnsi="Arial Narrow" w:cs="Times New Roman"/>
                <w:b/>
                <w:sz w:val="28"/>
                <w:szCs w:val="28"/>
              </w:rPr>
            </w:pPr>
          </w:p>
          <w:p w:rsidR="00362ADF" w:rsidRDefault="00362ADF" w:rsidP="00362ADF">
            <w:pPr>
              <w:spacing w:after="0" w:line="240" w:lineRule="auto"/>
              <w:ind w:left="1603" w:hanging="1440"/>
              <w:rPr>
                <w:rFonts w:ascii="Arial Narrow" w:eastAsia="Times New Roman" w:hAnsi="Arial Narrow" w:cs="Times New Roman"/>
                <w:b/>
                <w:sz w:val="28"/>
                <w:szCs w:val="28"/>
              </w:rPr>
            </w:pPr>
            <w:r>
              <w:rPr>
                <w:rFonts w:ascii="Arial Narrow" w:eastAsia="Times New Roman" w:hAnsi="Arial Narrow" w:cs="Times New Roman"/>
                <w:b/>
                <w:sz w:val="28"/>
                <w:szCs w:val="28"/>
              </w:rPr>
              <w:t>Monday 25</w:t>
            </w:r>
            <w:r w:rsidRPr="00456A26">
              <w:rPr>
                <w:rFonts w:ascii="Arial Narrow" w:eastAsia="Times New Roman" w:hAnsi="Arial Narrow" w:cs="Times New Roman"/>
                <w:b/>
                <w:sz w:val="28"/>
                <w:szCs w:val="28"/>
                <w:vertAlign w:val="superscript"/>
              </w:rPr>
              <w:t>th</w:t>
            </w:r>
            <w:r>
              <w:rPr>
                <w:rFonts w:ascii="Arial Narrow" w:eastAsia="Times New Roman" w:hAnsi="Arial Narrow" w:cs="Times New Roman"/>
                <w:b/>
                <w:sz w:val="28"/>
                <w:szCs w:val="28"/>
              </w:rPr>
              <w:t xml:space="preserve"> December Christmas Day </w:t>
            </w:r>
          </w:p>
          <w:p w:rsidR="00362ADF" w:rsidRPr="00456A26" w:rsidRDefault="00362ADF" w:rsidP="00362ADF">
            <w:pPr>
              <w:spacing w:after="0" w:line="240" w:lineRule="auto"/>
              <w:ind w:left="1603" w:hanging="1440"/>
              <w:rPr>
                <w:rFonts w:ascii="Arial Narrow" w:eastAsia="Times New Roman" w:hAnsi="Arial Narrow" w:cs="Times New Roman"/>
                <w:sz w:val="28"/>
                <w:szCs w:val="28"/>
              </w:rPr>
            </w:pPr>
            <w:r w:rsidRPr="00456A26">
              <w:rPr>
                <w:rFonts w:ascii="Arial Narrow" w:eastAsia="Times New Roman" w:hAnsi="Arial Narrow" w:cs="Times New Roman"/>
                <w:sz w:val="28"/>
                <w:szCs w:val="28"/>
              </w:rPr>
              <w:t>St Bartholomew’s:</w:t>
            </w:r>
          </w:p>
          <w:p w:rsidR="00362ADF" w:rsidRDefault="00362ADF" w:rsidP="00362ADF">
            <w:pPr>
              <w:spacing w:after="0" w:line="240" w:lineRule="auto"/>
              <w:ind w:left="1603" w:hanging="1440"/>
              <w:rPr>
                <w:rFonts w:ascii="Arial Narrow" w:eastAsia="Times New Roman" w:hAnsi="Arial Narrow" w:cs="Times New Roman"/>
                <w:sz w:val="28"/>
                <w:szCs w:val="28"/>
              </w:rPr>
            </w:pPr>
            <w:r w:rsidRPr="00456A26">
              <w:rPr>
                <w:rFonts w:ascii="Arial Narrow" w:eastAsia="Times New Roman" w:hAnsi="Arial Narrow" w:cs="Times New Roman"/>
                <w:sz w:val="28"/>
                <w:szCs w:val="28"/>
              </w:rPr>
              <w:t xml:space="preserve">           </w:t>
            </w:r>
            <w:r>
              <w:rPr>
                <w:rFonts w:ascii="Arial Narrow" w:eastAsia="Times New Roman" w:hAnsi="Arial Narrow" w:cs="Times New Roman"/>
                <w:sz w:val="28"/>
                <w:szCs w:val="28"/>
              </w:rPr>
              <w:t xml:space="preserve"> </w:t>
            </w:r>
            <w:r w:rsidRPr="00456A26">
              <w:rPr>
                <w:rFonts w:ascii="Arial Narrow" w:eastAsia="Times New Roman" w:hAnsi="Arial Narrow" w:cs="Times New Roman"/>
                <w:sz w:val="28"/>
                <w:szCs w:val="28"/>
              </w:rPr>
              <w:t xml:space="preserve">8.00 am </w:t>
            </w:r>
            <w:r>
              <w:rPr>
                <w:rFonts w:ascii="Arial Narrow" w:eastAsia="Times New Roman" w:hAnsi="Arial Narrow" w:cs="Times New Roman"/>
                <w:sz w:val="28"/>
                <w:szCs w:val="28"/>
              </w:rPr>
              <w:t>Holy Communion</w:t>
            </w:r>
          </w:p>
          <w:p w:rsidR="00362ADF" w:rsidRDefault="00362ADF" w:rsidP="00362ADF">
            <w:pPr>
              <w:spacing w:after="0" w:line="240" w:lineRule="auto"/>
              <w:ind w:left="1603" w:hanging="1440"/>
              <w:rPr>
                <w:rFonts w:ascii="Arial Narrow" w:eastAsia="Times New Roman" w:hAnsi="Arial Narrow" w:cs="Times New Roman"/>
                <w:sz w:val="28"/>
                <w:szCs w:val="28"/>
              </w:rPr>
            </w:pPr>
            <w:r>
              <w:rPr>
                <w:rFonts w:ascii="Arial Narrow" w:eastAsia="Times New Roman" w:hAnsi="Arial Narrow" w:cs="Times New Roman"/>
                <w:sz w:val="28"/>
                <w:szCs w:val="28"/>
              </w:rPr>
              <w:t xml:space="preserve">          10.30 am Family Communion </w:t>
            </w:r>
          </w:p>
          <w:p w:rsidR="00362ADF" w:rsidRDefault="00362ADF" w:rsidP="00362ADF">
            <w:pPr>
              <w:spacing w:after="0" w:line="240" w:lineRule="auto"/>
              <w:ind w:left="163"/>
              <w:rPr>
                <w:rFonts w:ascii="Arial Narrow" w:eastAsia="Times New Roman" w:hAnsi="Arial Narrow" w:cs="Times New Roman"/>
                <w:b/>
                <w:sz w:val="24"/>
                <w:szCs w:val="24"/>
              </w:rPr>
            </w:pPr>
            <w:r>
              <w:rPr>
                <w:rFonts w:ascii="Arial Narrow" w:eastAsia="Times New Roman" w:hAnsi="Arial Narrow" w:cs="Times New Roman"/>
                <w:sz w:val="28"/>
                <w:szCs w:val="28"/>
              </w:rPr>
              <w:t xml:space="preserve">       </w:t>
            </w:r>
            <w:r w:rsidRPr="008930F6">
              <w:rPr>
                <w:rFonts w:ascii="Arial Narrow" w:eastAsia="Times New Roman" w:hAnsi="Arial Narrow" w:cs="Times New Roman"/>
                <w:b/>
                <w:sz w:val="24"/>
                <w:szCs w:val="24"/>
              </w:rPr>
              <w:t>NO OTHER SERVICES TODAY</w:t>
            </w:r>
          </w:p>
          <w:p w:rsidR="00362ADF" w:rsidRDefault="00362ADF" w:rsidP="00362ADF">
            <w:pPr>
              <w:spacing w:after="0" w:line="240" w:lineRule="auto"/>
              <w:ind w:left="163"/>
              <w:rPr>
                <w:rFonts w:ascii="Arial Narrow" w:eastAsia="Times New Roman" w:hAnsi="Arial Narrow" w:cs="Times New Roman"/>
                <w:b/>
                <w:sz w:val="28"/>
                <w:szCs w:val="28"/>
                <w:u w:val="single"/>
              </w:rPr>
            </w:pPr>
          </w:p>
        </w:tc>
      </w:tr>
    </w:tbl>
    <w:p w:rsidR="00383532" w:rsidRDefault="00383532" w:rsidP="0028627C">
      <w:pPr>
        <w:spacing w:after="0" w:line="240" w:lineRule="auto"/>
        <w:jc w:val="both"/>
        <w:rPr>
          <w:rFonts w:ascii="Arial Narrow" w:eastAsia="Times New Roman" w:hAnsi="Arial Narrow" w:cs="Times New Roman"/>
          <w:sz w:val="28"/>
          <w:szCs w:val="28"/>
        </w:rPr>
      </w:pPr>
    </w:p>
    <w:p w:rsidR="00383532" w:rsidRDefault="00383532" w:rsidP="0028627C">
      <w:pPr>
        <w:spacing w:after="0" w:line="240" w:lineRule="auto"/>
        <w:jc w:val="both"/>
        <w:rPr>
          <w:rFonts w:ascii="Arial Narrow" w:eastAsia="Times New Roman" w:hAnsi="Arial Narrow" w:cs="Times New Roman"/>
          <w:sz w:val="28"/>
          <w:szCs w:val="28"/>
        </w:rPr>
      </w:pPr>
    </w:p>
    <w:p w:rsidR="00383532" w:rsidRDefault="00383532" w:rsidP="0028627C">
      <w:pPr>
        <w:spacing w:after="0" w:line="240" w:lineRule="auto"/>
        <w:jc w:val="both"/>
        <w:rPr>
          <w:rFonts w:ascii="Arial Narrow" w:eastAsia="Times New Roman" w:hAnsi="Arial Narrow" w:cs="Times New Roman"/>
          <w:sz w:val="28"/>
          <w:szCs w:val="28"/>
        </w:rPr>
      </w:pPr>
    </w:p>
    <w:p w:rsidR="00383532" w:rsidRDefault="00383532" w:rsidP="0028627C">
      <w:pPr>
        <w:spacing w:after="0" w:line="240" w:lineRule="auto"/>
        <w:jc w:val="both"/>
        <w:rPr>
          <w:rFonts w:ascii="Arial Narrow" w:eastAsia="Times New Roman" w:hAnsi="Arial Narrow" w:cs="Times New Roman"/>
          <w:sz w:val="28"/>
          <w:szCs w:val="28"/>
        </w:rPr>
      </w:pPr>
    </w:p>
    <w:p w:rsidR="00383532" w:rsidRDefault="00383532" w:rsidP="0028627C">
      <w:pPr>
        <w:spacing w:after="0" w:line="240" w:lineRule="auto"/>
        <w:jc w:val="both"/>
        <w:rPr>
          <w:rFonts w:ascii="Arial Narrow" w:eastAsia="Times New Roman" w:hAnsi="Arial Narrow" w:cs="Times New Roman"/>
          <w:sz w:val="28"/>
          <w:szCs w:val="28"/>
        </w:rPr>
      </w:pPr>
    </w:p>
    <w:p w:rsidR="00383532" w:rsidRDefault="00383532" w:rsidP="0028627C">
      <w:pPr>
        <w:spacing w:after="0" w:line="240" w:lineRule="auto"/>
        <w:jc w:val="both"/>
        <w:rPr>
          <w:rFonts w:ascii="Arial Narrow" w:eastAsia="Times New Roman" w:hAnsi="Arial Narrow" w:cs="Times New Roman"/>
          <w:sz w:val="28"/>
          <w:szCs w:val="28"/>
        </w:rPr>
      </w:pPr>
    </w:p>
    <w:p w:rsidR="00383532" w:rsidRDefault="00383532" w:rsidP="0028627C">
      <w:pPr>
        <w:spacing w:after="0" w:line="240" w:lineRule="auto"/>
        <w:jc w:val="both"/>
        <w:rPr>
          <w:rFonts w:ascii="Arial Narrow" w:eastAsia="Times New Roman" w:hAnsi="Arial Narrow" w:cs="Times New Roman"/>
          <w:sz w:val="28"/>
          <w:szCs w:val="28"/>
        </w:rPr>
      </w:pPr>
    </w:p>
    <w:p w:rsidR="00383532" w:rsidRDefault="00383532" w:rsidP="0028627C">
      <w:pPr>
        <w:spacing w:after="0" w:line="240" w:lineRule="auto"/>
        <w:jc w:val="both"/>
        <w:rPr>
          <w:rFonts w:ascii="Arial Narrow" w:eastAsia="Times New Roman" w:hAnsi="Arial Narrow" w:cs="Times New Roman"/>
          <w:sz w:val="28"/>
          <w:szCs w:val="28"/>
        </w:rPr>
      </w:pPr>
    </w:p>
    <w:p w:rsidR="00383532" w:rsidRDefault="00383532" w:rsidP="0028627C">
      <w:pPr>
        <w:spacing w:after="0" w:line="240" w:lineRule="auto"/>
        <w:jc w:val="both"/>
        <w:rPr>
          <w:rFonts w:ascii="Arial Narrow" w:eastAsia="Times New Roman" w:hAnsi="Arial Narrow" w:cs="Times New Roman"/>
          <w:sz w:val="28"/>
          <w:szCs w:val="28"/>
        </w:rPr>
      </w:pPr>
    </w:p>
    <w:p w:rsidR="00D766AC" w:rsidRDefault="00D766AC" w:rsidP="0028627C">
      <w:pPr>
        <w:spacing w:after="0" w:line="240" w:lineRule="auto"/>
        <w:jc w:val="both"/>
        <w:rPr>
          <w:rFonts w:ascii="Arial Narrow" w:eastAsia="Times New Roman" w:hAnsi="Arial Narrow" w:cs="Times New Roman"/>
          <w:sz w:val="28"/>
          <w:szCs w:val="28"/>
        </w:rPr>
      </w:pPr>
    </w:p>
    <w:p w:rsidR="008930F6" w:rsidRDefault="008930F6" w:rsidP="0028627C">
      <w:pPr>
        <w:spacing w:after="0" w:line="240" w:lineRule="auto"/>
        <w:jc w:val="both"/>
        <w:rPr>
          <w:rFonts w:ascii="Arial Narrow" w:eastAsia="Times New Roman" w:hAnsi="Arial Narrow" w:cs="Times New Roman"/>
          <w:sz w:val="28"/>
          <w:szCs w:val="28"/>
        </w:rPr>
      </w:pPr>
    </w:p>
    <w:p w:rsidR="008930F6" w:rsidRDefault="008930F6" w:rsidP="0028627C">
      <w:pPr>
        <w:spacing w:after="0" w:line="240" w:lineRule="auto"/>
        <w:jc w:val="both"/>
        <w:rPr>
          <w:rFonts w:ascii="Arial Narrow" w:eastAsia="Times New Roman" w:hAnsi="Arial Narrow" w:cs="Times New Roman"/>
          <w:sz w:val="28"/>
          <w:szCs w:val="28"/>
        </w:rPr>
      </w:pPr>
    </w:p>
    <w:p w:rsidR="0028627C" w:rsidRPr="00552886" w:rsidRDefault="0028627C" w:rsidP="002421BB">
      <w:pPr>
        <w:autoSpaceDE w:val="0"/>
        <w:autoSpaceDN w:val="0"/>
        <w:adjustRightInd w:val="0"/>
        <w:spacing w:after="0" w:line="240" w:lineRule="auto"/>
        <w:jc w:val="both"/>
        <w:rPr>
          <w:rFonts w:ascii="Arial Narrow" w:eastAsia="Times New Roman" w:hAnsi="Arial Narrow" w:cs="Arial"/>
          <w:b/>
          <w:sz w:val="29"/>
          <w:szCs w:val="29"/>
          <w:lang w:eastAsia="en-GB"/>
        </w:rPr>
        <w:sectPr w:rsidR="0028627C" w:rsidRPr="00552886" w:rsidSect="00D54462">
          <w:type w:val="continuous"/>
          <w:pgSz w:w="11906" w:h="16838" w:code="9"/>
          <w:pgMar w:top="567" w:right="567" w:bottom="567" w:left="567" w:header="709" w:footer="709" w:gutter="0"/>
          <w:cols w:num="2" w:space="720"/>
          <w:docGrid w:linePitch="360"/>
        </w:sectPr>
      </w:pPr>
    </w:p>
    <w:p w:rsidR="00DC4286" w:rsidRPr="000360D3" w:rsidRDefault="00DC4286" w:rsidP="00466934">
      <w:pPr>
        <w:spacing w:after="0" w:line="240" w:lineRule="auto"/>
        <w:rPr>
          <w:rFonts w:ascii="Arial Narrow" w:hAnsi="Arial Narrow"/>
          <w:b/>
          <w:color w:val="003399"/>
          <w:sz w:val="20"/>
          <w:szCs w:val="20"/>
        </w:rPr>
      </w:pPr>
    </w:p>
    <w:p w:rsidR="004F5E09" w:rsidRDefault="004F5E09" w:rsidP="00466934">
      <w:pPr>
        <w:spacing w:after="0" w:line="240" w:lineRule="auto"/>
        <w:rPr>
          <w:rFonts w:ascii="Arial Narrow" w:hAnsi="Arial Narrow"/>
          <w:b/>
          <w:color w:val="003399"/>
          <w:sz w:val="30"/>
          <w:szCs w:val="30"/>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DC318A">
        <w:rPr>
          <w:rFonts w:ascii="Arial Narrow" w:hAnsi="Arial Narrow"/>
          <w:b/>
          <w:color w:val="003399"/>
          <w:sz w:val="30"/>
          <w:szCs w:val="30"/>
        </w:rPr>
        <w:t>Would you like to receive this notice sheet every week direct to your email in-box? If so, please send an emai</w:t>
      </w:r>
      <w:r w:rsidR="00DD1287">
        <w:rPr>
          <w:rFonts w:ascii="Arial Narrow" w:hAnsi="Arial Narrow"/>
          <w:b/>
          <w:color w:val="003399"/>
          <w:sz w:val="30"/>
          <w:szCs w:val="30"/>
        </w:rPr>
        <w:t>l request to the parish office (</w:t>
      </w:r>
      <w:r w:rsidR="00294868">
        <w:rPr>
          <w:rFonts w:ascii="Arial Narrow" w:hAnsi="Arial Narrow"/>
          <w:b/>
          <w:sz w:val="30"/>
          <w:szCs w:val="30"/>
        </w:rPr>
        <w:t>office@thurstaston.o</w:t>
      </w:r>
      <w:r w:rsidR="00DD1287">
        <w:rPr>
          <w:rFonts w:ascii="Arial Narrow" w:hAnsi="Arial Narrow"/>
          <w:b/>
          <w:sz w:val="30"/>
          <w:szCs w:val="30"/>
        </w:rPr>
        <w:t>rg.uk)</w:t>
      </w:r>
    </w:p>
    <w:p w:rsidR="00AB3B4E" w:rsidRDefault="007566DF" w:rsidP="00BA02F1">
      <w:pPr>
        <w:spacing w:after="0" w:line="240" w:lineRule="auto"/>
        <w:jc w:val="center"/>
        <w:rPr>
          <w:rFonts w:ascii="Calibri" w:eastAsia="Times New Roman" w:hAnsi="Calibri" w:cs="Arial"/>
          <w:b/>
          <w:color w:val="021B9A"/>
          <w:sz w:val="36"/>
          <w:szCs w:val="36"/>
          <w:lang w:eastAsia="en-GB"/>
        </w:rPr>
      </w:pPr>
      <w:r w:rsidRPr="002E2215">
        <w:rPr>
          <w:rFonts w:ascii="Calibri" w:eastAsia="Times New Roman" w:hAnsi="Calibri" w:cs="Arial"/>
          <w:b/>
          <w:color w:val="021B9A"/>
          <w:sz w:val="36"/>
          <w:szCs w:val="36"/>
          <w:lang w:eastAsia="en-GB"/>
        </w:rPr>
        <w:lastRenderedPageBreak/>
        <w:t>G</w:t>
      </w:r>
      <w:r w:rsidR="005D1D70" w:rsidRPr="002E2215">
        <w:rPr>
          <w:rFonts w:ascii="Calibri" w:eastAsia="Times New Roman" w:hAnsi="Calibri" w:cs="Arial"/>
          <w:b/>
          <w:color w:val="021B9A"/>
          <w:sz w:val="36"/>
          <w:szCs w:val="36"/>
          <w:lang w:eastAsia="en-GB"/>
        </w:rPr>
        <w:t xml:space="preserve">OSPEL </w:t>
      </w:r>
      <w:r w:rsidR="00D04CE2" w:rsidRPr="002E2215">
        <w:rPr>
          <w:rFonts w:ascii="Calibri" w:eastAsia="Times New Roman" w:hAnsi="Calibri" w:cs="Arial"/>
          <w:b/>
          <w:color w:val="021B9A"/>
          <w:sz w:val="36"/>
          <w:szCs w:val="36"/>
          <w:lang w:eastAsia="en-GB"/>
        </w:rPr>
        <w:t xml:space="preserve">READING: </w:t>
      </w:r>
      <w:r w:rsidR="001971FB">
        <w:rPr>
          <w:rFonts w:ascii="Calibri" w:eastAsia="Times New Roman" w:hAnsi="Calibri" w:cs="Arial"/>
          <w:b/>
          <w:color w:val="021B9A"/>
          <w:sz w:val="36"/>
          <w:szCs w:val="36"/>
          <w:lang w:eastAsia="en-GB"/>
        </w:rPr>
        <w:t>Matthew 2</w:t>
      </w:r>
      <w:r w:rsidR="00833EDB">
        <w:rPr>
          <w:rFonts w:ascii="Calibri" w:eastAsia="Times New Roman" w:hAnsi="Calibri" w:cs="Arial"/>
          <w:b/>
          <w:color w:val="021B9A"/>
          <w:sz w:val="36"/>
          <w:szCs w:val="36"/>
          <w:lang w:eastAsia="en-GB"/>
        </w:rPr>
        <w:t>5</w:t>
      </w:r>
      <w:r w:rsidR="00790558">
        <w:rPr>
          <w:rFonts w:ascii="Calibri" w:eastAsia="Times New Roman" w:hAnsi="Calibri" w:cs="Arial"/>
          <w:b/>
          <w:color w:val="021B9A"/>
          <w:sz w:val="36"/>
          <w:szCs w:val="36"/>
          <w:lang w:eastAsia="en-GB"/>
        </w:rPr>
        <w:t>:</w:t>
      </w:r>
      <w:r w:rsidR="00383532">
        <w:rPr>
          <w:rFonts w:ascii="Calibri" w:eastAsia="Times New Roman" w:hAnsi="Calibri" w:cs="Arial"/>
          <w:b/>
          <w:color w:val="021B9A"/>
          <w:sz w:val="36"/>
          <w:szCs w:val="36"/>
          <w:lang w:eastAsia="en-GB"/>
        </w:rPr>
        <w:t>14</w:t>
      </w:r>
      <w:r w:rsidR="008E1D81">
        <w:rPr>
          <w:rFonts w:ascii="Calibri" w:eastAsia="Times New Roman" w:hAnsi="Calibri" w:cs="Arial"/>
          <w:b/>
          <w:color w:val="021B9A"/>
          <w:sz w:val="36"/>
          <w:szCs w:val="36"/>
          <w:lang w:eastAsia="en-GB"/>
        </w:rPr>
        <w:t>-</w:t>
      </w:r>
      <w:r w:rsidR="00383532">
        <w:rPr>
          <w:rFonts w:ascii="Calibri" w:eastAsia="Times New Roman" w:hAnsi="Calibri" w:cs="Arial"/>
          <w:b/>
          <w:color w:val="021B9A"/>
          <w:sz w:val="36"/>
          <w:szCs w:val="36"/>
          <w:lang w:eastAsia="en-GB"/>
        </w:rPr>
        <w:t>30</w:t>
      </w:r>
    </w:p>
    <w:p w:rsidR="008F40C7" w:rsidRPr="00BA02F1" w:rsidRDefault="008F40C7" w:rsidP="006A2727">
      <w:pPr>
        <w:spacing w:after="0" w:line="240" w:lineRule="auto"/>
        <w:rPr>
          <w:rFonts w:eastAsia="Times New Roman" w:cs="Arial"/>
          <w:b/>
          <w:color w:val="003399"/>
          <w:sz w:val="8"/>
          <w:szCs w:val="8"/>
          <w:lang w:eastAsia="en-GB"/>
        </w:rPr>
      </w:pPr>
    </w:p>
    <w:p w:rsidR="00357DC3" w:rsidRPr="00151930" w:rsidRDefault="00290D19" w:rsidP="00021C80">
      <w:pPr>
        <w:pStyle w:val="NormalWeb"/>
        <w:shd w:val="clear" w:color="auto" w:fill="FFFFFF"/>
        <w:spacing w:after="150" w:line="240" w:lineRule="auto"/>
        <w:rPr>
          <w:rFonts w:ascii="Verdana" w:hAnsi="Verdana"/>
          <w:b/>
          <w:sz w:val="32"/>
          <w:szCs w:val="32"/>
        </w:rPr>
      </w:pPr>
      <w:r w:rsidRPr="00151930">
        <w:rPr>
          <w:rFonts w:ascii="Verdana" w:hAnsi="Verdana"/>
          <w:b/>
          <w:sz w:val="32"/>
          <w:szCs w:val="32"/>
        </w:rPr>
        <w:t>All: Glory to you, O Lord</w:t>
      </w:r>
      <w:r w:rsidR="006B46E7" w:rsidRPr="00151930">
        <w:rPr>
          <w:rFonts w:ascii="Verdana" w:hAnsi="Verdana"/>
          <w:b/>
          <w:sz w:val="32"/>
          <w:szCs w:val="32"/>
        </w:rPr>
        <w:t xml:space="preserve"> </w:t>
      </w:r>
    </w:p>
    <w:p w:rsidR="00833EDB" w:rsidRPr="00151930" w:rsidRDefault="001C2987" w:rsidP="00290D19">
      <w:pPr>
        <w:spacing w:after="0" w:line="240" w:lineRule="auto"/>
        <w:rPr>
          <w:rFonts w:ascii="Arial" w:eastAsia="Times New Roman" w:hAnsi="Arial" w:cs="Arial"/>
          <w:b/>
          <w:sz w:val="32"/>
          <w:szCs w:val="32"/>
          <w:lang w:eastAsia="en-GB"/>
        </w:rPr>
      </w:pPr>
      <w:r w:rsidRPr="00151930">
        <w:rPr>
          <w:rStyle w:val="text"/>
          <w:rFonts w:ascii="Arial" w:hAnsi="Arial" w:cs="Arial"/>
          <w:b/>
          <w:bCs/>
          <w:color w:val="000000"/>
          <w:sz w:val="32"/>
          <w:szCs w:val="32"/>
          <w:shd w:val="clear" w:color="auto" w:fill="FFFFFF"/>
          <w:vertAlign w:val="superscript"/>
        </w:rPr>
        <w:t>14 </w:t>
      </w:r>
      <w:r w:rsidRPr="00151930">
        <w:rPr>
          <w:rStyle w:val="text"/>
          <w:rFonts w:ascii="Arial" w:hAnsi="Arial" w:cs="Arial"/>
          <w:color w:val="000000"/>
          <w:sz w:val="32"/>
          <w:szCs w:val="32"/>
          <w:shd w:val="clear" w:color="auto" w:fill="FFFFFF"/>
        </w:rPr>
        <w:t>“For it is as if a man, going on a journey, summoned his slaves and entrusted his property to them; </w:t>
      </w:r>
      <w:r w:rsidRPr="00151930">
        <w:rPr>
          <w:rStyle w:val="text"/>
          <w:rFonts w:ascii="Arial" w:hAnsi="Arial" w:cs="Arial"/>
          <w:b/>
          <w:bCs/>
          <w:color w:val="000000"/>
          <w:sz w:val="32"/>
          <w:szCs w:val="32"/>
          <w:shd w:val="clear" w:color="auto" w:fill="FFFFFF"/>
          <w:vertAlign w:val="superscript"/>
        </w:rPr>
        <w:t>15 </w:t>
      </w:r>
      <w:r w:rsidRPr="00151930">
        <w:rPr>
          <w:rStyle w:val="text"/>
          <w:rFonts w:ascii="Arial" w:hAnsi="Arial" w:cs="Arial"/>
          <w:color w:val="000000"/>
          <w:sz w:val="32"/>
          <w:szCs w:val="32"/>
          <w:shd w:val="clear" w:color="auto" w:fill="FFFFFF"/>
        </w:rPr>
        <w:t>to one he gave five talents,</w:t>
      </w:r>
      <w:r w:rsidR="00151930" w:rsidRPr="00151930">
        <w:rPr>
          <w:rStyle w:val="text"/>
          <w:rFonts w:ascii="Arial" w:hAnsi="Arial" w:cs="Arial"/>
          <w:color w:val="000000"/>
          <w:sz w:val="32"/>
          <w:szCs w:val="32"/>
          <w:shd w:val="clear" w:color="auto" w:fill="FFFFFF"/>
        </w:rPr>
        <w:t xml:space="preserve"> </w:t>
      </w:r>
      <w:r w:rsidRPr="00151930">
        <w:rPr>
          <w:rStyle w:val="text"/>
          <w:rFonts w:ascii="Arial" w:hAnsi="Arial" w:cs="Arial"/>
          <w:color w:val="000000"/>
          <w:sz w:val="32"/>
          <w:szCs w:val="32"/>
          <w:shd w:val="clear" w:color="auto" w:fill="FFFFFF"/>
        </w:rPr>
        <w:t>to another two, to another one, to each according to his ability. Then he went away. </w:t>
      </w:r>
      <w:r w:rsidRPr="00151930">
        <w:rPr>
          <w:rStyle w:val="text"/>
          <w:rFonts w:ascii="Arial" w:hAnsi="Arial" w:cs="Arial"/>
          <w:b/>
          <w:bCs/>
          <w:color w:val="000000"/>
          <w:sz w:val="32"/>
          <w:szCs w:val="32"/>
          <w:shd w:val="clear" w:color="auto" w:fill="FFFFFF"/>
          <w:vertAlign w:val="superscript"/>
        </w:rPr>
        <w:t>16 </w:t>
      </w:r>
      <w:r w:rsidRPr="00151930">
        <w:rPr>
          <w:rStyle w:val="text"/>
          <w:rFonts w:ascii="Arial" w:hAnsi="Arial" w:cs="Arial"/>
          <w:color w:val="000000"/>
          <w:sz w:val="32"/>
          <w:szCs w:val="32"/>
          <w:shd w:val="clear" w:color="auto" w:fill="FFFFFF"/>
        </w:rPr>
        <w:t>The one who had received the five talents went off at once and traded with them, and made five more talents. </w:t>
      </w:r>
      <w:r w:rsidRPr="00151930">
        <w:rPr>
          <w:rStyle w:val="text"/>
          <w:rFonts w:ascii="Arial" w:hAnsi="Arial" w:cs="Arial"/>
          <w:b/>
          <w:bCs/>
          <w:color w:val="000000"/>
          <w:sz w:val="32"/>
          <w:szCs w:val="32"/>
          <w:shd w:val="clear" w:color="auto" w:fill="FFFFFF"/>
          <w:vertAlign w:val="superscript"/>
        </w:rPr>
        <w:t>17 </w:t>
      </w:r>
      <w:r w:rsidRPr="00151930">
        <w:rPr>
          <w:rStyle w:val="text"/>
          <w:rFonts w:ascii="Arial" w:hAnsi="Arial" w:cs="Arial"/>
          <w:color w:val="000000"/>
          <w:sz w:val="32"/>
          <w:szCs w:val="32"/>
          <w:shd w:val="clear" w:color="auto" w:fill="FFFFFF"/>
        </w:rPr>
        <w:t>In the same way, the one who had the two talents made two more talents. </w:t>
      </w:r>
      <w:r w:rsidRPr="00151930">
        <w:rPr>
          <w:rStyle w:val="text"/>
          <w:rFonts w:ascii="Arial" w:hAnsi="Arial" w:cs="Arial"/>
          <w:b/>
          <w:bCs/>
          <w:color w:val="000000"/>
          <w:sz w:val="32"/>
          <w:szCs w:val="32"/>
          <w:shd w:val="clear" w:color="auto" w:fill="FFFFFF"/>
          <w:vertAlign w:val="superscript"/>
        </w:rPr>
        <w:t>18 </w:t>
      </w:r>
      <w:r w:rsidRPr="00151930">
        <w:rPr>
          <w:rStyle w:val="text"/>
          <w:rFonts w:ascii="Arial" w:hAnsi="Arial" w:cs="Arial"/>
          <w:color w:val="000000"/>
          <w:sz w:val="32"/>
          <w:szCs w:val="32"/>
          <w:shd w:val="clear" w:color="auto" w:fill="FFFFFF"/>
        </w:rPr>
        <w:t>But the one who had received the one talent went off and dug a hole in the ground and hid his master’s money. </w:t>
      </w:r>
      <w:r w:rsidRPr="00151930">
        <w:rPr>
          <w:rStyle w:val="text"/>
          <w:rFonts w:ascii="Arial" w:hAnsi="Arial" w:cs="Arial"/>
          <w:b/>
          <w:bCs/>
          <w:color w:val="000000"/>
          <w:sz w:val="32"/>
          <w:szCs w:val="32"/>
          <w:shd w:val="clear" w:color="auto" w:fill="FFFFFF"/>
          <w:vertAlign w:val="superscript"/>
        </w:rPr>
        <w:t>19 </w:t>
      </w:r>
      <w:r w:rsidRPr="00151930">
        <w:rPr>
          <w:rStyle w:val="text"/>
          <w:rFonts w:ascii="Arial" w:hAnsi="Arial" w:cs="Arial"/>
          <w:color w:val="000000"/>
          <w:sz w:val="32"/>
          <w:szCs w:val="32"/>
          <w:shd w:val="clear" w:color="auto" w:fill="FFFFFF"/>
        </w:rPr>
        <w:t>After a long time the master of those slaves came and settled accounts with them. </w:t>
      </w:r>
      <w:r w:rsidRPr="00151930">
        <w:rPr>
          <w:rStyle w:val="text"/>
          <w:rFonts w:ascii="Arial" w:hAnsi="Arial" w:cs="Arial"/>
          <w:b/>
          <w:bCs/>
          <w:color w:val="000000"/>
          <w:sz w:val="32"/>
          <w:szCs w:val="32"/>
          <w:shd w:val="clear" w:color="auto" w:fill="FFFFFF"/>
          <w:vertAlign w:val="superscript"/>
        </w:rPr>
        <w:t>20 </w:t>
      </w:r>
      <w:r w:rsidRPr="00151930">
        <w:rPr>
          <w:rStyle w:val="text"/>
          <w:rFonts w:ascii="Arial" w:hAnsi="Arial" w:cs="Arial"/>
          <w:color w:val="000000"/>
          <w:sz w:val="32"/>
          <w:szCs w:val="32"/>
          <w:shd w:val="clear" w:color="auto" w:fill="FFFFFF"/>
        </w:rPr>
        <w:t>Then the one who had received the five talents came forward, bringing five more talents, saying, ‘Master, you handed over to me five talents; see, I have made five more talents.’ </w:t>
      </w:r>
      <w:r w:rsidRPr="00151930">
        <w:rPr>
          <w:rStyle w:val="text"/>
          <w:rFonts w:ascii="Arial" w:hAnsi="Arial" w:cs="Arial"/>
          <w:b/>
          <w:bCs/>
          <w:color w:val="000000"/>
          <w:sz w:val="32"/>
          <w:szCs w:val="32"/>
          <w:shd w:val="clear" w:color="auto" w:fill="FFFFFF"/>
          <w:vertAlign w:val="superscript"/>
        </w:rPr>
        <w:t>21 </w:t>
      </w:r>
      <w:r w:rsidRPr="00151930">
        <w:rPr>
          <w:rStyle w:val="text"/>
          <w:rFonts w:ascii="Arial" w:hAnsi="Arial" w:cs="Arial"/>
          <w:color w:val="000000"/>
          <w:sz w:val="32"/>
          <w:szCs w:val="32"/>
          <w:shd w:val="clear" w:color="auto" w:fill="FFFFFF"/>
        </w:rPr>
        <w:t>His master said to him, ‘Well done, good and trustworthy slave; you have been trustworthy in a few things, I will put you in charge of many things; enter into the joy of your master.’ </w:t>
      </w:r>
      <w:r w:rsidRPr="00151930">
        <w:rPr>
          <w:rStyle w:val="text"/>
          <w:rFonts w:ascii="Arial" w:hAnsi="Arial" w:cs="Arial"/>
          <w:b/>
          <w:bCs/>
          <w:color w:val="000000"/>
          <w:sz w:val="32"/>
          <w:szCs w:val="32"/>
          <w:shd w:val="clear" w:color="auto" w:fill="FFFFFF"/>
          <w:vertAlign w:val="superscript"/>
        </w:rPr>
        <w:t>22 </w:t>
      </w:r>
      <w:r w:rsidRPr="00151930">
        <w:rPr>
          <w:rStyle w:val="text"/>
          <w:rFonts w:ascii="Arial" w:hAnsi="Arial" w:cs="Arial"/>
          <w:color w:val="000000"/>
          <w:sz w:val="32"/>
          <w:szCs w:val="32"/>
          <w:shd w:val="clear" w:color="auto" w:fill="FFFFFF"/>
        </w:rPr>
        <w:t>And the one with the two talents also came forward, saying, ‘Master, you handed over to me two talents; see, I have made two more talents.’ </w:t>
      </w:r>
      <w:r w:rsidRPr="00151930">
        <w:rPr>
          <w:rStyle w:val="text"/>
          <w:rFonts w:ascii="Arial" w:hAnsi="Arial" w:cs="Arial"/>
          <w:b/>
          <w:bCs/>
          <w:color w:val="000000"/>
          <w:sz w:val="32"/>
          <w:szCs w:val="32"/>
          <w:shd w:val="clear" w:color="auto" w:fill="FFFFFF"/>
          <w:vertAlign w:val="superscript"/>
        </w:rPr>
        <w:t>23 </w:t>
      </w:r>
      <w:r w:rsidRPr="00151930">
        <w:rPr>
          <w:rStyle w:val="text"/>
          <w:rFonts w:ascii="Arial" w:hAnsi="Arial" w:cs="Arial"/>
          <w:color w:val="000000"/>
          <w:sz w:val="32"/>
          <w:szCs w:val="32"/>
          <w:shd w:val="clear" w:color="auto" w:fill="FFFFFF"/>
        </w:rPr>
        <w:t>His master said to him, ‘Well done, good and trustworthy slave; you have been trustworthy in a few things, I will put you in charge of many things; enter into the joy of your master.’ </w:t>
      </w:r>
      <w:r w:rsidRPr="00151930">
        <w:rPr>
          <w:rStyle w:val="text"/>
          <w:rFonts w:ascii="Arial" w:hAnsi="Arial" w:cs="Arial"/>
          <w:b/>
          <w:bCs/>
          <w:color w:val="000000"/>
          <w:sz w:val="32"/>
          <w:szCs w:val="32"/>
          <w:shd w:val="clear" w:color="auto" w:fill="FFFFFF"/>
          <w:vertAlign w:val="superscript"/>
        </w:rPr>
        <w:t>24 </w:t>
      </w:r>
      <w:r w:rsidRPr="00151930">
        <w:rPr>
          <w:rStyle w:val="text"/>
          <w:rFonts w:ascii="Arial" w:hAnsi="Arial" w:cs="Arial"/>
          <w:color w:val="000000"/>
          <w:sz w:val="32"/>
          <w:szCs w:val="32"/>
          <w:shd w:val="clear" w:color="auto" w:fill="FFFFFF"/>
        </w:rPr>
        <w:t>Then the one who had received the one talent also came forward, saying, ‘Master, I knew that you were a harsh man, reaping where you did not sow, and gathering where you did not scatter seed; </w:t>
      </w:r>
      <w:r w:rsidRPr="00151930">
        <w:rPr>
          <w:rStyle w:val="text"/>
          <w:rFonts w:ascii="Arial" w:hAnsi="Arial" w:cs="Arial"/>
          <w:b/>
          <w:bCs/>
          <w:color w:val="000000"/>
          <w:sz w:val="32"/>
          <w:szCs w:val="32"/>
          <w:shd w:val="clear" w:color="auto" w:fill="FFFFFF"/>
          <w:vertAlign w:val="superscript"/>
        </w:rPr>
        <w:t>25 </w:t>
      </w:r>
      <w:r w:rsidRPr="00151930">
        <w:rPr>
          <w:rStyle w:val="text"/>
          <w:rFonts w:ascii="Arial" w:hAnsi="Arial" w:cs="Arial"/>
          <w:color w:val="000000"/>
          <w:sz w:val="32"/>
          <w:szCs w:val="32"/>
          <w:shd w:val="clear" w:color="auto" w:fill="FFFFFF"/>
        </w:rPr>
        <w:t>so I was afraid, and I went and hid your talent in the ground. Here you have what is yours.’ </w:t>
      </w:r>
      <w:r w:rsidRPr="00151930">
        <w:rPr>
          <w:rStyle w:val="text"/>
          <w:rFonts w:ascii="Arial" w:hAnsi="Arial" w:cs="Arial"/>
          <w:b/>
          <w:bCs/>
          <w:color w:val="000000"/>
          <w:sz w:val="32"/>
          <w:szCs w:val="32"/>
          <w:shd w:val="clear" w:color="auto" w:fill="FFFFFF"/>
          <w:vertAlign w:val="superscript"/>
        </w:rPr>
        <w:t>26 </w:t>
      </w:r>
      <w:r w:rsidRPr="00151930">
        <w:rPr>
          <w:rStyle w:val="text"/>
          <w:rFonts w:ascii="Arial" w:hAnsi="Arial" w:cs="Arial"/>
          <w:color w:val="000000"/>
          <w:sz w:val="32"/>
          <w:szCs w:val="32"/>
          <w:shd w:val="clear" w:color="auto" w:fill="FFFFFF"/>
        </w:rPr>
        <w:t>But his master replied, ‘</w:t>
      </w:r>
      <w:proofErr w:type="gramStart"/>
      <w:r w:rsidRPr="00151930">
        <w:rPr>
          <w:rStyle w:val="text"/>
          <w:rFonts w:ascii="Arial" w:hAnsi="Arial" w:cs="Arial"/>
          <w:color w:val="000000"/>
          <w:sz w:val="32"/>
          <w:szCs w:val="32"/>
          <w:shd w:val="clear" w:color="auto" w:fill="FFFFFF"/>
        </w:rPr>
        <w:t>You</w:t>
      </w:r>
      <w:proofErr w:type="gramEnd"/>
      <w:r w:rsidRPr="00151930">
        <w:rPr>
          <w:rStyle w:val="text"/>
          <w:rFonts w:ascii="Arial" w:hAnsi="Arial" w:cs="Arial"/>
          <w:color w:val="000000"/>
          <w:sz w:val="32"/>
          <w:szCs w:val="32"/>
          <w:shd w:val="clear" w:color="auto" w:fill="FFFFFF"/>
        </w:rPr>
        <w:t xml:space="preserve"> wicked and lazy slave! You knew, did </w:t>
      </w:r>
      <w:proofErr w:type="gramStart"/>
      <w:r w:rsidRPr="00151930">
        <w:rPr>
          <w:rStyle w:val="text"/>
          <w:rFonts w:ascii="Arial" w:hAnsi="Arial" w:cs="Arial"/>
          <w:color w:val="000000"/>
          <w:sz w:val="32"/>
          <w:szCs w:val="32"/>
          <w:shd w:val="clear" w:color="auto" w:fill="FFFFFF"/>
        </w:rPr>
        <w:t>you, that</w:t>
      </w:r>
      <w:proofErr w:type="gramEnd"/>
      <w:r w:rsidRPr="00151930">
        <w:rPr>
          <w:rStyle w:val="text"/>
          <w:rFonts w:ascii="Arial" w:hAnsi="Arial" w:cs="Arial"/>
          <w:color w:val="000000"/>
          <w:sz w:val="32"/>
          <w:szCs w:val="32"/>
          <w:shd w:val="clear" w:color="auto" w:fill="FFFFFF"/>
        </w:rPr>
        <w:t xml:space="preserve"> I reap where I did not sow, and gather where I did not scatter? </w:t>
      </w:r>
      <w:r w:rsidRPr="00151930">
        <w:rPr>
          <w:rStyle w:val="text"/>
          <w:rFonts w:ascii="Arial" w:hAnsi="Arial" w:cs="Arial"/>
          <w:b/>
          <w:bCs/>
          <w:color w:val="000000"/>
          <w:sz w:val="32"/>
          <w:szCs w:val="32"/>
          <w:shd w:val="clear" w:color="auto" w:fill="FFFFFF"/>
          <w:vertAlign w:val="superscript"/>
        </w:rPr>
        <w:t>27 </w:t>
      </w:r>
      <w:r w:rsidRPr="00151930">
        <w:rPr>
          <w:rStyle w:val="text"/>
          <w:rFonts w:ascii="Arial" w:hAnsi="Arial" w:cs="Arial"/>
          <w:color w:val="000000"/>
          <w:sz w:val="32"/>
          <w:szCs w:val="32"/>
          <w:shd w:val="clear" w:color="auto" w:fill="FFFFFF"/>
        </w:rPr>
        <w:t>Then you ought to have invested my money with the bankers, and on my return I would have received what was my own with interest. </w:t>
      </w:r>
      <w:r w:rsidRPr="00151930">
        <w:rPr>
          <w:rStyle w:val="text"/>
          <w:rFonts w:ascii="Arial" w:hAnsi="Arial" w:cs="Arial"/>
          <w:b/>
          <w:bCs/>
          <w:color w:val="000000"/>
          <w:sz w:val="32"/>
          <w:szCs w:val="32"/>
          <w:shd w:val="clear" w:color="auto" w:fill="FFFFFF"/>
          <w:vertAlign w:val="superscript"/>
        </w:rPr>
        <w:t>28 </w:t>
      </w:r>
      <w:r w:rsidRPr="00151930">
        <w:rPr>
          <w:rStyle w:val="text"/>
          <w:rFonts w:ascii="Arial" w:hAnsi="Arial" w:cs="Arial"/>
          <w:color w:val="000000"/>
          <w:sz w:val="32"/>
          <w:szCs w:val="32"/>
          <w:shd w:val="clear" w:color="auto" w:fill="FFFFFF"/>
        </w:rPr>
        <w:t>So take the talent from him, and give it to the one with the ten talents. </w:t>
      </w:r>
      <w:r w:rsidRPr="00151930">
        <w:rPr>
          <w:rStyle w:val="text"/>
          <w:rFonts w:ascii="Arial" w:hAnsi="Arial" w:cs="Arial"/>
          <w:b/>
          <w:bCs/>
          <w:color w:val="000000"/>
          <w:sz w:val="32"/>
          <w:szCs w:val="32"/>
          <w:shd w:val="clear" w:color="auto" w:fill="FFFFFF"/>
          <w:vertAlign w:val="superscript"/>
        </w:rPr>
        <w:t>29 </w:t>
      </w:r>
      <w:r w:rsidRPr="00151930">
        <w:rPr>
          <w:rStyle w:val="text"/>
          <w:rFonts w:ascii="Arial" w:hAnsi="Arial" w:cs="Arial"/>
          <w:color w:val="000000"/>
          <w:sz w:val="32"/>
          <w:szCs w:val="32"/>
          <w:shd w:val="clear" w:color="auto" w:fill="FFFFFF"/>
        </w:rPr>
        <w:t>For to all those who have, more will be given, and they will have an abundance; but from those who have nothing, even what they have will be taken away. </w:t>
      </w:r>
      <w:r w:rsidRPr="00151930">
        <w:rPr>
          <w:rStyle w:val="text"/>
          <w:rFonts w:ascii="Arial" w:hAnsi="Arial" w:cs="Arial"/>
          <w:b/>
          <w:bCs/>
          <w:color w:val="000000"/>
          <w:sz w:val="32"/>
          <w:szCs w:val="32"/>
          <w:shd w:val="clear" w:color="auto" w:fill="FFFFFF"/>
          <w:vertAlign w:val="superscript"/>
        </w:rPr>
        <w:t>30 </w:t>
      </w:r>
      <w:r w:rsidRPr="00151930">
        <w:rPr>
          <w:rStyle w:val="text"/>
          <w:rFonts w:ascii="Arial" w:hAnsi="Arial" w:cs="Arial"/>
          <w:color w:val="000000"/>
          <w:sz w:val="32"/>
          <w:szCs w:val="32"/>
          <w:shd w:val="clear" w:color="auto" w:fill="FFFFFF"/>
        </w:rPr>
        <w:t>As for this worthless slave, throw him into the outer darkness, where there will be weeping and gnashing of teeth.’</w:t>
      </w:r>
    </w:p>
    <w:p w:rsidR="006B46E7" w:rsidRDefault="00290D19" w:rsidP="00290D19">
      <w:pPr>
        <w:spacing w:after="0" w:line="240" w:lineRule="auto"/>
        <w:rPr>
          <w:rFonts w:ascii="Verdana" w:eastAsia="Times New Roman" w:hAnsi="Verdana" w:cs="Times New Roman"/>
          <w:b/>
          <w:sz w:val="32"/>
          <w:szCs w:val="32"/>
          <w:lang w:eastAsia="en-GB"/>
        </w:rPr>
      </w:pPr>
      <w:r w:rsidRPr="006B46E7">
        <w:rPr>
          <w:rFonts w:ascii="Verdana" w:eastAsia="Times New Roman" w:hAnsi="Verdana" w:cs="Times New Roman"/>
          <w:b/>
          <w:sz w:val="32"/>
          <w:szCs w:val="32"/>
          <w:lang w:eastAsia="en-GB"/>
        </w:rPr>
        <w:t>All: Praise to you, O Christ</w:t>
      </w:r>
      <w:r w:rsidR="006B46E7" w:rsidRPr="006B46E7">
        <w:rPr>
          <w:rFonts w:ascii="Verdana" w:eastAsia="Times New Roman" w:hAnsi="Verdana" w:cs="Times New Roman"/>
          <w:b/>
          <w:sz w:val="32"/>
          <w:szCs w:val="32"/>
          <w:lang w:eastAsia="en-GB"/>
        </w:rPr>
        <w:t xml:space="preserve"> </w:t>
      </w:r>
    </w:p>
    <w:p w:rsidR="00764497" w:rsidRDefault="00764497" w:rsidP="00290D19">
      <w:pPr>
        <w:spacing w:after="0" w:line="240" w:lineRule="auto"/>
        <w:rPr>
          <w:rFonts w:ascii="Verdana" w:eastAsia="Times New Roman" w:hAnsi="Verdana" w:cs="Times New Roman"/>
          <w:b/>
          <w:lang w:eastAsia="en-GB"/>
        </w:rPr>
      </w:pP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D04CE2" w:rsidRPr="006B46E7" w:rsidRDefault="00290D19" w:rsidP="006F6F2B">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 Today</w:t>
            </w:r>
          </w:p>
          <w:p w:rsidR="00383532" w:rsidRDefault="00383532" w:rsidP="00383532">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Zeph</w:t>
            </w:r>
            <w:proofErr w:type="spellEnd"/>
            <w:r>
              <w:rPr>
                <w:rFonts w:ascii="Arial Narrow" w:eastAsia="Times New Roman" w:hAnsi="Arial Narrow" w:cs="Arial"/>
                <w:sz w:val="28"/>
                <w:szCs w:val="28"/>
                <w:lang w:eastAsia="en-GB"/>
              </w:rPr>
              <w:t xml:space="preserve"> 1:7,12-18</w:t>
            </w:r>
          </w:p>
          <w:p w:rsidR="00383532" w:rsidRDefault="00383532" w:rsidP="0038353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1 </w:t>
            </w:r>
            <w:proofErr w:type="spellStart"/>
            <w:r>
              <w:rPr>
                <w:rFonts w:ascii="Arial Narrow" w:eastAsia="Times New Roman" w:hAnsi="Arial Narrow" w:cs="Arial"/>
                <w:sz w:val="28"/>
                <w:szCs w:val="28"/>
                <w:lang w:eastAsia="en-GB"/>
              </w:rPr>
              <w:t>Thess</w:t>
            </w:r>
            <w:proofErr w:type="spellEnd"/>
            <w:r>
              <w:rPr>
                <w:rFonts w:ascii="Arial Narrow" w:eastAsia="Times New Roman" w:hAnsi="Arial Narrow" w:cs="Arial"/>
                <w:sz w:val="28"/>
                <w:szCs w:val="28"/>
                <w:lang w:eastAsia="en-GB"/>
              </w:rPr>
              <w:t xml:space="preserve"> 5:1-11</w:t>
            </w:r>
          </w:p>
          <w:p w:rsidR="008D62EF" w:rsidRPr="006B46E7" w:rsidRDefault="00383532" w:rsidP="00383532">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Matt 25:14-30</w:t>
            </w:r>
          </w:p>
        </w:tc>
        <w:tc>
          <w:tcPr>
            <w:tcW w:w="5095" w:type="dxa"/>
          </w:tcPr>
          <w:p w:rsidR="000B6205" w:rsidRDefault="00E5701D" w:rsidP="00FA05C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383532">
              <w:rPr>
                <w:rFonts w:ascii="Arial Narrow" w:eastAsia="Times New Roman" w:hAnsi="Arial Narrow" w:cs="Arial"/>
                <w:b/>
                <w:sz w:val="28"/>
                <w:szCs w:val="28"/>
                <w:lang w:eastAsia="en-GB"/>
              </w:rPr>
              <w:t>26</w:t>
            </w:r>
            <w:r w:rsidR="00AB3B4E" w:rsidRPr="00AB3B4E">
              <w:rPr>
                <w:rFonts w:ascii="Arial Narrow" w:eastAsia="Times New Roman" w:hAnsi="Arial Narrow" w:cs="Arial"/>
                <w:b/>
                <w:sz w:val="28"/>
                <w:szCs w:val="28"/>
                <w:vertAlign w:val="superscript"/>
                <w:lang w:eastAsia="en-GB"/>
              </w:rPr>
              <w:t>th</w:t>
            </w:r>
            <w:r w:rsidR="00AB3B4E">
              <w:rPr>
                <w:rFonts w:ascii="Arial Narrow" w:eastAsia="Times New Roman" w:hAnsi="Arial Narrow" w:cs="Arial"/>
                <w:b/>
                <w:sz w:val="28"/>
                <w:szCs w:val="28"/>
                <w:lang w:eastAsia="en-GB"/>
              </w:rPr>
              <w:t xml:space="preserve"> </w:t>
            </w:r>
            <w:r w:rsidR="008E1D81">
              <w:rPr>
                <w:rFonts w:ascii="Arial Narrow" w:eastAsia="Times New Roman" w:hAnsi="Arial Narrow" w:cs="Arial"/>
                <w:b/>
                <w:sz w:val="28"/>
                <w:szCs w:val="28"/>
                <w:lang w:eastAsia="en-GB"/>
              </w:rPr>
              <w:t>November</w:t>
            </w:r>
          </w:p>
          <w:p w:rsidR="00EA2D03" w:rsidRDefault="00383532" w:rsidP="00EA2D03">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Ezek</w:t>
            </w:r>
            <w:proofErr w:type="spellEnd"/>
            <w:r w:rsidR="00EA2D03">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34:11-16,20-24</w:t>
            </w:r>
          </w:p>
          <w:p w:rsidR="00EA2D03" w:rsidRDefault="00383532" w:rsidP="00EA2D03">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Eph</w:t>
            </w:r>
            <w:proofErr w:type="spellEnd"/>
            <w:r w:rsidR="00EA2D03">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1</w:t>
            </w:r>
            <w:r w:rsidR="00EA2D03">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15-23</w:t>
            </w:r>
          </w:p>
          <w:p w:rsidR="008E60CB" w:rsidRPr="006B46E7" w:rsidRDefault="00EA2D03" w:rsidP="0038353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Matt 25:</w:t>
            </w:r>
            <w:r w:rsidR="00383532">
              <w:rPr>
                <w:rFonts w:ascii="Arial Narrow" w:eastAsia="Times New Roman" w:hAnsi="Arial Narrow" w:cs="Arial"/>
                <w:sz w:val="28"/>
                <w:szCs w:val="28"/>
                <w:lang w:eastAsia="en-GB"/>
              </w:rPr>
              <w:t>31</w:t>
            </w:r>
            <w:r>
              <w:rPr>
                <w:rFonts w:ascii="Arial Narrow" w:eastAsia="Times New Roman" w:hAnsi="Arial Narrow" w:cs="Arial"/>
                <w:sz w:val="28"/>
                <w:szCs w:val="28"/>
                <w:lang w:eastAsia="en-GB"/>
              </w:rPr>
              <w:t>-</w:t>
            </w:r>
            <w:r w:rsidR="00383532">
              <w:rPr>
                <w:rFonts w:ascii="Arial Narrow" w:eastAsia="Times New Roman" w:hAnsi="Arial Narrow" w:cs="Arial"/>
                <w:sz w:val="28"/>
                <w:szCs w:val="28"/>
                <w:lang w:eastAsia="en-GB"/>
              </w:rPr>
              <w:t>46</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Default="00290D19" w:rsidP="00290D19">
      <w:pPr>
        <w:spacing w:after="0" w:line="240" w:lineRule="auto"/>
        <w:jc w:val="center"/>
        <w:rPr>
          <w:rStyle w:val="Hyperlink"/>
          <w:rFonts w:eastAsia="Times New Roman" w:cs="Arial"/>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0366B1">
          <w:rPr>
            <w:rStyle w:val="Hyperlink"/>
            <w:rFonts w:eastAsia="Times New Roman" w:cs="Arial"/>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6B46E7">
        <w:rPr>
          <w:rFonts w:eastAsia="Times New Roman" w:cs="Arial"/>
          <w:sz w:val="28"/>
          <w:szCs w:val="28"/>
          <w:lang w:eastAsia="en-GB"/>
        </w:rPr>
        <w:t xml:space="preserve">Revd Jane Turner 648 1816 (Day off Tuesday). E-Mail: </w:t>
      </w:r>
      <w:hyperlink r:id="rId11" w:history="1">
        <w:r w:rsidRPr="006B46E7">
          <w:rPr>
            <w:rStyle w:val="Hyperlink"/>
            <w:rFonts w:eastAsia="Times New Roman" w:cs="Arial"/>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335C"/>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3401"/>
    <w:rsid w:val="00023A05"/>
    <w:rsid w:val="000242B7"/>
    <w:rsid w:val="000245B6"/>
    <w:rsid w:val="000254D6"/>
    <w:rsid w:val="00025EF0"/>
    <w:rsid w:val="000260CF"/>
    <w:rsid w:val="000269DE"/>
    <w:rsid w:val="00031586"/>
    <w:rsid w:val="0003211D"/>
    <w:rsid w:val="0003231D"/>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1AA6"/>
    <w:rsid w:val="00062F0F"/>
    <w:rsid w:val="0006685F"/>
    <w:rsid w:val="00067BC1"/>
    <w:rsid w:val="00070427"/>
    <w:rsid w:val="0007167F"/>
    <w:rsid w:val="00071E38"/>
    <w:rsid w:val="00072178"/>
    <w:rsid w:val="000728F9"/>
    <w:rsid w:val="000739F2"/>
    <w:rsid w:val="00073B47"/>
    <w:rsid w:val="00076255"/>
    <w:rsid w:val="0007759B"/>
    <w:rsid w:val="000778D8"/>
    <w:rsid w:val="00080860"/>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5B86"/>
    <w:rsid w:val="000B077F"/>
    <w:rsid w:val="000B27C8"/>
    <w:rsid w:val="000B36D2"/>
    <w:rsid w:val="000B3C7C"/>
    <w:rsid w:val="000B40F6"/>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5901"/>
    <w:rsid w:val="000F6243"/>
    <w:rsid w:val="000F6C93"/>
    <w:rsid w:val="000F6D21"/>
    <w:rsid w:val="000F7C5A"/>
    <w:rsid w:val="0010097E"/>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174D"/>
    <w:rsid w:val="00123876"/>
    <w:rsid w:val="00125202"/>
    <w:rsid w:val="0012524A"/>
    <w:rsid w:val="00125481"/>
    <w:rsid w:val="001254FD"/>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507E3"/>
    <w:rsid w:val="001509A8"/>
    <w:rsid w:val="00151930"/>
    <w:rsid w:val="001558A6"/>
    <w:rsid w:val="0016106D"/>
    <w:rsid w:val="00161746"/>
    <w:rsid w:val="001623EF"/>
    <w:rsid w:val="00163BA1"/>
    <w:rsid w:val="00164FAE"/>
    <w:rsid w:val="00165541"/>
    <w:rsid w:val="001658B4"/>
    <w:rsid w:val="00167209"/>
    <w:rsid w:val="0017393D"/>
    <w:rsid w:val="00173B5C"/>
    <w:rsid w:val="00174536"/>
    <w:rsid w:val="00174B97"/>
    <w:rsid w:val="00174BB8"/>
    <w:rsid w:val="001751DA"/>
    <w:rsid w:val="001755FB"/>
    <w:rsid w:val="00175D53"/>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FAD"/>
    <w:rsid w:val="001971FB"/>
    <w:rsid w:val="00197A77"/>
    <w:rsid w:val="001A2158"/>
    <w:rsid w:val="001A23CD"/>
    <w:rsid w:val="001A3A4E"/>
    <w:rsid w:val="001A4ED7"/>
    <w:rsid w:val="001A65D6"/>
    <w:rsid w:val="001A7C4C"/>
    <w:rsid w:val="001B0907"/>
    <w:rsid w:val="001B2B67"/>
    <w:rsid w:val="001B38D6"/>
    <w:rsid w:val="001B4AFD"/>
    <w:rsid w:val="001B61B0"/>
    <w:rsid w:val="001B6416"/>
    <w:rsid w:val="001C1B95"/>
    <w:rsid w:val="001C276B"/>
    <w:rsid w:val="001C2987"/>
    <w:rsid w:val="001C3310"/>
    <w:rsid w:val="001C62B6"/>
    <w:rsid w:val="001C6338"/>
    <w:rsid w:val="001C72BE"/>
    <w:rsid w:val="001C7DA4"/>
    <w:rsid w:val="001D2D97"/>
    <w:rsid w:val="001D3244"/>
    <w:rsid w:val="001D3F82"/>
    <w:rsid w:val="001D559C"/>
    <w:rsid w:val="001D5FDA"/>
    <w:rsid w:val="001D743E"/>
    <w:rsid w:val="001E0D4C"/>
    <w:rsid w:val="001E103D"/>
    <w:rsid w:val="001E39C2"/>
    <w:rsid w:val="001E4785"/>
    <w:rsid w:val="001E62D3"/>
    <w:rsid w:val="001E7A58"/>
    <w:rsid w:val="001E7A9B"/>
    <w:rsid w:val="001F2C23"/>
    <w:rsid w:val="001F376B"/>
    <w:rsid w:val="001F3CB4"/>
    <w:rsid w:val="001F3CEC"/>
    <w:rsid w:val="001F4F81"/>
    <w:rsid w:val="001F5D74"/>
    <w:rsid w:val="001F66D5"/>
    <w:rsid w:val="00200160"/>
    <w:rsid w:val="002003D2"/>
    <w:rsid w:val="00202DBB"/>
    <w:rsid w:val="0020346E"/>
    <w:rsid w:val="002038E3"/>
    <w:rsid w:val="00205E6B"/>
    <w:rsid w:val="002061D0"/>
    <w:rsid w:val="00207272"/>
    <w:rsid w:val="002075AA"/>
    <w:rsid w:val="00210FF6"/>
    <w:rsid w:val="00213A23"/>
    <w:rsid w:val="002143A9"/>
    <w:rsid w:val="00214AD8"/>
    <w:rsid w:val="00214C0C"/>
    <w:rsid w:val="002164DF"/>
    <w:rsid w:val="00216626"/>
    <w:rsid w:val="0021668D"/>
    <w:rsid w:val="0021694E"/>
    <w:rsid w:val="00217D72"/>
    <w:rsid w:val="00217E3F"/>
    <w:rsid w:val="00220363"/>
    <w:rsid w:val="00220DC8"/>
    <w:rsid w:val="00222EF7"/>
    <w:rsid w:val="002242B3"/>
    <w:rsid w:val="002243B2"/>
    <w:rsid w:val="002244D7"/>
    <w:rsid w:val="00224B45"/>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68D6"/>
    <w:rsid w:val="00257194"/>
    <w:rsid w:val="00262398"/>
    <w:rsid w:val="0026273E"/>
    <w:rsid w:val="002630BB"/>
    <w:rsid w:val="00264567"/>
    <w:rsid w:val="002648FF"/>
    <w:rsid w:val="0026582B"/>
    <w:rsid w:val="00266063"/>
    <w:rsid w:val="002672E6"/>
    <w:rsid w:val="00272419"/>
    <w:rsid w:val="00272B2B"/>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94"/>
    <w:rsid w:val="002B5368"/>
    <w:rsid w:val="002B5430"/>
    <w:rsid w:val="002B6CB0"/>
    <w:rsid w:val="002C18CB"/>
    <w:rsid w:val="002C3D6C"/>
    <w:rsid w:val="002C45EA"/>
    <w:rsid w:val="002C4FFF"/>
    <w:rsid w:val="002C5131"/>
    <w:rsid w:val="002C7824"/>
    <w:rsid w:val="002C7E85"/>
    <w:rsid w:val="002D1070"/>
    <w:rsid w:val="002D23EF"/>
    <w:rsid w:val="002D4964"/>
    <w:rsid w:val="002D5624"/>
    <w:rsid w:val="002D562E"/>
    <w:rsid w:val="002D6634"/>
    <w:rsid w:val="002D7680"/>
    <w:rsid w:val="002D7AA6"/>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57CA"/>
    <w:rsid w:val="002F59E0"/>
    <w:rsid w:val="002F5A6C"/>
    <w:rsid w:val="002F68F5"/>
    <w:rsid w:val="003003F2"/>
    <w:rsid w:val="003004A1"/>
    <w:rsid w:val="00300856"/>
    <w:rsid w:val="0030087B"/>
    <w:rsid w:val="00301E3E"/>
    <w:rsid w:val="00301F46"/>
    <w:rsid w:val="00304921"/>
    <w:rsid w:val="003055F8"/>
    <w:rsid w:val="00305AD8"/>
    <w:rsid w:val="0030728D"/>
    <w:rsid w:val="0031112F"/>
    <w:rsid w:val="00311F44"/>
    <w:rsid w:val="00313401"/>
    <w:rsid w:val="00313D4B"/>
    <w:rsid w:val="0031400B"/>
    <w:rsid w:val="00315048"/>
    <w:rsid w:val="0031680D"/>
    <w:rsid w:val="00321F14"/>
    <w:rsid w:val="00323630"/>
    <w:rsid w:val="00323D05"/>
    <w:rsid w:val="00326BD6"/>
    <w:rsid w:val="00326CC9"/>
    <w:rsid w:val="00327C08"/>
    <w:rsid w:val="00327C3B"/>
    <w:rsid w:val="00330925"/>
    <w:rsid w:val="00331C42"/>
    <w:rsid w:val="00332CB0"/>
    <w:rsid w:val="003349B8"/>
    <w:rsid w:val="00335AB7"/>
    <w:rsid w:val="00335E67"/>
    <w:rsid w:val="003363B2"/>
    <w:rsid w:val="00336D6C"/>
    <w:rsid w:val="003370A8"/>
    <w:rsid w:val="0034085A"/>
    <w:rsid w:val="003410BD"/>
    <w:rsid w:val="00341325"/>
    <w:rsid w:val="00341551"/>
    <w:rsid w:val="003417AB"/>
    <w:rsid w:val="003417EA"/>
    <w:rsid w:val="003425D3"/>
    <w:rsid w:val="00343A32"/>
    <w:rsid w:val="00344388"/>
    <w:rsid w:val="0034515E"/>
    <w:rsid w:val="00346596"/>
    <w:rsid w:val="003465E3"/>
    <w:rsid w:val="00351D88"/>
    <w:rsid w:val="00352608"/>
    <w:rsid w:val="00352B95"/>
    <w:rsid w:val="00352BBA"/>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A5"/>
    <w:rsid w:val="003706BD"/>
    <w:rsid w:val="00370776"/>
    <w:rsid w:val="003716C7"/>
    <w:rsid w:val="0037237A"/>
    <w:rsid w:val="003728EB"/>
    <w:rsid w:val="00372DE2"/>
    <w:rsid w:val="0037493D"/>
    <w:rsid w:val="003768E8"/>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B1384"/>
    <w:rsid w:val="003B1545"/>
    <w:rsid w:val="003B1C35"/>
    <w:rsid w:val="003B200B"/>
    <w:rsid w:val="003B20A1"/>
    <w:rsid w:val="003B2462"/>
    <w:rsid w:val="003B24A8"/>
    <w:rsid w:val="003B360F"/>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5969"/>
    <w:rsid w:val="003D765B"/>
    <w:rsid w:val="003D7FBB"/>
    <w:rsid w:val="003E1569"/>
    <w:rsid w:val="003E2E82"/>
    <w:rsid w:val="003E5144"/>
    <w:rsid w:val="003E51D2"/>
    <w:rsid w:val="003E5F7C"/>
    <w:rsid w:val="003F023B"/>
    <w:rsid w:val="003F053C"/>
    <w:rsid w:val="003F3D2B"/>
    <w:rsid w:val="003F69CB"/>
    <w:rsid w:val="003F72D1"/>
    <w:rsid w:val="0040057E"/>
    <w:rsid w:val="00400688"/>
    <w:rsid w:val="00400EEA"/>
    <w:rsid w:val="00401793"/>
    <w:rsid w:val="004027A3"/>
    <w:rsid w:val="00403803"/>
    <w:rsid w:val="004040C4"/>
    <w:rsid w:val="00407576"/>
    <w:rsid w:val="0041207D"/>
    <w:rsid w:val="0041260C"/>
    <w:rsid w:val="004145D5"/>
    <w:rsid w:val="00415D86"/>
    <w:rsid w:val="004165E5"/>
    <w:rsid w:val="00417A04"/>
    <w:rsid w:val="00417B43"/>
    <w:rsid w:val="00420479"/>
    <w:rsid w:val="00420801"/>
    <w:rsid w:val="00421256"/>
    <w:rsid w:val="00421487"/>
    <w:rsid w:val="004220DF"/>
    <w:rsid w:val="00423E75"/>
    <w:rsid w:val="00424225"/>
    <w:rsid w:val="00430198"/>
    <w:rsid w:val="0043038E"/>
    <w:rsid w:val="00430BA2"/>
    <w:rsid w:val="00431228"/>
    <w:rsid w:val="00432202"/>
    <w:rsid w:val="0043382A"/>
    <w:rsid w:val="00440FC1"/>
    <w:rsid w:val="00441BE9"/>
    <w:rsid w:val="0044399D"/>
    <w:rsid w:val="00444237"/>
    <w:rsid w:val="00447DC7"/>
    <w:rsid w:val="00451773"/>
    <w:rsid w:val="0045431E"/>
    <w:rsid w:val="00454C47"/>
    <w:rsid w:val="00455231"/>
    <w:rsid w:val="0045561F"/>
    <w:rsid w:val="00456A26"/>
    <w:rsid w:val="00461221"/>
    <w:rsid w:val="004624C9"/>
    <w:rsid w:val="00462F0C"/>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DE1"/>
    <w:rsid w:val="004924ED"/>
    <w:rsid w:val="00492BD0"/>
    <w:rsid w:val="00493986"/>
    <w:rsid w:val="00494021"/>
    <w:rsid w:val="0049454E"/>
    <w:rsid w:val="00495929"/>
    <w:rsid w:val="0049683C"/>
    <w:rsid w:val="004976E7"/>
    <w:rsid w:val="00497EE2"/>
    <w:rsid w:val="004A03BE"/>
    <w:rsid w:val="004A1EFF"/>
    <w:rsid w:val="004A3774"/>
    <w:rsid w:val="004A540C"/>
    <w:rsid w:val="004A56B8"/>
    <w:rsid w:val="004A6B0D"/>
    <w:rsid w:val="004A76F7"/>
    <w:rsid w:val="004B1670"/>
    <w:rsid w:val="004B1E3F"/>
    <w:rsid w:val="004B2A69"/>
    <w:rsid w:val="004B5CE6"/>
    <w:rsid w:val="004B6E55"/>
    <w:rsid w:val="004B7936"/>
    <w:rsid w:val="004C169C"/>
    <w:rsid w:val="004C2370"/>
    <w:rsid w:val="004C2575"/>
    <w:rsid w:val="004C3A53"/>
    <w:rsid w:val="004C55F9"/>
    <w:rsid w:val="004C7737"/>
    <w:rsid w:val="004C7DA0"/>
    <w:rsid w:val="004D15A7"/>
    <w:rsid w:val="004D383A"/>
    <w:rsid w:val="004D46FB"/>
    <w:rsid w:val="004D5BB1"/>
    <w:rsid w:val="004D60EE"/>
    <w:rsid w:val="004D6669"/>
    <w:rsid w:val="004D69BB"/>
    <w:rsid w:val="004D6B3A"/>
    <w:rsid w:val="004D70D9"/>
    <w:rsid w:val="004E07B0"/>
    <w:rsid w:val="004E331E"/>
    <w:rsid w:val="004E44E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830"/>
    <w:rsid w:val="00500CE3"/>
    <w:rsid w:val="00501DA4"/>
    <w:rsid w:val="00503074"/>
    <w:rsid w:val="005048AF"/>
    <w:rsid w:val="005056E4"/>
    <w:rsid w:val="005066C3"/>
    <w:rsid w:val="00507546"/>
    <w:rsid w:val="00507819"/>
    <w:rsid w:val="00510698"/>
    <w:rsid w:val="00513DED"/>
    <w:rsid w:val="0051483F"/>
    <w:rsid w:val="00514A83"/>
    <w:rsid w:val="00514ACF"/>
    <w:rsid w:val="00514F37"/>
    <w:rsid w:val="005154CF"/>
    <w:rsid w:val="00516A92"/>
    <w:rsid w:val="00520310"/>
    <w:rsid w:val="00521C0B"/>
    <w:rsid w:val="0052229D"/>
    <w:rsid w:val="00522932"/>
    <w:rsid w:val="00522ED5"/>
    <w:rsid w:val="005230E3"/>
    <w:rsid w:val="005236CA"/>
    <w:rsid w:val="005242AD"/>
    <w:rsid w:val="00525504"/>
    <w:rsid w:val="00526A5D"/>
    <w:rsid w:val="0052719B"/>
    <w:rsid w:val="00527590"/>
    <w:rsid w:val="005310C4"/>
    <w:rsid w:val="00531467"/>
    <w:rsid w:val="005336BD"/>
    <w:rsid w:val="00533DC6"/>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25C6"/>
    <w:rsid w:val="00552886"/>
    <w:rsid w:val="00552957"/>
    <w:rsid w:val="005529A4"/>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23BA"/>
    <w:rsid w:val="00592D36"/>
    <w:rsid w:val="00593274"/>
    <w:rsid w:val="00594014"/>
    <w:rsid w:val="005942C4"/>
    <w:rsid w:val="00595776"/>
    <w:rsid w:val="0059599D"/>
    <w:rsid w:val="00595F34"/>
    <w:rsid w:val="00596661"/>
    <w:rsid w:val="0059732A"/>
    <w:rsid w:val="005A11FB"/>
    <w:rsid w:val="005A2D16"/>
    <w:rsid w:val="005A3C6B"/>
    <w:rsid w:val="005A57C4"/>
    <w:rsid w:val="005A5F2B"/>
    <w:rsid w:val="005A6981"/>
    <w:rsid w:val="005A7976"/>
    <w:rsid w:val="005B065F"/>
    <w:rsid w:val="005B07F3"/>
    <w:rsid w:val="005B1ABA"/>
    <w:rsid w:val="005B4A92"/>
    <w:rsid w:val="005B4D00"/>
    <w:rsid w:val="005B510D"/>
    <w:rsid w:val="005B5F0B"/>
    <w:rsid w:val="005B6634"/>
    <w:rsid w:val="005B6FED"/>
    <w:rsid w:val="005B7ACF"/>
    <w:rsid w:val="005B7AF1"/>
    <w:rsid w:val="005C1C9E"/>
    <w:rsid w:val="005C23B4"/>
    <w:rsid w:val="005C4203"/>
    <w:rsid w:val="005C4D96"/>
    <w:rsid w:val="005C5420"/>
    <w:rsid w:val="005C5852"/>
    <w:rsid w:val="005C5CEF"/>
    <w:rsid w:val="005C71E2"/>
    <w:rsid w:val="005C7925"/>
    <w:rsid w:val="005C7F63"/>
    <w:rsid w:val="005D066F"/>
    <w:rsid w:val="005D158A"/>
    <w:rsid w:val="005D1D70"/>
    <w:rsid w:val="005D1E29"/>
    <w:rsid w:val="005D2D1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546"/>
    <w:rsid w:val="006021B9"/>
    <w:rsid w:val="0060298B"/>
    <w:rsid w:val="00603010"/>
    <w:rsid w:val="00603354"/>
    <w:rsid w:val="0060371E"/>
    <w:rsid w:val="006037FE"/>
    <w:rsid w:val="00605864"/>
    <w:rsid w:val="00605CD1"/>
    <w:rsid w:val="0060745B"/>
    <w:rsid w:val="00607C76"/>
    <w:rsid w:val="00607E0B"/>
    <w:rsid w:val="00610487"/>
    <w:rsid w:val="00611064"/>
    <w:rsid w:val="00611AD4"/>
    <w:rsid w:val="00612831"/>
    <w:rsid w:val="00612F71"/>
    <w:rsid w:val="006131FB"/>
    <w:rsid w:val="0061330E"/>
    <w:rsid w:val="00613677"/>
    <w:rsid w:val="00615100"/>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5217"/>
    <w:rsid w:val="00635E48"/>
    <w:rsid w:val="006370B5"/>
    <w:rsid w:val="0063726C"/>
    <w:rsid w:val="0063770E"/>
    <w:rsid w:val="00640CE7"/>
    <w:rsid w:val="00640FED"/>
    <w:rsid w:val="00642B93"/>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5165"/>
    <w:rsid w:val="006654C6"/>
    <w:rsid w:val="00665D1E"/>
    <w:rsid w:val="006660CC"/>
    <w:rsid w:val="00666804"/>
    <w:rsid w:val="00670F8D"/>
    <w:rsid w:val="00671151"/>
    <w:rsid w:val="006721C0"/>
    <w:rsid w:val="00681D24"/>
    <w:rsid w:val="006828B4"/>
    <w:rsid w:val="0068297D"/>
    <w:rsid w:val="00683171"/>
    <w:rsid w:val="006845DA"/>
    <w:rsid w:val="006859CD"/>
    <w:rsid w:val="00686C74"/>
    <w:rsid w:val="00690D19"/>
    <w:rsid w:val="006910B6"/>
    <w:rsid w:val="00691311"/>
    <w:rsid w:val="006925C4"/>
    <w:rsid w:val="00693214"/>
    <w:rsid w:val="006953E2"/>
    <w:rsid w:val="006963E5"/>
    <w:rsid w:val="00696C45"/>
    <w:rsid w:val="00697AB6"/>
    <w:rsid w:val="006A0171"/>
    <w:rsid w:val="006A025B"/>
    <w:rsid w:val="006A0C4C"/>
    <w:rsid w:val="006A1651"/>
    <w:rsid w:val="006A1BDD"/>
    <w:rsid w:val="006A2727"/>
    <w:rsid w:val="006A3041"/>
    <w:rsid w:val="006A318E"/>
    <w:rsid w:val="006A4864"/>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71F0"/>
    <w:rsid w:val="006C7A90"/>
    <w:rsid w:val="006D025B"/>
    <w:rsid w:val="006D2080"/>
    <w:rsid w:val="006D20CA"/>
    <w:rsid w:val="006D2769"/>
    <w:rsid w:val="006D349A"/>
    <w:rsid w:val="006D516D"/>
    <w:rsid w:val="006D53A7"/>
    <w:rsid w:val="006E1342"/>
    <w:rsid w:val="006E25B9"/>
    <w:rsid w:val="006E274F"/>
    <w:rsid w:val="006E3F31"/>
    <w:rsid w:val="006E5CF8"/>
    <w:rsid w:val="006E5D7C"/>
    <w:rsid w:val="006E76D1"/>
    <w:rsid w:val="006E7B81"/>
    <w:rsid w:val="006F1FFF"/>
    <w:rsid w:val="006F2DF4"/>
    <w:rsid w:val="006F60D2"/>
    <w:rsid w:val="006F6F2B"/>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64FE"/>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594F"/>
    <w:rsid w:val="007460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4000"/>
    <w:rsid w:val="007B406B"/>
    <w:rsid w:val="007B54F4"/>
    <w:rsid w:val="007B56B6"/>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36CB"/>
    <w:rsid w:val="007E4194"/>
    <w:rsid w:val="007E4BDD"/>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801"/>
    <w:rsid w:val="00806B90"/>
    <w:rsid w:val="00806C55"/>
    <w:rsid w:val="00806CD8"/>
    <w:rsid w:val="008075F5"/>
    <w:rsid w:val="008108AB"/>
    <w:rsid w:val="008126F5"/>
    <w:rsid w:val="00812C96"/>
    <w:rsid w:val="00812EA0"/>
    <w:rsid w:val="00813012"/>
    <w:rsid w:val="00813944"/>
    <w:rsid w:val="00813F3F"/>
    <w:rsid w:val="0081674F"/>
    <w:rsid w:val="00821318"/>
    <w:rsid w:val="0082140C"/>
    <w:rsid w:val="00822136"/>
    <w:rsid w:val="0082222B"/>
    <w:rsid w:val="008231D5"/>
    <w:rsid w:val="00823EDE"/>
    <w:rsid w:val="008255E2"/>
    <w:rsid w:val="0082641B"/>
    <w:rsid w:val="00826A25"/>
    <w:rsid w:val="00830634"/>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4587"/>
    <w:rsid w:val="008451C1"/>
    <w:rsid w:val="00846CB1"/>
    <w:rsid w:val="00846DAF"/>
    <w:rsid w:val="0084719E"/>
    <w:rsid w:val="008500E4"/>
    <w:rsid w:val="00850392"/>
    <w:rsid w:val="00850E90"/>
    <w:rsid w:val="0085167B"/>
    <w:rsid w:val="00853399"/>
    <w:rsid w:val="00853C02"/>
    <w:rsid w:val="00853E2A"/>
    <w:rsid w:val="00855BDD"/>
    <w:rsid w:val="00856892"/>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8F2"/>
    <w:rsid w:val="00874957"/>
    <w:rsid w:val="0087665C"/>
    <w:rsid w:val="00877475"/>
    <w:rsid w:val="00880176"/>
    <w:rsid w:val="0088149A"/>
    <w:rsid w:val="00881A6F"/>
    <w:rsid w:val="0088352C"/>
    <w:rsid w:val="008856E0"/>
    <w:rsid w:val="008859CC"/>
    <w:rsid w:val="0088784F"/>
    <w:rsid w:val="00892F8B"/>
    <w:rsid w:val="008930F6"/>
    <w:rsid w:val="00893B1E"/>
    <w:rsid w:val="008954F6"/>
    <w:rsid w:val="0089587A"/>
    <w:rsid w:val="00895EDB"/>
    <w:rsid w:val="00897B9A"/>
    <w:rsid w:val="00897C87"/>
    <w:rsid w:val="008A016E"/>
    <w:rsid w:val="008A1AF5"/>
    <w:rsid w:val="008A1CBB"/>
    <w:rsid w:val="008A274C"/>
    <w:rsid w:val="008A41A3"/>
    <w:rsid w:val="008A4322"/>
    <w:rsid w:val="008A6E05"/>
    <w:rsid w:val="008A6FC1"/>
    <w:rsid w:val="008B04BB"/>
    <w:rsid w:val="008B05BB"/>
    <w:rsid w:val="008B1E83"/>
    <w:rsid w:val="008B29E3"/>
    <w:rsid w:val="008B2BC9"/>
    <w:rsid w:val="008B2BF4"/>
    <w:rsid w:val="008B487F"/>
    <w:rsid w:val="008B5132"/>
    <w:rsid w:val="008B59F0"/>
    <w:rsid w:val="008B65DD"/>
    <w:rsid w:val="008B6C08"/>
    <w:rsid w:val="008B7ACF"/>
    <w:rsid w:val="008C064E"/>
    <w:rsid w:val="008C0A3A"/>
    <w:rsid w:val="008C359B"/>
    <w:rsid w:val="008C6DC5"/>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DD1"/>
    <w:rsid w:val="008E3FBB"/>
    <w:rsid w:val="008E4E4D"/>
    <w:rsid w:val="008E5C31"/>
    <w:rsid w:val="008E60CB"/>
    <w:rsid w:val="008E6CCE"/>
    <w:rsid w:val="008E77CA"/>
    <w:rsid w:val="008E7A82"/>
    <w:rsid w:val="008F064F"/>
    <w:rsid w:val="008F0CDA"/>
    <w:rsid w:val="008F0EAB"/>
    <w:rsid w:val="008F1685"/>
    <w:rsid w:val="008F2077"/>
    <w:rsid w:val="008F2557"/>
    <w:rsid w:val="008F2723"/>
    <w:rsid w:val="008F3501"/>
    <w:rsid w:val="008F40C7"/>
    <w:rsid w:val="008F55CD"/>
    <w:rsid w:val="008F7482"/>
    <w:rsid w:val="008F7995"/>
    <w:rsid w:val="009001C0"/>
    <w:rsid w:val="00902F01"/>
    <w:rsid w:val="00903FD2"/>
    <w:rsid w:val="00904A85"/>
    <w:rsid w:val="00904B63"/>
    <w:rsid w:val="00904BCD"/>
    <w:rsid w:val="00906027"/>
    <w:rsid w:val="00906EAC"/>
    <w:rsid w:val="00910788"/>
    <w:rsid w:val="00912F83"/>
    <w:rsid w:val="009132F6"/>
    <w:rsid w:val="0091418D"/>
    <w:rsid w:val="00914769"/>
    <w:rsid w:val="009151F7"/>
    <w:rsid w:val="00915664"/>
    <w:rsid w:val="00922FE8"/>
    <w:rsid w:val="00924289"/>
    <w:rsid w:val="009262FB"/>
    <w:rsid w:val="00926544"/>
    <w:rsid w:val="00926B3F"/>
    <w:rsid w:val="00926CF7"/>
    <w:rsid w:val="00927316"/>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79FE"/>
    <w:rsid w:val="00950460"/>
    <w:rsid w:val="00951F36"/>
    <w:rsid w:val="00952966"/>
    <w:rsid w:val="00952A35"/>
    <w:rsid w:val="0095371F"/>
    <w:rsid w:val="00954062"/>
    <w:rsid w:val="00954244"/>
    <w:rsid w:val="00954749"/>
    <w:rsid w:val="00955451"/>
    <w:rsid w:val="009563C5"/>
    <w:rsid w:val="00957EE3"/>
    <w:rsid w:val="0096084D"/>
    <w:rsid w:val="00961ADF"/>
    <w:rsid w:val="00961BE0"/>
    <w:rsid w:val="00961CCD"/>
    <w:rsid w:val="00963811"/>
    <w:rsid w:val="009649F4"/>
    <w:rsid w:val="00965445"/>
    <w:rsid w:val="009663A5"/>
    <w:rsid w:val="009669B1"/>
    <w:rsid w:val="00967C31"/>
    <w:rsid w:val="0097029C"/>
    <w:rsid w:val="00972FBE"/>
    <w:rsid w:val="00973AFF"/>
    <w:rsid w:val="00974253"/>
    <w:rsid w:val="00974F6E"/>
    <w:rsid w:val="00975548"/>
    <w:rsid w:val="00976215"/>
    <w:rsid w:val="00976DA2"/>
    <w:rsid w:val="00976E48"/>
    <w:rsid w:val="0097772B"/>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B47"/>
    <w:rsid w:val="00997F70"/>
    <w:rsid w:val="009A40D5"/>
    <w:rsid w:val="009A4250"/>
    <w:rsid w:val="009A466C"/>
    <w:rsid w:val="009A509B"/>
    <w:rsid w:val="009A5389"/>
    <w:rsid w:val="009A5452"/>
    <w:rsid w:val="009A5ABA"/>
    <w:rsid w:val="009A5DD5"/>
    <w:rsid w:val="009B02CC"/>
    <w:rsid w:val="009B0D9D"/>
    <w:rsid w:val="009B1534"/>
    <w:rsid w:val="009B1C7A"/>
    <w:rsid w:val="009B23A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7B09"/>
    <w:rsid w:val="00A00F86"/>
    <w:rsid w:val="00A017CA"/>
    <w:rsid w:val="00A0318E"/>
    <w:rsid w:val="00A041F4"/>
    <w:rsid w:val="00A044A0"/>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314A9"/>
    <w:rsid w:val="00A314E8"/>
    <w:rsid w:val="00A3175D"/>
    <w:rsid w:val="00A324A7"/>
    <w:rsid w:val="00A333E5"/>
    <w:rsid w:val="00A34E15"/>
    <w:rsid w:val="00A35CF8"/>
    <w:rsid w:val="00A35F17"/>
    <w:rsid w:val="00A3715A"/>
    <w:rsid w:val="00A4020F"/>
    <w:rsid w:val="00A416F6"/>
    <w:rsid w:val="00A41BB0"/>
    <w:rsid w:val="00A42A31"/>
    <w:rsid w:val="00A42B02"/>
    <w:rsid w:val="00A43EAD"/>
    <w:rsid w:val="00A45BC4"/>
    <w:rsid w:val="00A45C1B"/>
    <w:rsid w:val="00A47B5F"/>
    <w:rsid w:val="00A517B1"/>
    <w:rsid w:val="00A52117"/>
    <w:rsid w:val="00A524B0"/>
    <w:rsid w:val="00A552E0"/>
    <w:rsid w:val="00A55DC0"/>
    <w:rsid w:val="00A56837"/>
    <w:rsid w:val="00A61884"/>
    <w:rsid w:val="00A62C1C"/>
    <w:rsid w:val="00A62F03"/>
    <w:rsid w:val="00A6359A"/>
    <w:rsid w:val="00A64401"/>
    <w:rsid w:val="00A65381"/>
    <w:rsid w:val="00A66049"/>
    <w:rsid w:val="00A67275"/>
    <w:rsid w:val="00A67372"/>
    <w:rsid w:val="00A67D2E"/>
    <w:rsid w:val="00A70C16"/>
    <w:rsid w:val="00A71AB2"/>
    <w:rsid w:val="00A71D66"/>
    <w:rsid w:val="00A74C6B"/>
    <w:rsid w:val="00A7537C"/>
    <w:rsid w:val="00A7637F"/>
    <w:rsid w:val="00A77AA4"/>
    <w:rsid w:val="00A80910"/>
    <w:rsid w:val="00A821D7"/>
    <w:rsid w:val="00A8225F"/>
    <w:rsid w:val="00A83D86"/>
    <w:rsid w:val="00A856F8"/>
    <w:rsid w:val="00A85B56"/>
    <w:rsid w:val="00A85CDB"/>
    <w:rsid w:val="00A867F1"/>
    <w:rsid w:val="00A86EB8"/>
    <w:rsid w:val="00A87A20"/>
    <w:rsid w:val="00A910A5"/>
    <w:rsid w:val="00A91AC1"/>
    <w:rsid w:val="00A91FF5"/>
    <w:rsid w:val="00A921D4"/>
    <w:rsid w:val="00A92B5B"/>
    <w:rsid w:val="00A93BAE"/>
    <w:rsid w:val="00A955AE"/>
    <w:rsid w:val="00AA0348"/>
    <w:rsid w:val="00AA174E"/>
    <w:rsid w:val="00AA1F13"/>
    <w:rsid w:val="00AA20A1"/>
    <w:rsid w:val="00AA3692"/>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50A1"/>
    <w:rsid w:val="00AB5151"/>
    <w:rsid w:val="00AB53C6"/>
    <w:rsid w:val="00AB56E1"/>
    <w:rsid w:val="00AB5F45"/>
    <w:rsid w:val="00AB72A5"/>
    <w:rsid w:val="00AC2B73"/>
    <w:rsid w:val="00AC372B"/>
    <w:rsid w:val="00AC4D70"/>
    <w:rsid w:val="00AC69D9"/>
    <w:rsid w:val="00AC7ED6"/>
    <w:rsid w:val="00AD011A"/>
    <w:rsid w:val="00AD0262"/>
    <w:rsid w:val="00AD03CF"/>
    <w:rsid w:val="00AD0B0E"/>
    <w:rsid w:val="00AD13EE"/>
    <w:rsid w:val="00AD179A"/>
    <w:rsid w:val="00AD1A75"/>
    <w:rsid w:val="00AD408E"/>
    <w:rsid w:val="00AD4CDF"/>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B00502"/>
    <w:rsid w:val="00B00C3C"/>
    <w:rsid w:val="00B01064"/>
    <w:rsid w:val="00B041DB"/>
    <w:rsid w:val="00B0466A"/>
    <w:rsid w:val="00B05A07"/>
    <w:rsid w:val="00B05A70"/>
    <w:rsid w:val="00B05FEE"/>
    <w:rsid w:val="00B06887"/>
    <w:rsid w:val="00B118E0"/>
    <w:rsid w:val="00B129BE"/>
    <w:rsid w:val="00B13216"/>
    <w:rsid w:val="00B14397"/>
    <w:rsid w:val="00B16CF7"/>
    <w:rsid w:val="00B17765"/>
    <w:rsid w:val="00B2048B"/>
    <w:rsid w:val="00B2194E"/>
    <w:rsid w:val="00B22B92"/>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3185"/>
    <w:rsid w:val="00B43336"/>
    <w:rsid w:val="00B44328"/>
    <w:rsid w:val="00B44EE4"/>
    <w:rsid w:val="00B502AB"/>
    <w:rsid w:val="00B51B14"/>
    <w:rsid w:val="00B52E93"/>
    <w:rsid w:val="00B53AF1"/>
    <w:rsid w:val="00B552D7"/>
    <w:rsid w:val="00B552F6"/>
    <w:rsid w:val="00B557A4"/>
    <w:rsid w:val="00B5724F"/>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5837"/>
    <w:rsid w:val="00B75BA1"/>
    <w:rsid w:val="00B76F70"/>
    <w:rsid w:val="00B7762D"/>
    <w:rsid w:val="00B77DEF"/>
    <w:rsid w:val="00B80565"/>
    <w:rsid w:val="00B82432"/>
    <w:rsid w:val="00B85E88"/>
    <w:rsid w:val="00B871FF"/>
    <w:rsid w:val="00B87CBB"/>
    <w:rsid w:val="00B90070"/>
    <w:rsid w:val="00B929A5"/>
    <w:rsid w:val="00B92A42"/>
    <w:rsid w:val="00B92AE1"/>
    <w:rsid w:val="00B92D32"/>
    <w:rsid w:val="00B93FB6"/>
    <w:rsid w:val="00B9459F"/>
    <w:rsid w:val="00B94E70"/>
    <w:rsid w:val="00B96D59"/>
    <w:rsid w:val="00BA025A"/>
    <w:rsid w:val="00BA02F1"/>
    <w:rsid w:val="00BA2524"/>
    <w:rsid w:val="00BA309B"/>
    <w:rsid w:val="00BA3262"/>
    <w:rsid w:val="00BA3560"/>
    <w:rsid w:val="00BA5802"/>
    <w:rsid w:val="00BB0140"/>
    <w:rsid w:val="00BB07C8"/>
    <w:rsid w:val="00BB1891"/>
    <w:rsid w:val="00BB1920"/>
    <w:rsid w:val="00BB4DE3"/>
    <w:rsid w:val="00BB5697"/>
    <w:rsid w:val="00BB6680"/>
    <w:rsid w:val="00BB78EE"/>
    <w:rsid w:val="00BC1184"/>
    <w:rsid w:val="00BC17AA"/>
    <w:rsid w:val="00BC1DDE"/>
    <w:rsid w:val="00BC3F8D"/>
    <w:rsid w:val="00BC4000"/>
    <w:rsid w:val="00BC4121"/>
    <w:rsid w:val="00BC4630"/>
    <w:rsid w:val="00BC472C"/>
    <w:rsid w:val="00BC74D5"/>
    <w:rsid w:val="00BC7905"/>
    <w:rsid w:val="00BC7D51"/>
    <w:rsid w:val="00BD1B4C"/>
    <w:rsid w:val="00BD235B"/>
    <w:rsid w:val="00BD4469"/>
    <w:rsid w:val="00BD4DCA"/>
    <w:rsid w:val="00BD5C4B"/>
    <w:rsid w:val="00BD6207"/>
    <w:rsid w:val="00BD716B"/>
    <w:rsid w:val="00BD7F08"/>
    <w:rsid w:val="00BE03F9"/>
    <w:rsid w:val="00BE091F"/>
    <w:rsid w:val="00BE0C8F"/>
    <w:rsid w:val="00BE1970"/>
    <w:rsid w:val="00BE2121"/>
    <w:rsid w:val="00BE31F1"/>
    <w:rsid w:val="00BE4AEF"/>
    <w:rsid w:val="00BE5297"/>
    <w:rsid w:val="00BE5BF5"/>
    <w:rsid w:val="00BE5DC1"/>
    <w:rsid w:val="00BE71EC"/>
    <w:rsid w:val="00BF3979"/>
    <w:rsid w:val="00BF4B66"/>
    <w:rsid w:val="00BF4F9C"/>
    <w:rsid w:val="00BF5947"/>
    <w:rsid w:val="00BF5B31"/>
    <w:rsid w:val="00BF6470"/>
    <w:rsid w:val="00BF6775"/>
    <w:rsid w:val="00BF73FF"/>
    <w:rsid w:val="00C001C6"/>
    <w:rsid w:val="00C016C8"/>
    <w:rsid w:val="00C01C4D"/>
    <w:rsid w:val="00C01F3B"/>
    <w:rsid w:val="00C031A5"/>
    <w:rsid w:val="00C0357F"/>
    <w:rsid w:val="00C03C1B"/>
    <w:rsid w:val="00C06E73"/>
    <w:rsid w:val="00C06F66"/>
    <w:rsid w:val="00C072B0"/>
    <w:rsid w:val="00C075A4"/>
    <w:rsid w:val="00C10875"/>
    <w:rsid w:val="00C113ED"/>
    <w:rsid w:val="00C116E6"/>
    <w:rsid w:val="00C11D2E"/>
    <w:rsid w:val="00C120A6"/>
    <w:rsid w:val="00C129D5"/>
    <w:rsid w:val="00C14335"/>
    <w:rsid w:val="00C15D2C"/>
    <w:rsid w:val="00C2056C"/>
    <w:rsid w:val="00C20D86"/>
    <w:rsid w:val="00C2100A"/>
    <w:rsid w:val="00C22B86"/>
    <w:rsid w:val="00C23491"/>
    <w:rsid w:val="00C278CE"/>
    <w:rsid w:val="00C33145"/>
    <w:rsid w:val="00C33939"/>
    <w:rsid w:val="00C34CF9"/>
    <w:rsid w:val="00C356EB"/>
    <w:rsid w:val="00C36BF4"/>
    <w:rsid w:val="00C375EE"/>
    <w:rsid w:val="00C379C4"/>
    <w:rsid w:val="00C37AF2"/>
    <w:rsid w:val="00C40955"/>
    <w:rsid w:val="00C415C4"/>
    <w:rsid w:val="00C44B53"/>
    <w:rsid w:val="00C50B0C"/>
    <w:rsid w:val="00C514D9"/>
    <w:rsid w:val="00C5634D"/>
    <w:rsid w:val="00C56F1E"/>
    <w:rsid w:val="00C57F21"/>
    <w:rsid w:val="00C600FB"/>
    <w:rsid w:val="00C609AA"/>
    <w:rsid w:val="00C61166"/>
    <w:rsid w:val="00C62AF8"/>
    <w:rsid w:val="00C6321A"/>
    <w:rsid w:val="00C63E93"/>
    <w:rsid w:val="00C66808"/>
    <w:rsid w:val="00C67676"/>
    <w:rsid w:val="00C679B1"/>
    <w:rsid w:val="00C67E51"/>
    <w:rsid w:val="00C67FAA"/>
    <w:rsid w:val="00C704F7"/>
    <w:rsid w:val="00C72F04"/>
    <w:rsid w:val="00C7359C"/>
    <w:rsid w:val="00C749F4"/>
    <w:rsid w:val="00C7699F"/>
    <w:rsid w:val="00C82130"/>
    <w:rsid w:val="00C83F45"/>
    <w:rsid w:val="00C86242"/>
    <w:rsid w:val="00C86870"/>
    <w:rsid w:val="00C86949"/>
    <w:rsid w:val="00C86EF2"/>
    <w:rsid w:val="00C87115"/>
    <w:rsid w:val="00C8741B"/>
    <w:rsid w:val="00C87C11"/>
    <w:rsid w:val="00C90C84"/>
    <w:rsid w:val="00C91A2D"/>
    <w:rsid w:val="00C92EC9"/>
    <w:rsid w:val="00C92EDC"/>
    <w:rsid w:val="00C9403F"/>
    <w:rsid w:val="00C96731"/>
    <w:rsid w:val="00C97086"/>
    <w:rsid w:val="00C97578"/>
    <w:rsid w:val="00CA061F"/>
    <w:rsid w:val="00CA0C2E"/>
    <w:rsid w:val="00CA0F4B"/>
    <w:rsid w:val="00CA1BAC"/>
    <w:rsid w:val="00CA31CF"/>
    <w:rsid w:val="00CA5557"/>
    <w:rsid w:val="00CA57AC"/>
    <w:rsid w:val="00CA59F7"/>
    <w:rsid w:val="00CA5D82"/>
    <w:rsid w:val="00CA62DD"/>
    <w:rsid w:val="00CA6367"/>
    <w:rsid w:val="00CA7D1D"/>
    <w:rsid w:val="00CB16FB"/>
    <w:rsid w:val="00CB400B"/>
    <w:rsid w:val="00CB4422"/>
    <w:rsid w:val="00CB61CA"/>
    <w:rsid w:val="00CB69FB"/>
    <w:rsid w:val="00CB7DE9"/>
    <w:rsid w:val="00CC10AD"/>
    <w:rsid w:val="00CC2198"/>
    <w:rsid w:val="00CC4466"/>
    <w:rsid w:val="00CC4796"/>
    <w:rsid w:val="00CC4A34"/>
    <w:rsid w:val="00CC4DB9"/>
    <w:rsid w:val="00CC6414"/>
    <w:rsid w:val="00CC6D09"/>
    <w:rsid w:val="00CC73FD"/>
    <w:rsid w:val="00CD1CC7"/>
    <w:rsid w:val="00CD1FFB"/>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70DC"/>
    <w:rsid w:val="00D10A73"/>
    <w:rsid w:val="00D116AD"/>
    <w:rsid w:val="00D12CEA"/>
    <w:rsid w:val="00D14964"/>
    <w:rsid w:val="00D166EF"/>
    <w:rsid w:val="00D20B8B"/>
    <w:rsid w:val="00D20C3B"/>
    <w:rsid w:val="00D21377"/>
    <w:rsid w:val="00D235C3"/>
    <w:rsid w:val="00D2464D"/>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66AC"/>
    <w:rsid w:val="00D77042"/>
    <w:rsid w:val="00D77AD8"/>
    <w:rsid w:val="00D803F3"/>
    <w:rsid w:val="00D82525"/>
    <w:rsid w:val="00D865EB"/>
    <w:rsid w:val="00D874B9"/>
    <w:rsid w:val="00D87A76"/>
    <w:rsid w:val="00D87CD7"/>
    <w:rsid w:val="00D92ED8"/>
    <w:rsid w:val="00D9397E"/>
    <w:rsid w:val="00D93F15"/>
    <w:rsid w:val="00D94243"/>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1287"/>
    <w:rsid w:val="00DD1770"/>
    <w:rsid w:val="00DD17F9"/>
    <w:rsid w:val="00DD2476"/>
    <w:rsid w:val="00DD3139"/>
    <w:rsid w:val="00DD4B4E"/>
    <w:rsid w:val="00DD6224"/>
    <w:rsid w:val="00DD6575"/>
    <w:rsid w:val="00DD6D03"/>
    <w:rsid w:val="00DE0393"/>
    <w:rsid w:val="00DE04D4"/>
    <w:rsid w:val="00DE09AC"/>
    <w:rsid w:val="00DE15D7"/>
    <w:rsid w:val="00DE6639"/>
    <w:rsid w:val="00DF069A"/>
    <w:rsid w:val="00DF0817"/>
    <w:rsid w:val="00DF1910"/>
    <w:rsid w:val="00DF2C3E"/>
    <w:rsid w:val="00DF2C61"/>
    <w:rsid w:val="00DF40EF"/>
    <w:rsid w:val="00DF4DEA"/>
    <w:rsid w:val="00DF4FC5"/>
    <w:rsid w:val="00DF7D9B"/>
    <w:rsid w:val="00E02009"/>
    <w:rsid w:val="00E021A6"/>
    <w:rsid w:val="00E0280E"/>
    <w:rsid w:val="00E02923"/>
    <w:rsid w:val="00E02CBA"/>
    <w:rsid w:val="00E03217"/>
    <w:rsid w:val="00E046B5"/>
    <w:rsid w:val="00E0697D"/>
    <w:rsid w:val="00E07A4B"/>
    <w:rsid w:val="00E10B46"/>
    <w:rsid w:val="00E11CD0"/>
    <w:rsid w:val="00E133E8"/>
    <w:rsid w:val="00E13937"/>
    <w:rsid w:val="00E13A82"/>
    <w:rsid w:val="00E1426A"/>
    <w:rsid w:val="00E16263"/>
    <w:rsid w:val="00E17602"/>
    <w:rsid w:val="00E17BF7"/>
    <w:rsid w:val="00E20C04"/>
    <w:rsid w:val="00E20EFA"/>
    <w:rsid w:val="00E21D0F"/>
    <w:rsid w:val="00E23FD5"/>
    <w:rsid w:val="00E24653"/>
    <w:rsid w:val="00E269B8"/>
    <w:rsid w:val="00E2787D"/>
    <w:rsid w:val="00E27B4F"/>
    <w:rsid w:val="00E31B74"/>
    <w:rsid w:val="00E31FBB"/>
    <w:rsid w:val="00E32E9C"/>
    <w:rsid w:val="00E330BC"/>
    <w:rsid w:val="00E34159"/>
    <w:rsid w:val="00E3559B"/>
    <w:rsid w:val="00E36199"/>
    <w:rsid w:val="00E37BFB"/>
    <w:rsid w:val="00E41FB0"/>
    <w:rsid w:val="00E42261"/>
    <w:rsid w:val="00E42893"/>
    <w:rsid w:val="00E447E2"/>
    <w:rsid w:val="00E44AA0"/>
    <w:rsid w:val="00E454EB"/>
    <w:rsid w:val="00E46FC3"/>
    <w:rsid w:val="00E50A50"/>
    <w:rsid w:val="00E50D07"/>
    <w:rsid w:val="00E50EC7"/>
    <w:rsid w:val="00E5109E"/>
    <w:rsid w:val="00E51F77"/>
    <w:rsid w:val="00E52146"/>
    <w:rsid w:val="00E537BF"/>
    <w:rsid w:val="00E547A1"/>
    <w:rsid w:val="00E55214"/>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C3B"/>
    <w:rsid w:val="00E66C6B"/>
    <w:rsid w:val="00E6729C"/>
    <w:rsid w:val="00E737D7"/>
    <w:rsid w:val="00E77D85"/>
    <w:rsid w:val="00E802BF"/>
    <w:rsid w:val="00E81011"/>
    <w:rsid w:val="00E81442"/>
    <w:rsid w:val="00E82486"/>
    <w:rsid w:val="00E84587"/>
    <w:rsid w:val="00E87170"/>
    <w:rsid w:val="00E87FFD"/>
    <w:rsid w:val="00E901F9"/>
    <w:rsid w:val="00E92143"/>
    <w:rsid w:val="00E9231C"/>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511C"/>
    <w:rsid w:val="00EA538C"/>
    <w:rsid w:val="00EA5FD1"/>
    <w:rsid w:val="00EA6682"/>
    <w:rsid w:val="00EA6EA7"/>
    <w:rsid w:val="00EB0299"/>
    <w:rsid w:val="00EB0C44"/>
    <w:rsid w:val="00EB4444"/>
    <w:rsid w:val="00EB46BB"/>
    <w:rsid w:val="00EB7400"/>
    <w:rsid w:val="00EC0B33"/>
    <w:rsid w:val="00EC1CD1"/>
    <w:rsid w:val="00EC4149"/>
    <w:rsid w:val="00EC6BB1"/>
    <w:rsid w:val="00EC7EA5"/>
    <w:rsid w:val="00ED1745"/>
    <w:rsid w:val="00ED2031"/>
    <w:rsid w:val="00ED2F99"/>
    <w:rsid w:val="00ED368C"/>
    <w:rsid w:val="00ED5BB4"/>
    <w:rsid w:val="00EE0353"/>
    <w:rsid w:val="00EE064F"/>
    <w:rsid w:val="00EE0C0D"/>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D8D"/>
    <w:rsid w:val="00F15B9E"/>
    <w:rsid w:val="00F17461"/>
    <w:rsid w:val="00F177F6"/>
    <w:rsid w:val="00F17A8E"/>
    <w:rsid w:val="00F21512"/>
    <w:rsid w:val="00F21670"/>
    <w:rsid w:val="00F22050"/>
    <w:rsid w:val="00F22E88"/>
    <w:rsid w:val="00F22F67"/>
    <w:rsid w:val="00F22F95"/>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716E"/>
    <w:rsid w:val="00F3743F"/>
    <w:rsid w:val="00F4027A"/>
    <w:rsid w:val="00F40870"/>
    <w:rsid w:val="00F40D63"/>
    <w:rsid w:val="00F41B7F"/>
    <w:rsid w:val="00F425D7"/>
    <w:rsid w:val="00F44602"/>
    <w:rsid w:val="00F45261"/>
    <w:rsid w:val="00F46066"/>
    <w:rsid w:val="00F466A0"/>
    <w:rsid w:val="00F471CF"/>
    <w:rsid w:val="00F47306"/>
    <w:rsid w:val="00F47903"/>
    <w:rsid w:val="00F51ADF"/>
    <w:rsid w:val="00F51F69"/>
    <w:rsid w:val="00F52214"/>
    <w:rsid w:val="00F53DE2"/>
    <w:rsid w:val="00F54334"/>
    <w:rsid w:val="00F5668D"/>
    <w:rsid w:val="00F60F5F"/>
    <w:rsid w:val="00F6143D"/>
    <w:rsid w:val="00F6290D"/>
    <w:rsid w:val="00F62D5D"/>
    <w:rsid w:val="00F64097"/>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5517"/>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A96"/>
    <w:rsid w:val="00FB7B9A"/>
    <w:rsid w:val="00FC1573"/>
    <w:rsid w:val="00FC1643"/>
    <w:rsid w:val="00FC1C35"/>
    <w:rsid w:val="00FC2E34"/>
    <w:rsid w:val="00FC4449"/>
    <w:rsid w:val="00FC5988"/>
    <w:rsid w:val="00FC5DF3"/>
    <w:rsid w:val="00FC5ED2"/>
    <w:rsid w:val="00FD065D"/>
    <w:rsid w:val="00FD266F"/>
    <w:rsid w:val="00FD3A47"/>
    <w:rsid w:val="00FD4D66"/>
    <w:rsid w:val="00FD60D1"/>
    <w:rsid w:val="00FD6422"/>
    <w:rsid w:val="00FD6589"/>
    <w:rsid w:val="00FE1632"/>
    <w:rsid w:val="00FE2E5A"/>
    <w:rsid w:val="00FE4F38"/>
    <w:rsid w:val="00FE5E6D"/>
    <w:rsid w:val="00FE64FE"/>
    <w:rsid w:val="00FE6EE3"/>
    <w:rsid w:val="00FE7132"/>
    <w:rsid w:val="00FE7DFF"/>
    <w:rsid w:val="00FF102C"/>
    <w:rsid w:val="00FF1773"/>
    <w:rsid w:val="00FF25B5"/>
    <w:rsid w:val="00FF27FD"/>
    <w:rsid w:val="00FF2855"/>
    <w:rsid w:val="00FF5882"/>
    <w:rsid w:val="00FF5ECC"/>
    <w:rsid w:val="00FF667C"/>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urstaston.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http://www.host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A2363-4559-42E9-B925-BDE39265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47CF4C0</Template>
  <TotalTime>1</TotalTime>
  <Pages>4</Pages>
  <Words>1320</Words>
  <Characters>7530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2017-11-15T10:44:00Z</cp:lastPrinted>
  <dcterms:created xsi:type="dcterms:W3CDTF">2017-11-16T14:09:00Z</dcterms:created>
  <dcterms:modified xsi:type="dcterms:W3CDTF">2017-11-16T14:09:00Z</dcterms:modified>
</cp:coreProperties>
</file>